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24" w:rsidRDefault="000328DA" w:rsidP="000328DA">
      <w:pPr>
        <w:pStyle w:val="BodyText"/>
        <w:jc w:val="center"/>
        <w:rPr>
          <w:rFonts w:ascii="KG Small Town Southern Girl" w:hAnsi="KG Small Town Southern Girl"/>
          <w:b/>
          <w:noProof/>
          <w:sz w:val="40"/>
        </w:rPr>
      </w:pPr>
      <w:r>
        <w:rPr>
          <w:rFonts w:ascii="KG Small Town Southern Girl" w:hAnsi="KG Small Town Southern Girl"/>
          <w:b/>
          <w:noProof/>
          <w:sz w:val="40"/>
        </w:rPr>
        <w:t xml:space="preserve">     </w:t>
      </w:r>
      <w:bookmarkStart w:id="0" w:name="_GoBack"/>
      <w:bookmarkEnd w:id="0"/>
      <w:r>
        <w:rPr>
          <w:rFonts w:ascii="KG Small Town Southern Girl" w:hAnsi="KG Small Town Southern Girl"/>
          <w:b/>
          <w:noProof/>
          <w:sz w:val="40"/>
        </w:rPr>
        <w:t xml:space="preserve">                      </w:t>
      </w:r>
      <w:r w:rsidR="00083124" w:rsidRPr="006D1327">
        <w:rPr>
          <w:noProof/>
        </w:rPr>
        <w:drawing>
          <wp:inline distT="0" distB="0" distL="0" distR="0" wp14:anchorId="62731A9E" wp14:editId="74D100A7">
            <wp:extent cx="1304744" cy="533400"/>
            <wp:effectExtent l="0" t="0" r="0" b="0"/>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2041" cy="536383"/>
                    </a:xfrm>
                    <a:prstGeom prst="rect">
                      <a:avLst/>
                    </a:prstGeom>
                    <a:noFill/>
                    <a:ln>
                      <a:noFill/>
                    </a:ln>
                  </pic:spPr>
                </pic:pic>
              </a:graphicData>
            </a:graphic>
          </wp:inline>
        </w:drawing>
      </w:r>
      <w:r>
        <w:rPr>
          <w:rFonts w:ascii="KG Small Town Southern Girl" w:hAnsi="KG Small Town Southern Girl"/>
          <w:b/>
          <w:noProof/>
          <w:sz w:val="40"/>
        </w:rPr>
        <w:t xml:space="preserve">   </w:t>
      </w:r>
      <w:r w:rsidRPr="00A50E3A">
        <w:rPr>
          <w:noProof/>
        </w:rPr>
        <w:drawing>
          <wp:inline distT="0" distB="0" distL="0" distR="0" wp14:anchorId="093CE173" wp14:editId="7FA1A4C2">
            <wp:extent cx="1462344" cy="704850"/>
            <wp:effectExtent l="0" t="0" r="5080" b="0"/>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92" cy="725406"/>
                    </a:xfrm>
                    <a:prstGeom prst="rect">
                      <a:avLst/>
                    </a:prstGeom>
                    <a:noFill/>
                    <a:ln>
                      <a:noFill/>
                    </a:ln>
                  </pic:spPr>
                </pic:pic>
              </a:graphicData>
            </a:graphic>
          </wp:inline>
        </w:drawing>
      </w:r>
    </w:p>
    <w:p w:rsidR="004C3615" w:rsidRPr="002B1F90" w:rsidRDefault="004C3615" w:rsidP="004C3615">
      <w:pPr>
        <w:pStyle w:val="BodyText"/>
        <w:jc w:val="center"/>
        <w:rPr>
          <w:rFonts w:ascii="KG Small Town Southern Girl" w:hAnsi="KG Small Town Southern Girl"/>
          <w:b/>
          <w:sz w:val="32"/>
          <w:szCs w:val="22"/>
        </w:rPr>
      </w:pPr>
      <w:r w:rsidRPr="002B1F90">
        <w:rPr>
          <w:rFonts w:ascii="KG Small Town Southern Girl" w:hAnsi="KG Small Town Southern Girl"/>
          <w:b/>
          <w:noProof/>
          <w:sz w:val="40"/>
        </w:rPr>
        <w:t>Equal Opportunities Monitoring Form</w:t>
      </w:r>
    </w:p>
    <w:p w:rsidR="004C3615" w:rsidRDefault="004C3615" w:rsidP="004C3615">
      <w:pPr>
        <w:pStyle w:val="BodyText"/>
        <w:rPr>
          <w:sz w:val="22"/>
          <w:szCs w:val="22"/>
        </w:rPr>
      </w:pPr>
    </w:p>
    <w:p w:rsidR="004C3615" w:rsidRPr="00354E29" w:rsidRDefault="004C3615" w:rsidP="00DB4419">
      <w:pPr>
        <w:pStyle w:val="BodyText"/>
        <w:jc w:val="both"/>
        <w:rPr>
          <w:rFonts w:ascii="Street Corner" w:hAnsi="Street Corner" w:cs="Tahoma"/>
          <w:sz w:val="24"/>
        </w:rPr>
      </w:pPr>
      <w:r w:rsidRPr="00354E29">
        <w:rPr>
          <w:rFonts w:ascii="Street Corner" w:hAnsi="Street Corner" w:cs="Tahoma"/>
          <w:sz w:val="24"/>
        </w:rPr>
        <w:t xml:space="preserve">We are committed to equal opportunities in our recruitment process and in order to find out how well we are doing with this we need to collect monitoring data. Although this monitoring form is voluntary, the information provided helps us greatly. The information you supply on this form will be kept confidential. The monitoring form is not used in the shortlisting or interview process. </w:t>
      </w:r>
    </w:p>
    <w:p w:rsidR="004C3615" w:rsidRDefault="004C3615" w:rsidP="004C3615">
      <w:pPr>
        <w:tabs>
          <w:tab w:val="left" w:pos="-720"/>
        </w:tabs>
        <w:suppressAutoHyphens/>
        <w:rPr>
          <w:rFonts w:ascii="Tahoma" w:hAnsi="Tahoma" w:cs="Tahoma"/>
          <w:b/>
        </w:rPr>
      </w:pPr>
    </w:p>
    <w:p w:rsidR="004C3615" w:rsidRPr="00354E29"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354E29">
        <w:rPr>
          <w:rFonts w:ascii="KG Small Town Southern Girl" w:hAnsi="KG Small Town Southern Girl" w:cs="Tahoma"/>
          <w:b/>
          <w:sz w:val="36"/>
        </w:rPr>
        <w:t xml:space="preserve">How did you find out about this post? </w:t>
      </w:r>
    </w:p>
    <w:p w:rsidR="004C3615" w:rsidRDefault="004C3615" w:rsidP="004C3615">
      <w:pPr>
        <w:tabs>
          <w:tab w:val="left" w:pos="-720"/>
        </w:tabs>
        <w:suppressAutoHyphens/>
        <w:rPr>
          <w:rFonts w:ascii="Tahoma" w:hAnsi="Tahoma" w:cs="Tahoma"/>
        </w:rPr>
      </w:pPr>
    </w:p>
    <w:p w:rsidR="004C3615" w:rsidRPr="00F801A0" w:rsidRDefault="004C3615" w:rsidP="004C3615">
      <w:pPr>
        <w:tabs>
          <w:tab w:val="left" w:pos="-720"/>
        </w:tabs>
        <w:suppressAutoHyphens/>
        <w:rPr>
          <w:rFonts w:ascii="Street Corner" w:hAnsi="Street Corner" w:cs="Tahoma"/>
        </w:rPr>
      </w:pPr>
      <w:r>
        <w:rPr>
          <w:rFonts w:ascii="Tahoma" w:hAnsi="Tahoma" w:cs="Tahoma"/>
        </w:rPr>
        <w:fldChar w:fldCharType="begin">
          <w:ffData>
            <w:name w:val="Check63"/>
            <w:enabled/>
            <w:calcOnExit w:val="0"/>
            <w:checkBox>
              <w:sizeAuto/>
              <w:default w:val="0"/>
            </w:checkBox>
          </w:ffData>
        </w:fldChar>
      </w:r>
      <w:bookmarkStart w:id="1" w:name="Check63"/>
      <w:r>
        <w:rPr>
          <w:rFonts w:ascii="Tahoma" w:hAnsi="Tahoma" w:cs="Tahoma"/>
        </w:rPr>
        <w:instrText xml:space="preserve"> FORMCHECKBOX </w:instrText>
      </w:r>
      <w:r w:rsidR="000328DA">
        <w:rPr>
          <w:rFonts w:ascii="Tahoma" w:hAnsi="Tahoma" w:cs="Tahoma"/>
        </w:rPr>
      </w:r>
      <w:r w:rsidR="000328DA">
        <w:rPr>
          <w:rFonts w:ascii="Tahoma" w:hAnsi="Tahoma" w:cs="Tahoma"/>
        </w:rPr>
        <w:fldChar w:fldCharType="separate"/>
      </w:r>
      <w:r>
        <w:rPr>
          <w:rFonts w:ascii="Courier New" w:hAnsi="Courier New"/>
          <w:szCs w:val="20"/>
        </w:rPr>
        <w:fldChar w:fldCharType="end"/>
      </w:r>
      <w:bookmarkEnd w:id="1"/>
      <w:r>
        <w:rPr>
          <w:rFonts w:ascii="Tahoma" w:hAnsi="Tahoma" w:cs="Tahoma"/>
        </w:rPr>
        <w:t xml:space="preserve"> </w:t>
      </w:r>
      <w:r w:rsidRPr="00F801A0">
        <w:rPr>
          <w:rFonts w:ascii="Street Corner" w:hAnsi="Street Corner" w:cs="Tahoma"/>
        </w:rPr>
        <w:t>Our website</w:t>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bookmarkStart w:id="2" w:name="Check65"/>
      <w:r w:rsidRPr="00F801A0">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F801A0">
        <w:rPr>
          <w:rFonts w:ascii="Street Corner" w:hAnsi="Street Corner"/>
          <w:szCs w:val="20"/>
        </w:rPr>
        <w:fldChar w:fldCharType="end"/>
      </w:r>
      <w:bookmarkEnd w:id="2"/>
      <w:r w:rsidRPr="00F801A0">
        <w:rPr>
          <w:rFonts w:ascii="Street Corner" w:hAnsi="Street Corner" w:cs="Tahoma"/>
        </w:rPr>
        <w:t xml:space="preserve"> Online publication/job-board (please state): </w:t>
      </w:r>
      <w:r w:rsidRPr="00F801A0">
        <w:rPr>
          <w:rFonts w:ascii="Street Corner" w:hAnsi="Street Corner" w:cs="Tahoma"/>
        </w:rPr>
        <w:fldChar w:fldCharType="begin">
          <w:ffData>
            <w:name w:val="Text11"/>
            <w:enabled/>
            <w:calcOnExit w:val="0"/>
            <w:textInput/>
          </w:ffData>
        </w:fldChar>
      </w:r>
      <w:bookmarkStart w:id="3" w:name="Text11"/>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3"/>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Printed publication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4"/>
            <w:enabled/>
            <w:calcOnExit w:val="0"/>
            <w:checkBox>
              <w:sizeAuto/>
              <w:default w:val="0"/>
            </w:checkBox>
          </w:ffData>
        </w:fldChar>
      </w:r>
      <w:bookmarkStart w:id="4" w:name="Check64"/>
      <w:r w:rsidRPr="00F801A0">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F801A0">
        <w:rPr>
          <w:rFonts w:ascii="Street Corner" w:hAnsi="Street Corner"/>
          <w:szCs w:val="20"/>
        </w:rPr>
        <w:fldChar w:fldCharType="end"/>
      </w:r>
      <w:bookmarkEnd w:id="4"/>
      <w:r w:rsidRPr="00F801A0">
        <w:rPr>
          <w:rFonts w:ascii="Street Corner" w:hAnsi="Street Corner" w:cs="Tahoma"/>
        </w:rPr>
        <w:t xml:space="preserve"> Agency (please state): </w:t>
      </w:r>
      <w:r w:rsidRPr="00F801A0">
        <w:rPr>
          <w:rFonts w:ascii="Street Corner" w:hAnsi="Street Corner" w:cs="Tahoma"/>
        </w:rPr>
        <w:fldChar w:fldCharType="begin">
          <w:ffData>
            <w:name w:val="Text10"/>
            <w:enabled/>
            <w:calcOnExit w:val="0"/>
            <w:textInput/>
          </w:ffData>
        </w:fldChar>
      </w:r>
      <w:bookmarkStart w:id="5" w:name="Text10"/>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5"/>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Mind networks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Social media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Default="004C3615" w:rsidP="004C3615">
      <w:pPr>
        <w:tabs>
          <w:tab w:val="left" w:pos="-720"/>
        </w:tabs>
        <w:suppressAutoHyphens/>
        <w:rPr>
          <w:rFonts w:ascii="Tahoma" w:hAnsi="Tahoma" w:cs="Tahoma"/>
        </w:rPr>
      </w:pPr>
      <w:r w:rsidRPr="00F801A0">
        <w:rPr>
          <w:rFonts w:ascii="Street Corner" w:hAnsi="Street Corner" w:cs="Tahoma"/>
        </w:rPr>
        <w:fldChar w:fldCharType="begin">
          <w:ffData>
            <w:name w:val="Check66"/>
            <w:enabled/>
            <w:calcOnExit w:val="0"/>
            <w:checkBox>
              <w:sizeAuto/>
              <w:default w:val="0"/>
            </w:checkBox>
          </w:ffData>
        </w:fldChar>
      </w:r>
      <w:bookmarkStart w:id="6" w:name="Check66"/>
      <w:r w:rsidRPr="00F801A0">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F801A0">
        <w:rPr>
          <w:rFonts w:ascii="Street Corner" w:hAnsi="Street Corner"/>
          <w:szCs w:val="20"/>
        </w:rPr>
        <w:fldChar w:fldCharType="end"/>
      </w:r>
      <w:bookmarkEnd w:id="6"/>
      <w:r w:rsidRPr="00F801A0">
        <w:rPr>
          <w:rFonts w:ascii="Street Corner" w:hAnsi="Street Corner" w:cs="Tahoma"/>
        </w:rPr>
        <w:t xml:space="preserve"> Other (please state): </w:t>
      </w:r>
      <w:r w:rsidRPr="00F801A0">
        <w:rPr>
          <w:rFonts w:ascii="Street Corner" w:hAnsi="Street Corner" w:cs="Tahoma"/>
        </w:rPr>
        <w:fldChar w:fldCharType="begin">
          <w:ffData>
            <w:name w:val="Text12"/>
            <w:enabled/>
            <w:calcOnExit w:val="0"/>
            <w:textInput/>
          </w:ffData>
        </w:fldChar>
      </w:r>
      <w:bookmarkStart w:id="7" w:name="Text12"/>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7"/>
    </w:p>
    <w:p w:rsidR="004C3615" w:rsidRDefault="004C3615" w:rsidP="004C3615">
      <w:pPr>
        <w:pStyle w:val="BodyText2"/>
        <w:tabs>
          <w:tab w:val="num" w:pos="709"/>
        </w:tabs>
        <w:spacing w:after="10"/>
        <w:rPr>
          <w:rFonts w:ascii="Street Corner" w:hAnsi="Street Corner" w:cs="Tahoma"/>
        </w:rPr>
      </w:pPr>
    </w:p>
    <w:p w:rsidR="004C3615" w:rsidRPr="00203B16"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Pr>
          <w:rFonts w:ascii="KG Small Town Southern Girl" w:hAnsi="KG Small Town Southern Girl" w:cs="Tahoma"/>
          <w:b/>
          <w:sz w:val="36"/>
        </w:rPr>
        <w:t>Ethnic Origin</w:t>
      </w:r>
    </w:p>
    <w:p w:rsidR="004C3615" w:rsidRDefault="004C3615" w:rsidP="00DB4419">
      <w:pPr>
        <w:pStyle w:val="BodyText2"/>
        <w:tabs>
          <w:tab w:val="num" w:pos="709"/>
        </w:tabs>
        <w:spacing w:after="0" w:line="240" w:lineRule="auto"/>
        <w:rPr>
          <w:rFonts w:ascii="Street Corner" w:hAnsi="Street Corner" w:cs="Tahoma"/>
        </w:rPr>
      </w:pPr>
    </w:p>
    <w:p w:rsidR="00DB4419" w:rsidRPr="00F801A0" w:rsidRDefault="004C3615" w:rsidP="004C3615">
      <w:pPr>
        <w:pStyle w:val="BodyText2"/>
        <w:tabs>
          <w:tab w:val="num" w:pos="709"/>
        </w:tabs>
        <w:spacing w:after="10"/>
        <w:rPr>
          <w:rFonts w:ascii="Street Corner" w:hAnsi="Street Corner" w:cs="Tahoma"/>
        </w:rPr>
      </w:pPr>
      <w:r w:rsidRPr="00F801A0">
        <w:rPr>
          <w:rFonts w:ascii="Street Corner" w:hAnsi="Street Corner" w:cs="Tahoma"/>
        </w:rPr>
        <w:t xml:space="preserve">These categories are based on the Census 2011 categories and recommended by the Commission for Racial Equality.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3"/>
        <w:gridCol w:w="4619"/>
      </w:tblGrid>
      <w:tr w:rsidR="004C3615" w:rsidRPr="00F801A0" w:rsidTr="00CF0138">
        <w:tc>
          <w:tcPr>
            <w:tcW w:w="4998" w:type="dxa"/>
            <w:hideMark/>
          </w:tcPr>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b/>
              </w:rPr>
              <w:t>Asian, Asian British, Asian English, Asian Scottish, or Asian Welsh</w:t>
            </w:r>
            <w:r w:rsidRPr="0053164C">
              <w:rPr>
                <w:rFonts w:ascii="Street Corner" w:hAnsi="Street Corner" w:cs="Tahoma"/>
              </w:rPr>
              <w:t xml:space="preserve">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28"/>
                  <w:enabled/>
                  <w:calcOnExit w:val="0"/>
                  <w:checkBox>
                    <w:sizeAuto/>
                    <w:default w:val="0"/>
                  </w:checkBox>
                </w:ffData>
              </w:fldChar>
            </w:r>
            <w:bookmarkStart w:id="8" w:name="Check28"/>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8"/>
            <w:r w:rsidRPr="0053164C">
              <w:rPr>
                <w:rFonts w:ascii="Street Corner" w:hAnsi="Street Corner" w:cs="Tahoma"/>
              </w:rPr>
              <w:t xml:space="preserve"> Asian / Asian British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1"/>
                  <w:enabled/>
                  <w:calcOnExit w:val="0"/>
                  <w:checkBox>
                    <w:sizeAuto/>
                    <w:default w:val="0"/>
                  </w:checkBox>
                </w:ffData>
              </w:fldChar>
            </w:r>
            <w:bookmarkStart w:id="9" w:name="Check51"/>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9"/>
            <w:r w:rsidRPr="0053164C">
              <w:rPr>
                <w:rFonts w:ascii="Street Corner" w:hAnsi="Street Corner" w:cs="Tahoma"/>
              </w:rPr>
              <w:t xml:space="preserve"> Bangladeshi</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29"/>
                  <w:enabled/>
                  <w:calcOnExit w:val="0"/>
                  <w:checkBox>
                    <w:sizeAuto/>
                    <w:default w:val="0"/>
                  </w:checkBox>
                </w:ffData>
              </w:fldChar>
            </w:r>
            <w:bookmarkStart w:id="10" w:name="Check29"/>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10"/>
            <w:r w:rsidRPr="0053164C">
              <w:rPr>
                <w:rFonts w:ascii="Street Corner" w:hAnsi="Street Corner" w:cs="Tahoma"/>
              </w:rPr>
              <w:t xml:space="preserve"> Chinese</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2"/>
                  <w:enabled/>
                  <w:calcOnExit w:val="0"/>
                  <w:checkBox>
                    <w:sizeAuto/>
                    <w:default w:val="0"/>
                  </w:checkBox>
                </w:ffData>
              </w:fldChar>
            </w:r>
            <w:bookmarkStart w:id="11" w:name="Check52"/>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11"/>
            <w:r w:rsidRPr="0053164C">
              <w:rPr>
                <w:rFonts w:ascii="Street Corner" w:hAnsi="Street Corner" w:cs="Tahoma"/>
              </w:rPr>
              <w:t xml:space="preserve"> Indian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0"/>
                  <w:enabled/>
                  <w:calcOnExit w:val="0"/>
                  <w:checkBox>
                    <w:sizeAuto/>
                    <w:default w:val="0"/>
                  </w:checkBox>
                </w:ffData>
              </w:fldChar>
            </w:r>
            <w:bookmarkStart w:id="12" w:name="Check30"/>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12"/>
            <w:r w:rsidRPr="0053164C">
              <w:rPr>
                <w:rFonts w:ascii="Street Corner" w:hAnsi="Street Corner" w:cs="Tahoma"/>
              </w:rPr>
              <w:t xml:space="preserve"> Pakistani</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rPr>
              <w:fldChar w:fldCharType="begin">
                <w:ffData>
                  <w:name w:val="Check31"/>
                  <w:enabled/>
                  <w:calcOnExit w:val="0"/>
                  <w:checkBox>
                    <w:sizeAuto/>
                    <w:default w:val="0"/>
                  </w:checkBox>
                </w:ffData>
              </w:fldChar>
            </w:r>
            <w:bookmarkStart w:id="13" w:name="Check31"/>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13"/>
            <w:r w:rsidRPr="0053164C">
              <w:rPr>
                <w:rFonts w:ascii="Street Corner" w:hAnsi="Street Corner" w:cs="Tahoma"/>
              </w:rPr>
              <w:t xml:space="preserve"> Other Asian background (specify if you wish): </w:t>
            </w:r>
            <w:r w:rsidRPr="0053164C">
              <w:rPr>
                <w:rFonts w:ascii="Street Corner" w:hAnsi="Street Corner" w:cs="Tahoma"/>
              </w:rPr>
              <w:fldChar w:fldCharType="begin">
                <w:ffData>
                  <w:name w:val="Text3"/>
                  <w:enabled/>
                  <w:calcOnExit w:val="0"/>
                  <w:textInput/>
                </w:ffData>
              </w:fldChar>
            </w:r>
            <w:bookmarkStart w:id="14" w:name="Text3"/>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14"/>
          </w:p>
        </w:tc>
        <w:tc>
          <w:tcPr>
            <w:tcW w:w="4999"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t xml:space="preserve">White </w:t>
            </w:r>
            <w:r w:rsidRPr="0053164C">
              <w:rPr>
                <w:rFonts w:ascii="Street Corner" w:hAnsi="Street Corner" w:cs="Tahoma"/>
                <w:b/>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2"/>
                  <w:enabled/>
                  <w:calcOnExit w:val="0"/>
                  <w:checkBox>
                    <w:sizeAuto/>
                    <w:default w:val="0"/>
                  </w:checkBox>
                </w:ffData>
              </w:fldChar>
            </w:r>
            <w:bookmarkStart w:id="15" w:name="Check42"/>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15"/>
            <w:r w:rsidRPr="0053164C">
              <w:rPr>
                <w:rFonts w:ascii="Street Corner" w:hAnsi="Street Corner" w:cs="Tahoma"/>
              </w:rPr>
              <w:t xml:space="preserve"> British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3"/>
                  <w:enabled/>
                  <w:calcOnExit w:val="0"/>
                  <w:checkBox>
                    <w:sizeAuto/>
                    <w:default w:val="0"/>
                  </w:checkBox>
                </w:ffData>
              </w:fldChar>
            </w:r>
            <w:bookmarkStart w:id="16" w:name="Check43"/>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16"/>
            <w:r w:rsidRPr="0053164C">
              <w:rPr>
                <w:rFonts w:ascii="Street Corner" w:hAnsi="Street Corner" w:cs="Tahoma"/>
              </w:rPr>
              <w:t xml:space="preserve"> English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4"/>
                  <w:enabled/>
                  <w:calcOnExit w:val="0"/>
                  <w:checkBox>
                    <w:sizeAuto/>
                    <w:default w:val="0"/>
                  </w:checkBox>
                </w:ffData>
              </w:fldChar>
            </w:r>
            <w:bookmarkStart w:id="17" w:name="Check44"/>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17"/>
            <w:r w:rsidRPr="0053164C">
              <w:rPr>
                <w:rFonts w:ascii="Street Corner" w:hAnsi="Street Corner" w:cs="Tahoma"/>
              </w:rPr>
              <w:t xml:space="preserve"> Gypsy or Irish Traveller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0"/>
                  <w:enabled/>
                  <w:calcOnExit w:val="0"/>
                  <w:checkBox>
                    <w:sizeAuto/>
                    <w:default w:val="0"/>
                  </w:checkBox>
                </w:ffData>
              </w:fldChar>
            </w:r>
            <w:bookmarkStart w:id="18" w:name="Check50"/>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18"/>
            <w:r w:rsidRPr="0053164C">
              <w:rPr>
                <w:rFonts w:ascii="Street Corner" w:hAnsi="Street Corner" w:cs="Tahoma"/>
              </w:rPr>
              <w:t xml:space="preserve"> Irish </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5"/>
                  <w:enabled/>
                  <w:calcOnExit w:val="0"/>
                  <w:checkBox>
                    <w:sizeAuto/>
                    <w:default w:val="0"/>
                  </w:checkBox>
                </w:ffData>
              </w:fldChar>
            </w:r>
            <w:bookmarkStart w:id="19" w:name="Check45"/>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19"/>
            <w:r w:rsidRPr="0053164C">
              <w:rPr>
                <w:rFonts w:ascii="Street Corner" w:hAnsi="Street Corner" w:cs="Tahoma"/>
              </w:rPr>
              <w:t xml:space="preserve"> Scottish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6"/>
                  <w:enabled/>
                  <w:calcOnExit w:val="0"/>
                  <w:checkBox>
                    <w:sizeAuto/>
                    <w:default w:val="0"/>
                  </w:checkBox>
                </w:ffData>
              </w:fldChar>
            </w:r>
            <w:bookmarkStart w:id="20" w:name="Check46"/>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20"/>
            <w:r w:rsidRPr="0053164C">
              <w:rPr>
                <w:rFonts w:ascii="Street Corner" w:hAnsi="Street Corner" w:cs="Tahoma"/>
              </w:rPr>
              <w:t xml:space="preserve"> Welsh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rPr>
              <w:fldChar w:fldCharType="begin">
                <w:ffData>
                  <w:name w:val="Check47"/>
                  <w:enabled/>
                  <w:calcOnExit w:val="0"/>
                  <w:checkBox>
                    <w:sizeAuto/>
                    <w:default w:val="0"/>
                  </w:checkBox>
                </w:ffData>
              </w:fldChar>
            </w:r>
            <w:bookmarkStart w:id="21" w:name="Check47"/>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21"/>
            <w:r w:rsidRPr="0053164C">
              <w:rPr>
                <w:rFonts w:ascii="Street Corner" w:hAnsi="Street Corner" w:cs="Tahoma"/>
              </w:rPr>
              <w:t xml:space="preserve"> Other White background (specify</w:t>
            </w:r>
            <w:r w:rsidR="00C50FD0">
              <w:rPr>
                <w:rFonts w:ascii="Street Corner" w:hAnsi="Street Corner" w:cs="Tahoma"/>
              </w:rPr>
              <w:t xml:space="preserve"> if </w:t>
            </w:r>
            <w:r w:rsidRPr="0053164C">
              <w:rPr>
                <w:rFonts w:ascii="Street Corner" w:hAnsi="Street Corner" w:cs="Tahoma"/>
              </w:rPr>
              <w:t xml:space="preserve">you wish): </w:t>
            </w:r>
            <w:r w:rsidRPr="0053164C">
              <w:rPr>
                <w:rFonts w:ascii="Street Corner" w:hAnsi="Street Corner" w:cs="Tahoma"/>
              </w:rPr>
              <w:fldChar w:fldCharType="begin">
                <w:ffData>
                  <w:name w:val="Text5"/>
                  <w:enabled/>
                  <w:calcOnExit w:val="0"/>
                  <w:textInput/>
                </w:ffData>
              </w:fldChar>
            </w:r>
            <w:bookmarkStart w:id="22" w:name="Text5"/>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22"/>
            <w:r w:rsidRPr="0053164C">
              <w:rPr>
                <w:rFonts w:ascii="Street Corner" w:hAnsi="Street Corner" w:cs="Tahoma"/>
              </w:rPr>
              <w:tab/>
            </w:r>
          </w:p>
        </w:tc>
      </w:tr>
      <w:tr w:rsidR="004C3615" w:rsidTr="00CF0138">
        <w:tc>
          <w:tcPr>
            <w:tcW w:w="4998"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lastRenderedPageBreak/>
              <w:t>Black, Black British, Black English, Black Scottish, or Black Welsh</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2"/>
                  <w:enabled/>
                  <w:calcOnExit w:val="0"/>
                  <w:checkBox>
                    <w:sizeAuto/>
                    <w:default w:val="0"/>
                  </w:checkBox>
                </w:ffData>
              </w:fldChar>
            </w:r>
            <w:bookmarkStart w:id="23" w:name="Check32"/>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23"/>
            <w:r w:rsidRPr="0053164C">
              <w:rPr>
                <w:rFonts w:ascii="Street Corner" w:hAnsi="Street Corner" w:cs="Tahoma"/>
              </w:rPr>
              <w:t xml:space="preserve"> African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3"/>
                  <w:enabled/>
                  <w:calcOnExit w:val="0"/>
                  <w:checkBox>
                    <w:sizeAuto/>
                    <w:default w:val="0"/>
                  </w:checkBox>
                </w:ffData>
              </w:fldChar>
            </w:r>
            <w:bookmarkStart w:id="24" w:name="Check33"/>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24"/>
            <w:r w:rsidRPr="0053164C">
              <w:rPr>
                <w:rFonts w:ascii="Street Corner" w:hAnsi="Street Corner" w:cs="Tahoma"/>
              </w:rPr>
              <w:t xml:space="preserve"> Caribbean </w:t>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rPr>
              <w:fldChar w:fldCharType="begin">
                <w:ffData>
                  <w:name w:val="Check34"/>
                  <w:enabled/>
                  <w:calcOnExit w:val="0"/>
                  <w:checkBox>
                    <w:sizeAuto/>
                    <w:default w:val="0"/>
                  </w:checkBox>
                </w:ffData>
              </w:fldChar>
            </w:r>
            <w:bookmarkStart w:id="25" w:name="Check34"/>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25"/>
            <w:r w:rsidRPr="0053164C">
              <w:rPr>
                <w:rFonts w:ascii="Street Corner" w:hAnsi="Street Corner" w:cs="Tahoma"/>
              </w:rPr>
              <w:t xml:space="preserve"> Other Black background (specify if you wish): </w:t>
            </w:r>
            <w:r w:rsidRPr="0053164C">
              <w:rPr>
                <w:rFonts w:ascii="Street Corner" w:hAnsi="Street Corner" w:cs="Tahoma"/>
              </w:rPr>
              <w:fldChar w:fldCharType="begin">
                <w:ffData>
                  <w:name w:val="Text3"/>
                  <w:enabled/>
                  <w:calcOnExit w:val="0"/>
                  <w:textInput/>
                </w:ffData>
              </w:fldChar>
            </w:r>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rPr>
              <w:fldChar w:fldCharType="end"/>
            </w:r>
            <w:r w:rsidRPr="0053164C">
              <w:rPr>
                <w:rFonts w:ascii="Street Corner" w:hAnsi="Street Corner" w:cs="Tahoma"/>
                <w:b/>
              </w:rPr>
              <w:t xml:space="preserve"> </w:t>
            </w:r>
          </w:p>
        </w:tc>
        <w:tc>
          <w:tcPr>
            <w:tcW w:w="4999"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t xml:space="preserve">Mixed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7"/>
                  <w:enabled/>
                  <w:calcOnExit w:val="0"/>
                  <w:checkBox>
                    <w:sizeAuto/>
                    <w:default w:val="0"/>
                  </w:checkBox>
                </w:ffData>
              </w:fldChar>
            </w:r>
            <w:bookmarkStart w:id="26" w:name="Check37"/>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26"/>
            <w:r w:rsidRPr="0053164C">
              <w:rPr>
                <w:rFonts w:ascii="Street Corner" w:hAnsi="Street Corner" w:cs="Tahoma"/>
              </w:rPr>
              <w:t xml:space="preserve"> White and Asian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8"/>
                  <w:enabled/>
                  <w:calcOnExit w:val="0"/>
                  <w:checkBox>
                    <w:sizeAuto/>
                    <w:default w:val="0"/>
                  </w:checkBox>
                </w:ffData>
              </w:fldChar>
            </w:r>
            <w:bookmarkStart w:id="27" w:name="Check38"/>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27"/>
            <w:r w:rsidRPr="0053164C">
              <w:rPr>
                <w:rFonts w:ascii="Street Corner" w:hAnsi="Street Corner" w:cs="Tahoma"/>
              </w:rPr>
              <w:t xml:space="preserve"> White and Black African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9"/>
                  <w:enabled/>
                  <w:calcOnExit w:val="0"/>
                  <w:checkBox>
                    <w:sizeAuto/>
                    <w:default w:val="0"/>
                  </w:checkBox>
                </w:ffData>
              </w:fldChar>
            </w:r>
            <w:bookmarkStart w:id="28" w:name="Check39"/>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28"/>
            <w:r w:rsidRPr="0053164C">
              <w:rPr>
                <w:rFonts w:ascii="Street Corner" w:hAnsi="Street Corner" w:cs="Tahoma"/>
              </w:rPr>
              <w:t xml:space="preserve"> White and Black Caribbean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0"/>
                  <w:enabled/>
                  <w:calcOnExit w:val="0"/>
                  <w:checkBox>
                    <w:sizeAuto/>
                    <w:default w:val="0"/>
                  </w:checkBox>
                </w:ffData>
              </w:fldChar>
            </w:r>
            <w:bookmarkStart w:id="29" w:name="Check40"/>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29"/>
            <w:r w:rsidRPr="0053164C">
              <w:rPr>
                <w:rFonts w:ascii="Street Corner" w:hAnsi="Street Corner" w:cs="Tahoma"/>
              </w:rPr>
              <w:t xml:space="preserve"> White and Chinese</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rPr>
              <w:fldChar w:fldCharType="begin">
                <w:ffData>
                  <w:name w:val="Check41"/>
                  <w:enabled/>
                  <w:calcOnExit w:val="0"/>
                  <w:checkBox>
                    <w:sizeAuto/>
                    <w:default w:val="0"/>
                  </w:checkBox>
                </w:ffData>
              </w:fldChar>
            </w:r>
            <w:bookmarkStart w:id="30" w:name="Check41"/>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30"/>
            <w:r w:rsidRPr="0053164C">
              <w:rPr>
                <w:rFonts w:ascii="Street Corner" w:hAnsi="Street Corner" w:cs="Tahoma"/>
              </w:rPr>
              <w:t xml:space="preserve"> Other mixed background (specify if you wish): </w:t>
            </w:r>
            <w:r w:rsidRPr="0053164C">
              <w:rPr>
                <w:rFonts w:ascii="Street Corner" w:hAnsi="Street Corner" w:cs="Tahoma"/>
              </w:rPr>
              <w:fldChar w:fldCharType="begin">
                <w:ffData>
                  <w:name w:val="Text6"/>
                  <w:enabled/>
                  <w:calcOnExit w:val="0"/>
                  <w:textInput/>
                </w:ffData>
              </w:fldChar>
            </w:r>
            <w:bookmarkStart w:id="31" w:name="Text6"/>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31"/>
            <w:r w:rsidRPr="0053164C">
              <w:rPr>
                <w:rFonts w:ascii="Street Corner" w:hAnsi="Street Corner" w:cs="Tahoma"/>
              </w:rPr>
              <w:tab/>
            </w:r>
          </w:p>
        </w:tc>
      </w:tr>
      <w:tr w:rsidR="004C3615" w:rsidTr="00CF0138">
        <w:tc>
          <w:tcPr>
            <w:tcW w:w="4998"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t>Other ethnic group</w:t>
            </w:r>
          </w:p>
          <w:bookmarkStart w:id="32" w:name="Check53"/>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rPr>
              <w:fldChar w:fldCharType="begin">
                <w:ffData>
                  <w:name w:val="Check53"/>
                  <w:enabled/>
                  <w:calcOnExit w:val="0"/>
                  <w:checkBox>
                    <w:sizeAuto/>
                    <w:default w:val="0"/>
                  </w:checkBox>
                </w:ffData>
              </w:fldChar>
            </w:r>
            <w:r w:rsidRPr="0053164C">
              <w:rPr>
                <w:rFonts w:ascii="Street Corner" w:hAnsi="Street Corner" w:cs="Tahoma"/>
              </w:rPr>
              <w:instrText xml:space="preserve"> FORMCHECKBOX </w:instrText>
            </w:r>
            <w:r w:rsidR="000328DA">
              <w:rPr>
                <w:rFonts w:ascii="Street Corner" w:hAnsi="Street Corner"/>
              </w:rPr>
            </w:r>
            <w:r w:rsidR="000328DA">
              <w:rPr>
                <w:rFonts w:ascii="Street Corner" w:hAnsi="Street Corner"/>
              </w:rPr>
              <w:fldChar w:fldCharType="separate"/>
            </w:r>
            <w:r w:rsidRPr="0053164C">
              <w:rPr>
                <w:rFonts w:ascii="Street Corner" w:hAnsi="Street Corner"/>
              </w:rPr>
              <w:fldChar w:fldCharType="end"/>
            </w:r>
            <w:bookmarkEnd w:id="32"/>
            <w:r w:rsidRPr="0053164C">
              <w:rPr>
                <w:rFonts w:ascii="Street Corner" w:hAnsi="Street Corner" w:cs="Tahoma"/>
              </w:rPr>
              <w:t xml:space="preserve"> Arab</w:t>
            </w:r>
          </w:p>
          <w:bookmarkStart w:id="33" w:name="Check54"/>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rPr>
              <w:fldChar w:fldCharType="begin">
                <w:ffData>
                  <w:name w:val="Check54"/>
                  <w:enabled/>
                  <w:calcOnExit w:val="0"/>
                  <w:checkBox>
                    <w:sizeAuto/>
                    <w:default w:val="0"/>
                  </w:checkBox>
                </w:ffData>
              </w:fldChar>
            </w:r>
            <w:r w:rsidRPr="0053164C">
              <w:rPr>
                <w:rFonts w:ascii="Street Corner" w:hAnsi="Street Corner" w:cs="Tahoma"/>
              </w:rPr>
              <w:instrText xml:space="preserve"> FORMCHECKBOX </w:instrText>
            </w:r>
            <w:r w:rsidR="000328DA">
              <w:rPr>
                <w:rFonts w:ascii="Street Corner" w:hAnsi="Street Corner"/>
              </w:rPr>
            </w:r>
            <w:r w:rsidR="000328DA">
              <w:rPr>
                <w:rFonts w:ascii="Street Corner" w:hAnsi="Street Corner"/>
              </w:rPr>
              <w:fldChar w:fldCharType="separate"/>
            </w:r>
            <w:r w:rsidRPr="0053164C">
              <w:rPr>
                <w:rFonts w:ascii="Street Corner" w:hAnsi="Street Corner"/>
              </w:rPr>
              <w:fldChar w:fldCharType="end"/>
            </w:r>
            <w:bookmarkEnd w:id="33"/>
            <w:r w:rsidRPr="0053164C">
              <w:rPr>
                <w:rFonts w:ascii="Street Corner" w:hAnsi="Street Corner" w:cs="Tahoma"/>
              </w:rPr>
              <w:t xml:space="preserve"> Other ethnic group </w:t>
            </w:r>
          </w:p>
        </w:tc>
        <w:tc>
          <w:tcPr>
            <w:tcW w:w="4999" w:type="dxa"/>
          </w:tcPr>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b/>
              </w:rPr>
              <w:t>Prefer not to say</w:t>
            </w:r>
            <w:r w:rsidRPr="0053164C">
              <w:rPr>
                <w:rFonts w:ascii="Street Corner" w:hAnsi="Street Corner" w:cs="Tahoma"/>
              </w:rPr>
              <w:t xml:space="preserve"> </w:t>
            </w:r>
            <w:r w:rsidRPr="0053164C">
              <w:rPr>
                <w:rFonts w:ascii="Street Corner" w:hAnsi="Street Corner" w:cs="Tahoma"/>
              </w:rPr>
              <w:fldChar w:fldCharType="begin">
                <w:ffData>
                  <w:name w:val="Check55"/>
                  <w:enabled/>
                  <w:calcOnExit w:val="0"/>
                  <w:checkBox>
                    <w:sizeAuto/>
                    <w:default w:val="0"/>
                  </w:checkBox>
                </w:ffData>
              </w:fldChar>
            </w:r>
            <w:bookmarkStart w:id="34" w:name="Check55"/>
            <w:r w:rsidRPr="0053164C">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53164C">
              <w:rPr>
                <w:rFonts w:ascii="Street Corner" w:hAnsi="Street Corner"/>
              </w:rPr>
              <w:fldChar w:fldCharType="end"/>
            </w:r>
            <w:bookmarkEnd w:id="34"/>
          </w:p>
          <w:p w:rsidR="004C3615" w:rsidRPr="0053164C" w:rsidRDefault="004C3615" w:rsidP="00CF0138">
            <w:pPr>
              <w:pStyle w:val="BodyText2"/>
              <w:tabs>
                <w:tab w:val="num" w:pos="709"/>
              </w:tabs>
              <w:rPr>
                <w:rFonts w:ascii="Street Corner" w:hAnsi="Street Corner" w:cs="Tahoma"/>
                <w:b/>
                <w:lang w:eastAsia="en-US"/>
              </w:rPr>
            </w:pPr>
          </w:p>
        </w:tc>
      </w:tr>
    </w:tbl>
    <w:p w:rsidR="004C3615" w:rsidRPr="0053164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53164C">
        <w:rPr>
          <w:rFonts w:ascii="KG Small Town Southern Girl" w:hAnsi="KG Small Town Southern Girl" w:cs="Tahoma"/>
          <w:b/>
          <w:sz w:val="36"/>
        </w:rPr>
        <w:t>Your gender</w:t>
      </w:r>
    </w:p>
    <w:p w:rsidR="004C3615" w:rsidRDefault="004C3615" w:rsidP="004C3615">
      <w:pPr>
        <w:tabs>
          <w:tab w:val="left" w:pos="-720"/>
        </w:tabs>
        <w:suppressAutoHyphens/>
        <w:rPr>
          <w:rFonts w:ascii="Tahoma" w:hAnsi="Tahoma"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2"/>
            <w:enabled/>
            <w:calcOnExit w:val="0"/>
            <w:checkBox>
              <w:sizeAuto/>
              <w:default w:val="0"/>
            </w:checkBox>
          </w:ffData>
        </w:fldChar>
      </w:r>
      <w:bookmarkStart w:id="35" w:name="Check22"/>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rPr>
        <w:fldChar w:fldCharType="end"/>
      </w:r>
      <w:bookmarkEnd w:id="35"/>
      <w:r w:rsidRPr="004E28D7">
        <w:rPr>
          <w:rFonts w:ascii="Street Corner" w:hAnsi="Street Corner" w:cs="Tahoma"/>
        </w:rPr>
        <w:t xml:space="preserve"> Male</w:t>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fldChar w:fldCharType="begin">
          <w:ffData>
            <w:name w:val="Check23"/>
            <w:enabled/>
            <w:calcOnExit w:val="0"/>
            <w:checkBox>
              <w:sizeAuto/>
              <w:default w:val="0"/>
            </w:checkBox>
          </w:ffData>
        </w:fldChar>
      </w:r>
      <w:bookmarkStart w:id="36" w:name="Check23"/>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rPr>
        <w:fldChar w:fldCharType="end"/>
      </w:r>
      <w:bookmarkEnd w:id="36"/>
      <w:r w:rsidRPr="004E28D7">
        <w:rPr>
          <w:rFonts w:ascii="Street Corner" w:hAnsi="Street Corner" w:cs="Tahoma"/>
        </w:rPr>
        <w:t xml:space="preserve"> Female</w:t>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fldChar w:fldCharType="begin">
          <w:ffData>
            <w:name w:val="Check24"/>
            <w:enabled/>
            <w:calcOnExit w:val="0"/>
            <w:checkBox>
              <w:sizeAuto/>
              <w:default w:val="0"/>
            </w:checkBox>
          </w:ffData>
        </w:fldChar>
      </w:r>
      <w:bookmarkStart w:id="37" w:name="Check24"/>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rPr>
        <w:fldChar w:fldCharType="end"/>
      </w:r>
      <w:bookmarkEnd w:id="37"/>
      <w:r w:rsidRPr="004E28D7">
        <w:rPr>
          <w:rFonts w:ascii="Street Corner" w:hAnsi="Street Corner" w:cs="Tahoma"/>
        </w:rPr>
        <w:t xml:space="preserve"> Prefer not to say</w:t>
      </w:r>
    </w:p>
    <w:p w:rsidR="004C3615" w:rsidRPr="004E28D7" w:rsidRDefault="004C3615" w:rsidP="004C3615">
      <w:pPr>
        <w:pStyle w:val="BodyText"/>
        <w:rPr>
          <w:rFonts w:ascii="Street Corner" w:hAnsi="Street Corner" w:cs="Tahoma"/>
          <w:sz w:val="24"/>
        </w:rPr>
      </w:pPr>
    </w:p>
    <w:p w:rsidR="004C3615" w:rsidRPr="004E28D7" w:rsidRDefault="004C3615" w:rsidP="004C3615">
      <w:pPr>
        <w:pStyle w:val="BodyText"/>
        <w:rPr>
          <w:rFonts w:ascii="Street Corner" w:hAnsi="Street Corner" w:cs="Tahoma"/>
          <w:sz w:val="24"/>
        </w:rPr>
      </w:pPr>
      <w:r w:rsidRPr="004E28D7">
        <w:rPr>
          <w:rFonts w:ascii="Street Corner" w:hAnsi="Street Corner" w:cs="Tahoma"/>
          <w:sz w:val="24"/>
        </w:rPr>
        <w:t>Have you ever identified as transgender?</w:t>
      </w:r>
    </w:p>
    <w:p w:rsidR="004C3615" w:rsidRPr="004E28D7" w:rsidRDefault="004C3615" w:rsidP="004C3615">
      <w:pPr>
        <w:pStyle w:val="BodyText"/>
        <w:rPr>
          <w:rFonts w:ascii="Street Corner" w:hAnsi="Street Corner" w:cs="Tahoma"/>
          <w:b/>
          <w:sz w:val="24"/>
        </w:rPr>
      </w:pPr>
    </w:p>
    <w:p w:rsidR="004C3615" w:rsidRPr="004E28D7"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25"/>
            <w:enabled/>
            <w:calcOnExit w:val="0"/>
            <w:checkBox>
              <w:sizeAuto/>
              <w:default w:val="0"/>
            </w:checkBox>
          </w:ffData>
        </w:fldChar>
      </w:r>
      <w:bookmarkStart w:id="38" w:name="Check25"/>
      <w:r w:rsidRPr="004E28D7">
        <w:rPr>
          <w:rFonts w:ascii="Street Corner" w:hAnsi="Street Corner" w:cs="Tahoma"/>
          <w:b/>
          <w:sz w:val="24"/>
        </w:rPr>
        <w:instrText xml:space="preserve"> FORMCHECKBOX </w:instrText>
      </w:r>
      <w:r w:rsidR="000328DA">
        <w:rPr>
          <w:rFonts w:ascii="Street Corner" w:hAnsi="Street Corner" w:cs="Tahoma"/>
          <w:b/>
          <w:sz w:val="24"/>
        </w:rPr>
      </w:r>
      <w:r w:rsidR="000328DA">
        <w:rPr>
          <w:rFonts w:ascii="Street Corner" w:hAnsi="Street Corner" w:cs="Tahoma"/>
          <w:b/>
          <w:sz w:val="24"/>
        </w:rPr>
        <w:fldChar w:fldCharType="separate"/>
      </w:r>
      <w:r w:rsidRPr="004E28D7">
        <w:rPr>
          <w:rFonts w:ascii="Street Corner" w:hAnsi="Street Corner" w:cs="Times New Roman"/>
          <w:b/>
          <w:sz w:val="24"/>
        </w:rPr>
        <w:fldChar w:fldCharType="end"/>
      </w:r>
      <w:bookmarkEnd w:id="38"/>
      <w:r w:rsidRPr="004E28D7">
        <w:rPr>
          <w:rFonts w:ascii="Street Corner" w:hAnsi="Street Corner" w:cs="Tahoma"/>
          <w:sz w:val="24"/>
        </w:rPr>
        <w:t>Yes</w:t>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fldChar w:fldCharType="begin">
          <w:ffData>
            <w:name w:val="Check26"/>
            <w:enabled/>
            <w:calcOnExit w:val="0"/>
            <w:checkBox>
              <w:sizeAuto/>
              <w:default w:val="0"/>
            </w:checkBox>
          </w:ffData>
        </w:fldChar>
      </w:r>
      <w:bookmarkStart w:id="39" w:name="Check26"/>
      <w:r w:rsidRPr="004E28D7">
        <w:rPr>
          <w:rFonts w:ascii="Street Corner" w:hAnsi="Street Corner" w:cs="Tahoma"/>
          <w:sz w:val="24"/>
        </w:rPr>
        <w:instrText xml:space="preserve"> FORMCHECKBOX </w:instrText>
      </w:r>
      <w:r w:rsidR="000328DA">
        <w:rPr>
          <w:rFonts w:ascii="Street Corner" w:hAnsi="Street Corner" w:cs="Tahoma"/>
          <w:sz w:val="24"/>
        </w:rPr>
      </w:r>
      <w:r w:rsidR="000328DA">
        <w:rPr>
          <w:rFonts w:ascii="Street Corner" w:hAnsi="Street Corner" w:cs="Tahoma"/>
          <w:sz w:val="24"/>
        </w:rPr>
        <w:fldChar w:fldCharType="separate"/>
      </w:r>
      <w:r w:rsidRPr="004E28D7">
        <w:rPr>
          <w:rFonts w:ascii="Street Corner" w:hAnsi="Street Corner" w:cs="Times New Roman"/>
          <w:sz w:val="24"/>
        </w:rPr>
        <w:fldChar w:fldCharType="end"/>
      </w:r>
      <w:bookmarkEnd w:id="39"/>
      <w:r w:rsidRPr="004E28D7">
        <w:rPr>
          <w:rFonts w:ascii="Street Corner" w:hAnsi="Street Corner" w:cs="Tahoma"/>
          <w:sz w:val="24"/>
        </w:rPr>
        <w:t>No</w:t>
      </w:r>
      <w:r w:rsidRPr="004E28D7">
        <w:rPr>
          <w:rFonts w:ascii="Street Corner" w:hAnsi="Street Corner" w:cs="Tahoma"/>
          <w:b/>
          <w:sz w:val="24"/>
        </w:rPr>
        <w:tab/>
      </w:r>
      <w:r w:rsidRPr="004E28D7">
        <w:rPr>
          <w:rFonts w:ascii="Street Corner" w:hAnsi="Street Corner" w:cs="Tahoma"/>
          <w:b/>
          <w:sz w:val="24"/>
        </w:rPr>
        <w:tab/>
      </w:r>
      <w:r w:rsidRPr="004E28D7">
        <w:rPr>
          <w:rFonts w:ascii="Street Corner" w:hAnsi="Street Corner" w:cs="Tahoma"/>
          <w:b/>
          <w:sz w:val="24"/>
        </w:rPr>
        <w:tab/>
      </w:r>
      <w:r w:rsidRPr="004E28D7">
        <w:rPr>
          <w:rFonts w:ascii="Street Corner" w:hAnsi="Street Corner" w:cs="Tahoma"/>
          <w:b/>
          <w:sz w:val="24"/>
        </w:rPr>
        <w:tab/>
      </w:r>
    </w:p>
    <w:p w:rsidR="004C3615" w:rsidRPr="004E28D7" w:rsidRDefault="004C3615" w:rsidP="004C3615">
      <w:pPr>
        <w:pStyle w:val="BodyText"/>
        <w:rPr>
          <w:rFonts w:ascii="Street Corner" w:hAnsi="Street Corner" w:cs="Tahoma"/>
          <w:b/>
          <w:sz w:val="24"/>
        </w:rPr>
      </w:pPr>
    </w:p>
    <w:p w:rsidR="004C3615" w:rsidRPr="004E28D7"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24"/>
        </w:rPr>
      </w:pPr>
      <w:r w:rsidRPr="004E28D7">
        <w:rPr>
          <w:rFonts w:ascii="KG Small Town Southern Girl" w:hAnsi="KG Small Town Southern Girl" w:cs="Tahoma"/>
          <w:b/>
          <w:sz w:val="36"/>
        </w:rPr>
        <w:t xml:space="preserve">Your age </w:t>
      </w:r>
      <w:r w:rsidRPr="004E28D7">
        <w:rPr>
          <w:rFonts w:ascii="KG Small Town Southern Girl" w:hAnsi="KG Small Town Southern Girl" w:cs="Tahoma"/>
          <w:b/>
          <w:sz w:val="24"/>
        </w:rPr>
        <w:tab/>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Date of Birth: </w:t>
      </w:r>
      <w:r w:rsidRPr="004E28D7">
        <w:rPr>
          <w:rFonts w:ascii="Street Corner" w:hAnsi="Street Corner" w:cs="Tahoma"/>
        </w:rPr>
        <w:fldChar w:fldCharType="begin">
          <w:ffData>
            <w:name w:val="Text13"/>
            <w:enabled/>
            <w:calcOnExit w:val="0"/>
            <w:textInput/>
          </w:ffData>
        </w:fldChar>
      </w:r>
      <w:bookmarkStart w:id="40" w:name="Text13"/>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40"/>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
            <w:enabled/>
            <w:calcOnExit w:val="0"/>
            <w:checkBox>
              <w:sizeAuto/>
              <w:default w:val="0"/>
            </w:checkBox>
          </w:ffData>
        </w:fldChar>
      </w:r>
      <w:bookmarkStart w:id="41" w:name="Check1"/>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rPr>
        <w:fldChar w:fldCharType="end"/>
      </w:r>
      <w:bookmarkEnd w:id="41"/>
      <w:r w:rsidRPr="004E28D7">
        <w:rPr>
          <w:rFonts w:ascii="Street Corner" w:hAnsi="Street Corner" w:cs="Tahoma"/>
        </w:rPr>
        <w:t xml:space="preserve"> 16 - 24</w:t>
      </w:r>
      <w:r w:rsidRPr="004E28D7">
        <w:rPr>
          <w:rFonts w:ascii="Street Corner" w:hAnsi="Street Corner" w:cs="Tahoma"/>
        </w:rPr>
        <w:tab/>
        <w:t xml:space="preserve"> </w:t>
      </w:r>
      <w:r w:rsidRPr="004E28D7">
        <w:rPr>
          <w:rFonts w:ascii="Street Corner" w:hAnsi="Street Corner" w:cs="Tahoma"/>
        </w:rPr>
        <w:fldChar w:fldCharType="begin">
          <w:ffData>
            <w:name w:val="Check2"/>
            <w:enabled/>
            <w:calcOnExit w:val="0"/>
            <w:checkBox>
              <w:sizeAuto/>
              <w:default w:val="0"/>
            </w:checkBox>
          </w:ffData>
        </w:fldChar>
      </w:r>
      <w:bookmarkStart w:id="42" w:name="Check2"/>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rPr>
        <w:fldChar w:fldCharType="end"/>
      </w:r>
      <w:bookmarkEnd w:id="42"/>
      <w:r w:rsidRPr="004E28D7">
        <w:rPr>
          <w:rFonts w:ascii="Street Corner" w:hAnsi="Street Corner" w:cs="Tahoma"/>
        </w:rPr>
        <w:t xml:space="preserve"> 25 - 34</w:t>
      </w:r>
      <w:r w:rsidRPr="004E28D7">
        <w:rPr>
          <w:rFonts w:ascii="Street Corner" w:hAnsi="Street Corner" w:cs="Tahoma"/>
        </w:rPr>
        <w:tab/>
      </w:r>
      <w:r w:rsidRPr="004E28D7">
        <w:rPr>
          <w:rFonts w:ascii="Street Corner" w:hAnsi="Street Corner" w:cs="Tahoma"/>
        </w:rPr>
        <w:fldChar w:fldCharType="begin">
          <w:ffData>
            <w:name w:val="Check3"/>
            <w:enabled/>
            <w:calcOnExit w:val="0"/>
            <w:checkBox>
              <w:sizeAuto/>
              <w:default w:val="0"/>
            </w:checkBox>
          </w:ffData>
        </w:fldChar>
      </w:r>
      <w:bookmarkStart w:id="43" w:name="Check3"/>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rPr>
        <w:fldChar w:fldCharType="end"/>
      </w:r>
      <w:bookmarkEnd w:id="43"/>
      <w:r w:rsidRPr="004E28D7">
        <w:rPr>
          <w:rFonts w:ascii="Street Corner" w:hAnsi="Street Corner" w:cs="Tahoma"/>
        </w:rPr>
        <w:t xml:space="preserve"> 35 - 44</w:t>
      </w:r>
      <w:r w:rsidRPr="004E28D7">
        <w:rPr>
          <w:rFonts w:ascii="Street Corner" w:hAnsi="Street Corner" w:cs="Tahoma"/>
        </w:rPr>
        <w:tab/>
      </w:r>
      <w:r w:rsidRPr="004E28D7">
        <w:rPr>
          <w:rFonts w:ascii="Street Corner" w:hAnsi="Street Corner" w:cs="Tahoma"/>
        </w:rPr>
        <w:fldChar w:fldCharType="begin">
          <w:ffData>
            <w:name w:val="Check4"/>
            <w:enabled/>
            <w:calcOnExit w:val="0"/>
            <w:checkBox>
              <w:sizeAuto/>
              <w:default w:val="0"/>
            </w:checkBox>
          </w:ffData>
        </w:fldChar>
      </w:r>
      <w:bookmarkStart w:id="44" w:name="Check4"/>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rPr>
        <w:fldChar w:fldCharType="end"/>
      </w:r>
      <w:bookmarkEnd w:id="44"/>
      <w:r w:rsidRPr="004E28D7">
        <w:rPr>
          <w:rFonts w:ascii="Street Corner" w:hAnsi="Street Corner" w:cs="Tahoma"/>
        </w:rPr>
        <w:t xml:space="preserve"> 45 - 54</w:t>
      </w:r>
      <w:r w:rsidRPr="004E28D7">
        <w:rPr>
          <w:rFonts w:ascii="Street Corner" w:hAnsi="Street Corner" w:cs="Tahoma"/>
        </w:rPr>
        <w:tab/>
      </w:r>
      <w:r w:rsidRPr="004E28D7">
        <w:rPr>
          <w:rFonts w:ascii="Street Corner" w:hAnsi="Street Corner" w:cs="Tahoma"/>
        </w:rPr>
        <w:fldChar w:fldCharType="begin">
          <w:ffData>
            <w:name w:val="Check5"/>
            <w:enabled/>
            <w:calcOnExit w:val="0"/>
            <w:checkBox>
              <w:sizeAuto/>
              <w:default w:val="0"/>
            </w:checkBox>
          </w:ffData>
        </w:fldChar>
      </w:r>
      <w:bookmarkStart w:id="45" w:name="Check5"/>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rPr>
        <w:fldChar w:fldCharType="end"/>
      </w:r>
      <w:bookmarkEnd w:id="45"/>
      <w:r w:rsidRPr="004E28D7">
        <w:rPr>
          <w:rFonts w:ascii="Street Corner" w:hAnsi="Street Corner" w:cs="Tahoma"/>
        </w:rPr>
        <w:t xml:space="preserve"> 55 - 64</w:t>
      </w:r>
      <w:r w:rsidRPr="004E28D7">
        <w:rPr>
          <w:rFonts w:ascii="Street Corner" w:hAnsi="Street Corner" w:cs="Tahoma"/>
        </w:rPr>
        <w:tab/>
        <w:t xml:space="preserve"> </w:t>
      </w:r>
      <w:r w:rsidRPr="004E28D7">
        <w:rPr>
          <w:rFonts w:ascii="Street Corner" w:hAnsi="Street Corner" w:cs="Tahoma"/>
        </w:rPr>
        <w:fldChar w:fldCharType="begin">
          <w:ffData>
            <w:name w:val="Check6"/>
            <w:enabled/>
            <w:calcOnExit w:val="0"/>
            <w:checkBox>
              <w:sizeAuto/>
              <w:default w:val="0"/>
            </w:checkBox>
          </w:ffData>
        </w:fldChar>
      </w:r>
      <w:bookmarkStart w:id="46" w:name="Check6"/>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rPr>
        <w:fldChar w:fldCharType="end"/>
      </w:r>
      <w:bookmarkEnd w:id="46"/>
      <w:r w:rsidRPr="004E28D7">
        <w:rPr>
          <w:rFonts w:ascii="Street Corner" w:hAnsi="Street Corner" w:cs="Tahoma"/>
        </w:rPr>
        <w:t xml:space="preserve"> 65+  </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4E28D7" w:rsidRDefault="004C3615" w:rsidP="004C3615">
      <w:pPr>
        <w:pStyle w:val="BodyText"/>
        <w:tabs>
          <w:tab w:val="num" w:pos="284"/>
        </w:tabs>
        <w:rPr>
          <w:rFonts w:ascii="Street Corner" w:hAnsi="Street Corner" w:cs="Tahoma"/>
          <w:sz w:val="24"/>
        </w:rPr>
      </w:pPr>
    </w:p>
    <w:p w:rsidR="004C3615" w:rsidRPr="00A52AD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A52ADC">
        <w:rPr>
          <w:rFonts w:ascii="KG Small Town Southern Girl" w:hAnsi="KG Small Town Southern Girl" w:cs="Tahoma"/>
          <w:b/>
          <w:sz w:val="36"/>
        </w:rPr>
        <w:t>Your sexual orientation</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7"/>
            <w:enabled/>
            <w:calcOnExit w:val="0"/>
            <w:checkBox>
              <w:sizeAuto/>
              <w:default w:val="0"/>
            </w:checkBox>
          </w:ffData>
        </w:fldChar>
      </w:r>
      <w:bookmarkStart w:id="47" w:name="Check17"/>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rPr>
        <w:fldChar w:fldCharType="end"/>
      </w:r>
      <w:bookmarkEnd w:id="47"/>
      <w:r w:rsidRPr="004E28D7">
        <w:rPr>
          <w:rFonts w:ascii="Street Corner" w:hAnsi="Street Corner" w:cs="Tahoma"/>
        </w:rPr>
        <w:t xml:space="preserve"> Bisexual</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8"/>
            <w:enabled/>
            <w:calcOnExit w:val="0"/>
            <w:checkBox>
              <w:sizeAuto/>
              <w:default w:val="0"/>
            </w:checkBox>
          </w:ffData>
        </w:fldChar>
      </w:r>
      <w:bookmarkStart w:id="48" w:name="Check18"/>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rPr>
        <w:fldChar w:fldCharType="end"/>
      </w:r>
      <w:bookmarkEnd w:id="48"/>
      <w:r w:rsidRPr="004E28D7">
        <w:rPr>
          <w:rFonts w:ascii="Street Corner" w:hAnsi="Street Corner" w:cs="Tahoma"/>
        </w:rPr>
        <w:t xml:space="preserve"> Gay man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9"/>
            <w:enabled/>
            <w:calcOnExit w:val="0"/>
            <w:checkBox>
              <w:sizeAuto/>
              <w:default w:val="0"/>
            </w:checkBox>
          </w:ffData>
        </w:fldChar>
      </w:r>
      <w:bookmarkStart w:id="49" w:name="Check19"/>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rPr>
        <w:fldChar w:fldCharType="end"/>
      </w:r>
      <w:bookmarkEnd w:id="49"/>
      <w:r w:rsidRPr="004E28D7">
        <w:rPr>
          <w:rFonts w:ascii="Street Corner" w:hAnsi="Street Corner" w:cs="Tahoma"/>
        </w:rPr>
        <w:t xml:space="preserve"> Gay woman/lesbian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0"/>
            <w:enabled/>
            <w:calcOnExit w:val="0"/>
            <w:checkBox>
              <w:sizeAuto/>
              <w:default w:val="0"/>
            </w:checkBox>
          </w:ffData>
        </w:fldChar>
      </w:r>
      <w:bookmarkStart w:id="50" w:name="Check20"/>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rPr>
        <w:fldChar w:fldCharType="end"/>
      </w:r>
      <w:bookmarkEnd w:id="50"/>
      <w:r w:rsidRPr="004E28D7">
        <w:rPr>
          <w:rFonts w:ascii="Street Corner" w:hAnsi="Street Corner" w:cs="Tahoma"/>
        </w:rPr>
        <w:t xml:space="preserve"> Heterosexual/straight</w:t>
      </w:r>
      <w:r w:rsidRPr="004E28D7">
        <w:rPr>
          <w:rFonts w:ascii="Street Corner" w:hAnsi="Street Corner" w:cs="Tahoma"/>
        </w:rPr>
        <w:tab/>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1"/>
            <w:enabled/>
            <w:calcOnExit w:val="0"/>
            <w:checkBox>
              <w:sizeAuto/>
              <w:default w:val="0"/>
            </w:checkBox>
          </w:ffData>
        </w:fldChar>
      </w:r>
      <w:bookmarkStart w:id="51" w:name="Check21"/>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rPr>
        <w:fldChar w:fldCharType="end"/>
      </w:r>
      <w:bookmarkEnd w:id="51"/>
      <w:r w:rsidRPr="004E28D7">
        <w:rPr>
          <w:rFonts w:ascii="Street Corner" w:hAnsi="Street Corner" w:cs="Tahoma"/>
        </w:rPr>
        <w:t xml:space="preserve"> Other (specify if you wish): </w:t>
      </w:r>
      <w:r w:rsidRPr="004E28D7">
        <w:rPr>
          <w:rFonts w:ascii="Street Corner" w:hAnsi="Street Corner" w:cs="Tahoma"/>
        </w:rPr>
        <w:fldChar w:fldCharType="begin">
          <w:ffData>
            <w:name w:val="Text2"/>
            <w:enabled/>
            <w:calcOnExit w:val="0"/>
            <w:textInput/>
          </w:ffData>
        </w:fldChar>
      </w:r>
      <w:bookmarkStart w:id="52" w:name="Text2"/>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52"/>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Default="004C3615" w:rsidP="004C3615">
      <w:pPr>
        <w:tabs>
          <w:tab w:val="left" w:pos="-720"/>
        </w:tabs>
        <w:suppressAutoHyphens/>
        <w:rPr>
          <w:rFonts w:ascii="Street Corner" w:hAnsi="Street Corner" w:cs="Tahoma"/>
        </w:rPr>
      </w:pPr>
    </w:p>
    <w:p w:rsidR="00C50FD0" w:rsidRPr="004E28D7" w:rsidRDefault="00C50FD0" w:rsidP="004C3615">
      <w:pPr>
        <w:tabs>
          <w:tab w:val="left" w:pos="-720"/>
        </w:tabs>
        <w:suppressAutoHyphens/>
        <w:rPr>
          <w:rFonts w:ascii="Street Corner" w:hAnsi="Street Corner" w:cs="Tahoma"/>
        </w:rPr>
      </w:pPr>
    </w:p>
    <w:p w:rsidR="004C3615" w:rsidRPr="00A52AD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szCs w:val="36"/>
        </w:rPr>
      </w:pPr>
      <w:r w:rsidRPr="00A52ADC">
        <w:rPr>
          <w:rFonts w:ascii="KG Small Town Southern Girl" w:hAnsi="KG Small Town Southern Girl" w:cs="Tahoma"/>
          <w:b/>
          <w:sz w:val="36"/>
          <w:szCs w:val="36"/>
        </w:rPr>
        <w:lastRenderedPageBreak/>
        <w:t>Marriage and civil partnership</w:t>
      </w:r>
    </w:p>
    <w:p w:rsidR="004C3615" w:rsidRDefault="004C3615" w:rsidP="004C3615">
      <w:pPr>
        <w:autoSpaceDE w:val="0"/>
        <w:autoSpaceDN w:val="0"/>
        <w:adjustRightInd w:val="0"/>
        <w:rPr>
          <w:rFonts w:ascii="Street Corner" w:hAnsi="Street Corner" w:cs="Tahoma"/>
        </w:rPr>
      </w:pP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8"/>
            <w:enabled/>
            <w:calcOnExit w:val="0"/>
            <w:checkBox>
              <w:sizeAuto/>
              <w:default w:val="0"/>
            </w:checkBox>
          </w:ffData>
        </w:fldChar>
      </w:r>
      <w:bookmarkStart w:id="53" w:name="Check58"/>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lang w:eastAsia="en-US"/>
        </w:rPr>
        <w:fldChar w:fldCharType="end"/>
      </w:r>
      <w:bookmarkEnd w:id="53"/>
      <w:r w:rsidRPr="004E28D7">
        <w:rPr>
          <w:rFonts w:ascii="Street Corner" w:hAnsi="Street Corner" w:cs="Tahoma"/>
        </w:rPr>
        <w:t xml:space="preserve"> Single</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9"/>
            <w:enabled/>
            <w:calcOnExit w:val="0"/>
            <w:checkBox>
              <w:sizeAuto/>
              <w:default w:val="0"/>
            </w:checkBox>
          </w:ffData>
        </w:fldChar>
      </w:r>
      <w:bookmarkStart w:id="54" w:name="Check59"/>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lang w:eastAsia="en-US"/>
        </w:rPr>
        <w:fldChar w:fldCharType="end"/>
      </w:r>
      <w:bookmarkEnd w:id="54"/>
      <w:r w:rsidRPr="004E28D7">
        <w:rPr>
          <w:rFonts w:ascii="Street Corner" w:hAnsi="Street Corner" w:cs="Tahoma"/>
        </w:rPr>
        <w:t xml:space="preserve">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0"/>
            <w:enabled/>
            <w:calcOnExit w:val="0"/>
            <w:checkBox>
              <w:sizeAuto/>
              <w:default w:val="0"/>
            </w:checkBox>
          </w:ffData>
        </w:fldChar>
      </w:r>
      <w:bookmarkStart w:id="55" w:name="Check60"/>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lang w:eastAsia="en-US"/>
        </w:rPr>
        <w:fldChar w:fldCharType="end"/>
      </w:r>
      <w:bookmarkEnd w:id="55"/>
      <w:r w:rsidRPr="004E28D7">
        <w:rPr>
          <w:rFonts w:ascii="Street Corner" w:hAnsi="Street Corner" w:cs="Tahoma"/>
        </w:rPr>
        <w:t xml:space="preserve"> Separated, but still legally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1"/>
            <w:enabled/>
            <w:calcOnExit w:val="0"/>
            <w:checkBox>
              <w:sizeAuto/>
              <w:default w:val="0"/>
            </w:checkBox>
          </w:ffData>
        </w:fldChar>
      </w:r>
      <w:bookmarkStart w:id="56" w:name="Check61"/>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lang w:eastAsia="en-US"/>
        </w:rPr>
        <w:fldChar w:fldCharType="end"/>
      </w:r>
      <w:bookmarkEnd w:id="56"/>
      <w:r w:rsidRPr="004E28D7">
        <w:rPr>
          <w:rFonts w:ascii="Street Corner" w:hAnsi="Street Corner" w:cs="Tahoma"/>
        </w:rPr>
        <w:t xml:space="preserve"> Divorced/formerly in a same-sex civil partnership which is now legally dissolved</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2"/>
            <w:enabled/>
            <w:calcOnExit w:val="0"/>
            <w:checkBox>
              <w:sizeAuto/>
              <w:default w:val="0"/>
            </w:checkBox>
          </w:ffData>
        </w:fldChar>
      </w:r>
      <w:bookmarkStart w:id="57" w:name="Check62"/>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lang w:eastAsia="en-US"/>
        </w:rPr>
        <w:fldChar w:fldCharType="end"/>
      </w:r>
      <w:bookmarkEnd w:id="57"/>
      <w:r w:rsidRPr="004E28D7">
        <w:rPr>
          <w:rFonts w:ascii="Street Corner" w:hAnsi="Street Corner" w:cs="Tahoma"/>
        </w:rPr>
        <w:t xml:space="preserve"> Widowed/Surviving partner from a same-sex civil partnership</w:t>
      </w:r>
    </w:p>
    <w:p w:rsidR="004C3615" w:rsidRPr="004E28D7" w:rsidRDefault="004C3615" w:rsidP="004C3615">
      <w:pPr>
        <w:tabs>
          <w:tab w:val="left" w:pos="-720"/>
        </w:tabs>
        <w:suppressAutoHyphens/>
        <w:rPr>
          <w:rFonts w:ascii="Street Corner" w:hAnsi="Street Corner" w:cs="Tahoma"/>
          <w:lang w:eastAsia="en-US"/>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4E28D7" w:rsidRDefault="004C3615" w:rsidP="004C3615">
      <w:pPr>
        <w:tabs>
          <w:tab w:val="left" w:pos="-720"/>
        </w:tabs>
        <w:suppressAutoHyphens/>
        <w:rPr>
          <w:rFonts w:ascii="Street Corner" w:hAnsi="Street Corner" w:cs="Tahoma"/>
        </w:rPr>
      </w:pPr>
    </w:p>
    <w:p w:rsidR="004C3615" w:rsidRPr="00EB7332"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36"/>
        </w:rPr>
      </w:pPr>
      <w:r w:rsidRPr="00EB7332">
        <w:rPr>
          <w:rFonts w:ascii="KG Small Town Southern Girl" w:hAnsi="KG Small Town Southern Girl" w:cs="Tahoma"/>
          <w:b/>
          <w:sz w:val="36"/>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580"/>
      </w:tblGrid>
      <w:tr w:rsidR="004C3615" w:rsidRPr="004E28D7" w:rsidTr="00CF0138">
        <w:tc>
          <w:tcPr>
            <w:tcW w:w="4998" w:type="dxa"/>
            <w:hideMark/>
          </w:tcPr>
          <w:p w:rsidR="004C3615" w:rsidRDefault="004C3615" w:rsidP="00CF0138">
            <w:pPr>
              <w:pStyle w:val="BodyText"/>
              <w:rPr>
                <w:rFonts w:ascii="Street Corner" w:hAnsi="Street Corner" w:cs="Tahoma"/>
                <w:b/>
                <w:sz w:val="24"/>
              </w:rPr>
            </w:pPr>
          </w:p>
          <w:p w:rsidR="004C3615" w:rsidRPr="004E28D7" w:rsidRDefault="004C3615" w:rsidP="00CF0138">
            <w:pPr>
              <w:pStyle w:val="BodyText"/>
              <w:rPr>
                <w:rFonts w:ascii="Street Corner" w:hAnsi="Street Corner" w:cs="Tahoma"/>
                <w:sz w:val="24"/>
                <w:lang w:eastAsia="en-US"/>
              </w:rPr>
            </w:pPr>
            <w:r w:rsidRPr="004E28D7">
              <w:rPr>
                <w:rFonts w:ascii="Street Corner" w:hAnsi="Street Corner" w:cs="Tahoma"/>
                <w:b/>
                <w:sz w:val="24"/>
              </w:rPr>
              <w:fldChar w:fldCharType="begin">
                <w:ffData>
                  <w:name w:val="Check7"/>
                  <w:enabled/>
                  <w:calcOnExit w:val="0"/>
                  <w:checkBox>
                    <w:sizeAuto/>
                    <w:default w:val="0"/>
                  </w:checkBox>
                </w:ffData>
              </w:fldChar>
            </w:r>
            <w:bookmarkStart w:id="58" w:name="Check7"/>
            <w:r w:rsidRPr="004E28D7">
              <w:rPr>
                <w:rFonts w:ascii="Street Corner" w:hAnsi="Street Corner" w:cs="Tahoma"/>
                <w:b/>
                <w:sz w:val="24"/>
              </w:rPr>
              <w:instrText xml:space="preserve"> FORMCHECKBOX </w:instrText>
            </w:r>
            <w:r w:rsidR="000328DA">
              <w:rPr>
                <w:rFonts w:ascii="Street Corner" w:hAnsi="Street Corner" w:cs="Tahoma"/>
                <w:b/>
                <w:sz w:val="24"/>
              </w:rPr>
            </w:r>
            <w:r w:rsidR="000328DA">
              <w:rPr>
                <w:rFonts w:ascii="Street Corner" w:hAnsi="Street Corner" w:cs="Tahoma"/>
                <w:b/>
                <w:sz w:val="24"/>
              </w:rPr>
              <w:fldChar w:fldCharType="separate"/>
            </w:r>
            <w:r w:rsidRPr="004E28D7">
              <w:rPr>
                <w:rFonts w:ascii="Street Corner" w:hAnsi="Street Corner" w:cs="Times New Roman"/>
                <w:b/>
                <w:sz w:val="24"/>
              </w:rPr>
              <w:fldChar w:fldCharType="end"/>
            </w:r>
            <w:bookmarkEnd w:id="58"/>
            <w:r w:rsidRPr="004E28D7">
              <w:rPr>
                <w:rFonts w:ascii="Street Corner" w:hAnsi="Street Corner" w:cs="Tahoma"/>
                <w:b/>
                <w:sz w:val="24"/>
              </w:rPr>
              <w:t xml:space="preserve"> No religion</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67"/>
                  <w:enabled/>
                  <w:calcOnExit w:val="0"/>
                  <w:checkBox>
                    <w:sizeAuto/>
                    <w:default w:val="0"/>
                  </w:checkBox>
                </w:ffData>
              </w:fldChar>
            </w:r>
            <w:bookmarkStart w:id="59" w:name="Check67"/>
            <w:r w:rsidRPr="004E28D7">
              <w:rPr>
                <w:rFonts w:ascii="Street Corner" w:hAnsi="Street Corner" w:cs="Tahoma"/>
                <w:b/>
                <w:sz w:val="24"/>
              </w:rPr>
              <w:instrText xml:space="preserve"> FORMCHECKBOX </w:instrText>
            </w:r>
            <w:r w:rsidR="000328DA">
              <w:rPr>
                <w:rFonts w:ascii="Street Corner" w:hAnsi="Street Corner" w:cs="Tahoma"/>
                <w:b/>
                <w:sz w:val="24"/>
              </w:rPr>
            </w:r>
            <w:r w:rsidR="000328DA">
              <w:rPr>
                <w:rFonts w:ascii="Street Corner" w:hAnsi="Street Corner" w:cs="Tahoma"/>
                <w:b/>
                <w:sz w:val="24"/>
              </w:rPr>
              <w:fldChar w:fldCharType="separate"/>
            </w:r>
            <w:r w:rsidRPr="004E28D7">
              <w:rPr>
                <w:rFonts w:ascii="Street Corner" w:hAnsi="Street Corner" w:cs="Times New Roman"/>
                <w:b/>
                <w:sz w:val="24"/>
              </w:rPr>
              <w:fldChar w:fldCharType="end"/>
            </w:r>
            <w:bookmarkEnd w:id="59"/>
            <w:r w:rsidRPr="004E28D7">
              <w:rPr>
                <w:rFonts w:ascii="Street Corner" w:hAnsi="Street Corner" w:cs="Tahoma"/>
                <w:b/>
                <w:sz w:val="24"/>
              </w:rPr>
              <w:t xml:space="preserve"> Buddhist</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0"/>
                  <w:enabled/>
                  <w:calcOnExit w:val="0"/>
                  <w:checkBox>
                    <w:sizeAuto/>
                    <w:default w:val="0"/>
                  </w:checkBox>
                </w:ffData>
              </w:fldChar>
            </w:r>
            <w:bookmarkStart w:id="60" w:name="Check10"/>
            <w:r w:rsidRPr="004E28D7">
              <w:rPr>
                <w:rFonts w:ascii="Street Corner" w:hAnsi="Street Corner" w:cs="Tahoma"/>
                <w:b/>
                <w:sz w:val="24"/>
              </w:rPr>
              <w:instrText xml:space="preserve"> FORMCHECKBOX </w:instrText>
            </w:r>
            <w:r w:rsidR="000328DA">
              <w:rPr>
                <w:rFonts w:ascii="Street Corner" w:hAnsi="Street Corner" w:cs="Tahoma"/>
                <w:b/>
                <w:sz w:val="24"/>
              </w:rPr>
            </w:r>
            <w:r w:rsidR="000328DA">
              <w:rPr>
                <w:rFonts w:ascii="Street Corner" w:hAnsi="Street Corner" w:cs="Tahoma"/>
                <w:b/>
                <w:sz w:val="24"/>
              </w:rPr>
              <w:fldChar w:fldCharType="separate"/>
            </w:r>
            <w:r w:rsidRPr="004E28D7">
              <w:rPr>
                <w:rFonts w:ascii="Street Corner" w:hAnsi="Street Corner" w:cs="Times New Roman"/>
                <w:b/>
                <w:sz w:val="24"/>
              </w:rPr>
              <w:fldChar w:fldCharType="end"/>
            </w:r>
            <w:bookmarkEnd w:id="60"/>
            <w:r w:rsidRPr="004E28D7">
              <w:rPr>
                <w:rFonts w:ascii="Street Corner" w:hAnsi="Street Corner" w:cs="Tahoma"/>
                <w:b/>
                <w:sz w:val="24"/>
              </w:rPr>
              <w:t xml:space="preserve"> Christian (including Church of England, Catholic, Protestant and all other Christian denominations) </w:t>
            </w:r>
          </w:p>
          <w:p w:rsidR="004C3615" w:rsidRPr="004E28D7" w:rsidRDefault="004C3615" w:rsidP="00CF0138">
            <w:pPr>
              <w:pStyle w:val="BodyText"/>
              <w:rPr>
                <w:rFonts w:ascii="Street Corner" w:hAnsi="Street Corner" w:cs="Tahoma"/>
                <w:sz w:val="24"/>
                <w:lang w:eastAsia="en-US"/>
              </w:rPr>
            </w:pPr>
            <w:r w:rsidRPr="004E28D7">
              <w:rPr>
                <w:rFonts w:ascii="Street Corner" w:hAnsi="Street Corner" w:cs="Tahoma"/>
                <w:b/>
                <w:sz w:val="24"/>
              </w:rPr>
              <w:fldChar w:fldCharType="begin">
                <w:ffData>
                  <w:name w:val="Check11"/>
                  <w:enabled/>
                  <w:calcOnExit w:val="0"/>
                  <w:checkBox>
                    <w:sizeAuto/>
                    <w:default w:val="0"/>
                  </w:checkBox>
                </w:ffData>
              </w:fldChar>
            </w:r>
            <w:bookmarkStart w:id="61" w:name="Check11"/>
            <w:r w:rsidRPr="004E28D7">
              <w:rPr>
                <w:rFonts w:ascii="Street Corner" w:hAnsi="Street Corner" w:cs="Tahoma"/>
                <w:b/>
                <w:sz w:val="24"/>
              </w:rPr>
              <w:instrText xml:space="preserve"> FORMCHECKBOX </w:instrText>
            </w:r>
            <w:r w:rsidR="000328DA">
              <w:rPr>
                <w:rFonts w:ascii="Street Corner" w:hAnsi="Street Corner" w:cs="Tahoma"/>
                <w:b/>
                <w:sz w:val="24"/>
              </w:rPr>
            </w:r>
            <w:r w:rsidR="000328DA">
              <w:rPr>
                <w:rFonts w:ascii="Street Corner" w:hAnsi="Street Corner" w:cs="Tahoma"/>
                <w:b/>
                <w:sz w:val="24"/>
              </w:rPr>
              <w:fldChar w:fldCharType="separate"/>
            </w:r>
            <w:r w:rsidRPr="004E28D7">
              <w:rPr>
                <w:rFonts w:ascii="Street Corner" w:hAnsi="Street Corner" w:cs="Times New Roman"/>
                <w:b/>
                <w:sz w:val="24"/>
              </w:rPr>
              <w:fldChar w:fldCharType="end"/>
            </w:r>
            <w:bookmarkEnd w:id="61"/>
            <w:r w:rsidRPr="004E28D7">
              <w:rPr>
                <w:rFonts w:ascii="Street Corner" w:hAnsi="Street Corner" w:cs="Tahoma"/>
                <w:b/>
                <w:sz w:val="24"/>
              </w:rPr>
              <w:t xml:space="preserve"> Hindu</w:t>
            </w:r>
            <w:r w:rsidRPr="004E28D7">
              <w:rPr>
                <w:rFonts w:ascii="Street Corner" w:hAnsi="Street Corner" w:cs="Tahoma"/>
                <w:b/>
                <w:sz w:val="24"/>
              </w:rPr>
              <w:tab/>
            </w:r>
          </w:p>
        </w:tc>
        <w:tc>
          <w:tcPr>
            <w:tcW w:w="4999" w:type="dxa"/>
            <w:hideMark/>
          </w:tcPr>
          <w:p w:rsidR="004C3615" w:rsidRDefault="004C3615" w:rsidP="00CF0138">
            <w:pPr>
              <w:pStyle w:val="BodyText"/>
              <w:rPr>
                <w:rFonts w:ascii="Street Corner" w:hAnsi="Street Corner" w:cs="Tahoma"/>
                <w:b/>
                <w:sz w:val="24"/>
              </w:rPr>
            </w:pPr>
          </w:p>
          <w:p w:rsidR="004C3615" w:rsidRPr="004E28D7" w:rsidRDefault="004C3615" w:rsidP="00CF0138">
            <w:pPr>
              <w:pStyle w:val="BodyText"/>
              <w:rPr>
                <w:rFonts w:ascii="Street Corner" w:hAnsi="Street Corner" w:cs="Tahoma"/>
                <w:sz w:val="24"/>
                <w:lang w:eastAsia="en-US"/>
              </w:rPr>
            </w:pPr>
            <w:r w:rsidRPr="004E28D7">
              <w:rPr>
                <w:rFonts w:ascii="Street Corner" w:hAnsi="Street Corner" w:cs="Tahoma"/>
                <w:b/>
                <w:sz w:val="24"/>
              </w:rPr>
              <w:fldChar w:fldCharType="begin">
                <w:ffData>
                  <w:name w:val="Check13"/>
                  <w:enabled/>
                  <w:calcOnExit w:val="0"/>
                  <w:checkBox>
                    <w:sizeAuto/>
                    <w:default w:val="0"/>
                  </w:checkBox>
                </w:ffData>
              </w:fldChar>
            </w:r>
            <w:bookmarkStart w:id="62" w:name="Check13"/>
            <w:r w:rsidRPr="004E28D7">
              <w:rPr>
                <w:rFonts w:ascii="Street Corner" w:hAnsi="Street Corner" w:cs="Tahoma"/>
                <w:b/>
                <w:sz w:val="24"/>
              </w:rPr>
              <w:instrText xml:space="preserve"> FORMCHECKBOX </w:instrText>
            </w:r>
            <w:r w:rsidR="000328DA">
              <w:rPr>
                <w:rFonts w:ascii="Street Corner" w:hAnsi="Street Corner" w:cs="Tahoma"/>
                <w:b/>
                <w:sz w:val="24"/>
              </w:rPr>
            </w:r>
            <w:r w:rsidR="000328DA">
              <w:rPr>
                <w:rFonts w:ascii="Street Corner" w:hAnsi="Street Corner" w:cs="Tahoma"/>
                <w:b/>
                <w:sz w:val="24"/>
              </w:rPr>
              <w:fldChar w:fldCharType="separate"/>
            </w:r>
            <w:r w:rsidRPr="004E28D7">
              <w:rPr>
                <w:rFonts w:ascii="Street Corner" w:hAnsi="Street Corner" w:cs="Times New Roman"/>
                <w:b/>
                <w:sz w:val="24"/>
              </w:rPr>
              <w:fldChar w:fldCharType="end"/>
            </w:r>
            <w:bookmarkEnd w:id="62"/>
            <w:r w:rsidRPr="004E28D7">
              <w:rPr>
                <w:rFonts w:ascii="Street Corner" w:hAnsi="Street Corner" w:cs="Tahoma"/>
                <w:b/>
                <w:sz w:val="24"/>
              </w:rPr>
              <w:t xml:space="preserve"> Jewish</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4"/>
                  <w:enabled/>
                  <w:calcOnExit w:val="0"/>
                  <w:checkBox>
                    <w:sizeAuto/>
                    <w:default w:val="0"/>
                  </w:checkBox>
                </w:ffData>
              </w:fldChar>
            </w:r>
            <w:bookmarkStart w:id="63" w:name="Check14"/>
            <w:r w:rsidRPr="004E28D7">
              <w:rPr>
                <w:rFonts w:ascii="Street Corner" w:hAnsi="Street Corner" w:cs="Tahoma"/>
                <w:b/>
                <w:sz w:val="24"/>
              </w:rPr>
              <w:instrText xml:space="preserve"> FORMCHECKBOX </w:instrText>
            </w:r>
            <w:r w:rsidR="000328DA">
              <w:rPr>
                <w:rFonts w:ascii="Street Corner" w:hAnsi="Street Corner" w:cs="Tahoma"/>
                <w:b/>
                <w:sz w:val="24"/>
              </w:rPr>
            </w:r>
            <w:r w:rsidR="000328DA">
              <w:rPr>
                <w:rFonts w:ascii="Street Corner" w:hAnsi="Street Corner" w:cs="Tahoma"/>
                <w:b/>
                <w:sz w:val="24"/>
              </w:rPr>
              <w:fldChar w:fldCharType="separate"/>
            </w:r>
            <w:r w:rsidRPr="004E28D7">
              <w:rPr>
                <w:rFonts w:ascii="Street Corner" w:hAnsi="Street Corner" w:cs="Times New Roman"/>
                <w:b/>
                <w:sz w:val="24"/>
              </w:rPr>
              <w:fldChar w:fldCharType="end"/>
            </w:r>
            <w:bookmarkEnd w:id="63"/>
            <w:r w:rsidRPr="004E28D7">
              <w:rPr>
                <w:rFonts w:ascii="Street Corner" w:hAnsi="Street Corner" w:cs="Tahoma"/>
                <w:b/>
                <w:sz w:val="24"/>
              </w:rPr>
              <w:t xml:space="preserve"> Muslim</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5"/>
                  <w:enabled/>
                  <w:calcOnExit w:val="0"/>
                  <w:checkBox>
                    <w:sizeAuto/>
                    <w:default w:val="0"/>
                  </w:checkBox>
                </w:ffData>
              </w:fldChar>
            </w:r>
            <w:bookmarkStart w:id="64" w:name="Check15"/>
            <w:r w:rsidRPr="004E28D7">
              <w:rPr>
                <w:rFonts w:ascii="Street Corner" w:hAnsi="Street Corner" w:cs="Tahoma"/>
                <w:b/>
                <w:sz w:val="24"/>
              </w:rPr>
              <w:instrText xml:space="preserve"> FORMCHECKBOX </w:instrText>
            </w:r>
            <w:r w:rsidR="000328DA">
              <w:rPr>
                <w:rFonts w:ascii="Street Corner" w:hAnsi="Street Corner" w:cs="Tahoma"/>
                <w:b/>
                <w:sz w:val="24"/>
              </w:rPr>
            </w:r>
            <w:r w:rsidR="000328DA">
              <w:rPr>
                <w:rFonts w:ascii="Street Corner" w:hAnsi="Street Corner" w:cs="Tahoma"/>
                <w:b/>
                <w:sz w:val="24"/>
              </w:rPr>
              <w:fldChar w:fldCharType="separate"/>
            </w:r>
            <w:r w:rsidRPr="004E28D7">
              <w:rPr>
                <w:rFonts w:ascii="Street Corner" w:hAnsi="Street Corner" w:cs="Times New Roman"/>
                <w:b/>
                <w:sz w:val="24"/>
              </w:rPr>
              <w:fldChar w:fldCharType="end"/>
            </w:r>
            <w:bookmarkEnd w:id="64"/>
            <w:r w:rsidRPr="004E28D7">
              <w:rPr>
                <w:rFonts w:ascii="Street Corner" w:hAnsi="Street Corner" w:cs="Tahoma"/>
                <w:b/>
                <w:sz w:val="24"/>
              </w:rPr>
              <w:t xml:space="preserve"> Sikh</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6"/>
                  <w:enabled/>
                  <w:calcOnExit w:val="0"/>
                  <w:checkBox>
                    <w:sizeAuto/>
                    <w:default w:val="0"/>
                  </w:checkBox>
                </w:ffData>
              </w:fldChar>
            </w:r>
            <w:bookmarkStart w:id="65" w:name="Check16"/>
            <w:r w:rsidRPr="004E28D7">
              <w:rPr>
                <w:rFonts w:ascii="Street Corner" w:hAnsi="Street Corner" w:cs="Tahoma"/>
                <w:b/>
                <w:sz w:val="24"/>
              </w:rPr>
              <w:instrText xml:space="preserve"> FORMCHECKBOX </w:instrText>
            </w:r>
            <w:r w:rsidR="000328DA">
              <w:rPr>
                <w:rFonts w:ascii="Street Corner" w:hAnsi="Street Corner" w:cs="Tahoma"/>
                <w:b/>
                <w:sz w:val="24"/>
              </w:rPr>
            </w:r>
            <w:r w:rsidR="000328DA">
              <w:rPr>
                <w:rFonts w:ascii="Street Corner" w:hAnsi="Street Corner" w:cs="Tahoma"/>
                <w:b/>
                <w:sz w:val="24"/>
              </w:rPr>
              <w:fldChar w:fldCharType="separate"/>
            </w:r>
            <w:r w:rsidRPr="004E28D7">
              <w:rPr>
                <w:rFonts w:ascii="Street Corner" w:hAnsi="Street Corner" w:cs="Times New Roman"/>
                <w:b/>
                <w:sz w:val="24"/>
              </w:rPr>
              <w:fldChar w:fldCharType="end"/>
            </w:r>
            <w:bookmarkEnd w:id="65"/>
            <w:r w:rsidRPr="004E28D7">
              <w:rPr>
                <w:rFonts w:ascii="Street Corner" w:hAnsi="Street Corner" w:cs="Tahoma"/>
                <w:b/>
                <w:sz w:val="24"/>
              </w:rPr>
              <w:t xml:space="preserve"> Other (specify if you wish): </w:t>
            </w:r>
            <w:r w:rsidRPr="004E28D7">
              <w:rPr>
                <w:rFonts w:ascii="Street Corner" w:hAnsi="Street Corner" w:cs="Tahoma"/>
                <w:b/>
                <w:sz w:val="24"/>
              </w:rPr>
              <w:fldChar w:fldCharType="begin">
                <w:ffData>
                  <w:name w:val="Text1"/>
                  <w:enabled/>
                  <w:calcOnExit w:val="0"/>
                  <w:textInput/>
                </w:ffData>
              </w:fldChar>
            </w:r>
            <w:bookmarkStart w:id="66" w:name="Text1"/>
            <w:r w:rsidRPr="004E28D7">
              <w:rPr>
                <w:rFonts w:ascii="Street Corner" w:hAnsi="Street Corner" w:cs="Tahoma"/>
                <w:b/>
                <w:sz w:val="24"/>
              </w:rPr>
              <w:instrText xml:space="preserve"> FORMTEXT </w:instrText>
            </w:r>
            <w:r w:rsidRPr="004E28D7">
              <w:rPr>
                <w:rFonts w:ascii="Street Corner" w:hAnsi="Street Corner" w:cs="Tahoma"/>
                <w:b/>
                <w:sz w:val="24"/>
              </w:rPr>
            </w:r>
            <w:r w:rsidRPr="004E28D7">
              <w:rPr>
                <w:rFonts w:ascii="Street Corner" w:hAnsi="Street Corner" w:cs="Tahoma"/>
                <w:b/>
                <w:sz w:val="24"/>
              </w:rPr>
              <w:fldChar w:fldCharType="separate"/>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imes New Roman"/>
                <w:b/>
                <w:sz w:val="24"/>
              </w:rPr>
              <w:fldChar w:fldCharType="end"/>
            </w:r>
            <w:bookmarkEnd w:id="66"/>
          </w:p>
          <w:p w:rsidR="004C3615" w:rsidRPr="004E28D7" w:rsidRDefault="004C3615" w:rsidP="00CF0138">
            <w:pPr>
              <w:widowControl w:val="0"/>
              <w:tabs>
                <w:tab w:val="left" w:pos="-720"/>
              </w:tabs>
              <w:suppressAutoHyphens/>
              <w:rPr>
                <w:rFonts w:ascii="Street Corner" w:hAnsi="Street Corner" w:cs="Tahoma"/>
                <w:lang w:eastAsia="en-US"/>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tc>
      </w:tr>
    </w:tbl>
    <w:p w:rsidR="004C3615" w:rsidRPr="004E28D7" w:rsidRDefault="004C3615" w:rsidP="004C3615">
      <w:pPr>
        <w:pStyle w:val="BodyText"/>
        <w:rPr>
          <w:rFonts w:ascii="Street Corner" w:hAnsi="Street Corner" w:cs="Tahoma"/>
          <w:sz w:val="24"/>
          <w:lang w:eastAsia="en-US"/>
        </w:rPr>
      </w:pPr>
      <w:r w:rsidRPr="004E28D7">
        <w:rPr>
          <w:rFonts w:ascii="Street Corner" w:hAnsi="Street Corner" w:cs="Tahoma"/>
          <w:b/>
          <w:sz w:val="24"/>
        </w:rPr>
        <w:tab/>
      </w:r>
    </w:p>
    <w:p w:rsidR="004C3615" w:rsidRPr="00EB7332"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36"/>
        </w:rPr>
      </w:pPr>
      <w:r w:rsidRPr="00EB7332">
        <w:rPr>
          <w:rFonts w:ascii="KG Small Town Southern Girl" w:hAnsi="KG Small Town Southern Girl" w:cs="Tahoma"/>
          <w:b/>
          <w:sz w:val="36"/>
        </w:rPr>
        <w:t>Your experience of mental health problems</w:t>
      </w: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t xml:space="preserve">Would you describe yourself as someone who is experiencing or has experienced mental health problems? </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Yes.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Please state how Mind can support you in your employment: </w:t>
      </w:r>
      <w:r w:rsidRPr="004E28D7">
        <w:rPr>
          <w:rFonts w:ascii="Street Corner" w:hAnsi="Street Corner" w:cs="Tahoma"/>
        </w:rPr>
        <w:fldChar w:fldCharType="begin">
          <w:ffData>
            <w:name w:val="Text8"/>
            <w:enabled/>
            <w:calcOnExit w:val="0"/>
            <w:textInput/>
          </w:ffData>
        </w:fldChar>
      </w:r>
      <w:bookmarkStart w:id="67" w:name="Text8"/>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67"/>
    </w:p>
    <w:p w:rsidR="004C3615" w:rsidRPr="00EB7332"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0328DA">
        <w:rPr>
          <w:rFonts w:ascii="Street Corner" w:hAnsi="Street Corner" w:cs="Tahoma"/>
          <w:b/>
          <w:sz w:val="24"/>
        </w:rPr>
      </w:r>
      <w:r w:rsidR="000328DA">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EB7332">
        <w:rPr>
          <w:rFonts w:ascii="Street Corner" w:hAnsi="Street Corner" w:cs="Tahoma"/>
          <w:sz w:val="24"/>
        </w:rPr>
        <w:t xml:space="preserve">No  </w:t>
      </w:r>
    </w:p>
    <w:p w:rsidR="004C3615" w:rsidRPr="00EB7332" w:rsidRDefault="004C3615" w:rsidP="004C3615">
      <w:pPr>
        <w:pStyle w:val="BodyText"/>
        <w:rPr>
          <w:rFonts w:ascii="Street Corner" w:hAnsi="Street Corner" w:cs="Tahoma"/>
          <w:sz w:val="24"/>
        </w:rPr>
      </w:pPr>
      <w:r w:rsidRPr="00EB7332">
        <w:rPr>
          <w:rFonts w:ascii="Street Corner" w:hAnsi="Street Corner" w:cs="Tahoma"/>
          <w:sz w:val="24"/>
        </w:rPr>
        <w:fldChar w:fldCharType="begin">
          <w:ffData>
            <w:name w:val="Check24"/>
            <w:enabled/>
            <w:calcOnExit w:val="0"/>
            <w:checkBox>
              <w:sizeAuto/>
              <w:default w:val="0"/>
            </w:checkBox>
          </w:ffData>
        </w:fldChar>
      </w:r>
      <w:r w:rsidRPr="00EB7332">
        <w:rPr>
          <w:rFonts w:ascii="Street Corner" w:hAnsi="Street Corner" w:cs="Tahoma"/>
          <w:sz w:val="24"/>
        </w:rPr>
        <w:instrText xml:space="preserve"> FORMCHECKBOX </w:instrText>
      </w:r>
      <w:r w:rsidR="000328DA">
        <w:rPr>
          <w:rFonts w:ascii="Street Corner" w:hAnsi="Street Corner" w:cs="Tahoma"/>
          <w:sz w:val="24"/>
        </w:rPr>
      </w:r>
      <w:r w:rsidR="000328DA">
        <w:rPr>
          <w:rFonts w:ascii="Street Corner" w:hAnsi="Street Corner" w:cs="Tahoma"/>
          <w:sz w:val="24"/>
        </w:rPr>
        <w:fldChar w:fldCharType="separate"/>
      </w:r>
      <w:r w:rsidRPr="00EB7332">
        <w:rPr>
          <w:rFonts w:ascii="Street Corner" w:hAnsi="Street Corner" w:cs="Tahoma"/>
          <w:sz w:val="24"/>
        </w:rPr>
        <w:fldChar w:fldCharType="end"/>
      </w:r>
      <w:r w:rsidRPr="00EB7332">
        <w:rPr>
          <w:rFonts w:ascii="Street Corner" w:hAnsi="Street Corner" w:cs="Tahoma"/>
          <w:sz w:val="24"/>
        </w:rPr>
        <w:t xml:space="preserve"> Prefer not to say</w:t>
      </w:r>
    </w:p>
    <w:p w:rsidR="004C3615" w:rsidRPr="004E28D7" w:rsidRDefault="004C3615" w:rsidP="004C3615">
      <w:pPr>
        <w:pStyle w:val="BodyText"/>
        <w:rPr>
          <w:rFonts w:ascii="Street Corner" w:hAnsi="Street Corner" w:cs="Tahoma"/>
          <w:b/>
          <w:sz w:val="24"/>
        </w:rPr>
      </w:pPr>
    </w:p>
    <w:p w:rsidR="004C3615" w:rsidRPr="00C913FD" w:rsidRDefault="004C3615" w:rsidP="004C3615">
      <w:pPr>
        <w:pStyle w:val="BodyText"/>
        <w:pBdr>
          <w:top w:val="single" w:sz="4" w:space="0" w:color="auto"/>
          <w:left w:val="single" w:sz="4" w:space="4" w:color="auto"/>
          <w:bottom w:val="single" w:sz="4" w:space="1" w:color="auto"/>
          <w:right w:val="single" w:sz="4" w:space="4" w:color="auto"/>
        </w:pBdr>
        <w:rPr>
          <w:rFonts w:ascii="KG Small Town Southern Girl" w:hAnsi="KG Small Town Southern Girl" w:cs="Tahoma"/>
          <w:b/>
          <w:sz w:val="36"/>
        </w:rPr>
      </w:pPr>
      <w:r w:rsidRPr="00C913FD">
        <w:rPr>
          <w:rFonts w:ascii="KG Small Town Southern Girl" w:hAnsi="KG Small Town Southern Girl" w:cs="Tahoma"/>
          <w:b/>
          <w:sz w:val="36"/>
        </w:rPr>
        <w:t xml:space="preserve">Disability </w:t>
      </w:r>
    </w:p>
    <w:p w:rsidR="004C3615" w:rsidRDefault="004C3615" w:rsidP="004C3615">
      <w:pPr>
        <w:pStyle w:val="NormalWeb"/>
        <w:spacing w:before="0" w:beforeAutospacing="0" w:after="0" w:afterAutospacing="0"/>
        <w:rPr>
          <w:rFonts w:ascii="Street Corner" w:hAnsi="Street Corner" w:cs="Tahoma"/>
        </w:rPr>
      </w:pPr>
    </w:p>
    <w:p w:rsidR="004C3615" w:rsidRPr="004E28D7" w:rsidRDefault="004C3615" w:rsidP="00DB4419">
      <w:pPr>
        <w:pStyle w:val="NormalWeb"/>
        <w:spacing w:before="0" w:beforeAutospacing="0" w:after="0" w:afterAutospacing="0"/>
        <w:jc w:val="both"/>
        <w:rPr>
          <w:rFonts w:ascii="Street Corner" w:hAnsi="Street Corner" w:cs="Tahoma"/>
        </w:rPr>
      </w:pPr>
      <w:r w:rsidRPr="004E28D7">
        <w:rPr>
          <w:rFonts w:ascii="Street Corner" w:hAnsi="Street Corner" w:cs="Tahoma"/>
        </w:rPr>
        <w:t>The Equality Act 2010 defines a disabled person as someone who has a physical or mental impairment which has a substantial and long-term adverse effect on their ability to carry out normal day-to-day activities.</w:t>
      </w:r>
    </w:p>
    <w:p w:rsidR="004C3615" w:rsidRPr="004E28D7" w:rsidRDefault="004C3615" w:rsidP="004C3615">
      <w:pPr>
        <w:pStyle w:val="BodyText"/>
        <w:rPr>
          <w:rFonts w:ascii="Street Corner" w:hAnsi="Street Corner" w:cs="Tahoma"/>
          <w:sz w:val="24"/>
        </w:rPr>
      </w:pP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t xml:space="preserve">Do you consider yourself to be disabled? </w:t>
      </w:r>
    </w:p>
    <w:p w:rsidR="004C3615" w:rsidRDefault="004C3615" w:rsidP="004C3615">
      <w:pPr>
        <w:pStyle w:val="BodyText"/>
        <w:rPr>
          <w:rFonts w:ascii="Street Corner" w:hAnsi="Street Corner" w:cs="Tahoma"/>
          <w:b/>
          <w:sz w:val="24"/>
        </w:rPr>
      </w:pP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0328DA">
        <w:rPr>
          <w:rFonts w:ascii="Street Corner" w:hAnsi="Street Corner" w:cs="Tahoma"/>
          <w:b/>
          <w:sz w:val="24"/>
        </w:rPr>
      </w:r>
      <w:r w:rsidR="000328DA">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4E28D7">
        <w:rPr>
          <w:rFonts w:ascii="Street Corner" w:hAnsi="Street Corner" w:cs="Tahoma"/>
          <w:b/>
          <w:sz w:val="24"/>
        </w:rPr>
        <w:t xml:space="preserve">Yes. </w:t>
      </w: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t xml:space="preserve">Please specify: </w:t>
      </w:r>
      <w:r w:rsidRPr="004E28D7">
        <w:rPr>
          <w:rFonts w:ascii="Street Corner" w:hAnsi="Street Corner" w:cs="Tahoma"/>
          <w:sz w:val="24"/>
        </w:rPr>
        <w:fldChar w:fldCharType="begin">
          <w:ffData>
            <w:name w:val="Text9"/>
            <w:enabled/>
            <w:calcOnExit w:val="0"/>
            <w:textInput/>
          </w:ffData>
        </w:fldChar>
      </w:r>
      <w:bookmarkStart w:id="68" w:name="Text9"/>
      <w:r w:rsidRPr="004E28D7">
        <w:rPr>
          <w:rFonts w:ascii="Street Corner" w:hAnsi="Street Corner" w:cs="Tahoma"/>
          <w:sz w:val="24"/>
        </w:rPr>
        <w:instrText xml:space="preserve"> FORMTEXT </w:instrText>
      </w:r>
      <w:r w:rsidRPr="004E28D7">
        <w:rPr>
          <w:rFonts w:ascii="Street Corner" w:hAnsi="Street Corner" w:cs="Tahoma"/>
          <w:sz w:val="24"/>
        </w:rPr>
      </w:r>
      <w:r w:rsidRPr="004E28D7">
        <w:rPr>
          <w:rFonts w:ascii="Street Corner" w:hAnsi="Street Corner" w:cs="Tahoma"/>
          <w:sz w:val="24"/>
        </w:rPr>
        <w:fldChar w:fldCharType="separate"/>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imes New Roman"/>
          <w:sz w:val="24"/>
        </w:rPr>
        <w:fldChar w:fldCharType="end"/>
      </w:r>
      <w:bookmarkEnd w:id="68"/>
      <w:r w:rsidRPr="004E28D7">
        <w:rPr>
          <w:rFonts w:ascii="Street Corner" w:hAnsi="Street Corner" w:cs="Tahoma"/>
          <w:b/>
          <w:sz w:val="24"/>
        </w:rPr>
        <w:t xml:space="preserve">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0328DA">
        <w:rPr>
          <w:rFonts w:ascii="Street Corner" w:hAnsi="Street Corner" w:cs="Tahoma"/>
        </w:rPr>
      </w:r>
      <w:r w:rsidR="000328DA">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No  </w:t>
      </w:r>
    </w:p>
    <w:p w:rsidR="004C3615" w:rsidRDefault="004C3615" w:rsidP="004C3615">
      <w:pPr>
        <w:pStyle w:val="BodyText"/>
        <w:rPr>
          <w:rFonts w:ascii="Street Corner" w:hAnsi="Street Corner" w:cs="Tahoma"/>
          <w:b/>
          <w:sz w:val="24"/>
        </w:rPr>
      </w:pPr>
      <w:r w:rsidRPr="004E28D7">
        <w:rPr>
          <w:rFonts w:ascii="Street Corner" w:hAnsi="Street Corner" w:cs="Tahoma"/>
          <w:sz w:val="24"/>
        </w:rPr>
        <w:fldChar w:fldCharType="begin">
          <w:ffData>
            <w:name w:val="Check24"/>
            <w:enabled/>
            <w:calcOnExit w:val="0"/>
            <w:checkBox>
              <w:sizeAuto/>
              <w:default w:val="0"/>
            </w:checkBox>
          </w:ffData>
        </w:fldChar>
      </w:r>
      <w:r w:rsidRPr="004E28D7">
        <w:rPr>
          <w:rFonts w:ascii="Street Corner" w:hAnsi="Street Corner" w:cs="Tahoma"/>
          <w:sz w:val="24"/>
        </w:rPr>
        <w:instrText xml:space="preserve"> FORMCHECKBOX </w:instrText>
      </w:r>
      <w:r w:rsidR="000328DA">
        <w:rPr>
          <w:rFonts w:ascii="Street Corner" w:hAnsi="Street Corner" w:cs="Tahoma"/>
          <w:sz w:val="24"/>
        </w:rPr>
      </w:r>
      <w:r w:rsidR="000328DA">
        <w:rPr>
          <w:rFonts w:ascii="Street Corner" w:hAnsi="Street Corner" w:cs="Tahoma"/>
          <w:sz w:val="24"/>
        </w:rPr>
        <w:fldChar w:fldCharType="separate"/>
      </w:r>
      <w:r w:rsidRPr="004E28D7">
        <w:rPr>
          <w:rFonts w:ascii="Street Corner" w:hAnsi="Street Corner" w:cs="Tahoma"/>
          <w:sz w:val="24"/>
        </w:rPr>
        <w:fldChar w:fldCharType="end"/>
      </w:r>
      <w:r w:rsidRPr="004E28D7">
        <w:rPr>
          <w:rFonts w:ascii="Street Corner" w:hAnsi="Street Corner" w:cs="Tahoma"/>
          <w:sz w:val="24"/>
        </w:rPr>
        <w:t xml:space="preserve"> </w:t>
      </w:r>
      <w:r w:rsidRPr="004E28D7">
        <w:rPr>
          <w:rFonts w:ascii="Street Corner" w:hAnsi="Street Corner" w:cs="Tahoma"/>
          <w:b/>
          <w:sz w:val="24"/>
        </w:rPr>
        <w:t>Prefer not to say</w:t>
      </w:r>
    </w:p>
    <w:p w:rsidR="004C3615" w:rsidRDefault="004C3615" w:rsidP="004C3615">
      <w:pPr>
        <w:pStyle w:val="BodyText"/>
        <w:rPr>
          <w:rFonts w:ascii="Street Corner" w:hAnsi="Street Corner" w:cs="Tahoma"/>
          <w:b/>
          <w:sz w:val="24"/>
        </w:rPr>
      </w:pPr>
    </w:p>
    <w:p w:rsidR="004C3615" w:rsidRDefault="004C3615" w:rsidP="004C3615">
      <w:pPr>
        <w:pStyle w:val="BodyText"/>
        <w:rPr>
          <w:rFonts w:ascii="Street Corner" w:hAnsi="Street Corner" w:cs="Tahoma"/>
          <w:b/>
          <w:sz w:val="24"/>
        </w:rPr>
      </w:pPr>
      <w:r>
        <w:rPr>
          <w:rFonts w:ascii="Street Corner" w:hAnsi="Street Corner" w:cs="Tahoma"/>
          <w:b/>
          <w:sz w:val="24"/>
        </w:rPr>
        <w:t xml:space="preserve">Please return to: email  </w:t>
      </w:r>
      <w:hyperlink r:id="rId6" w:history="1">
        <w:r w:rsidRPr="00A61600">
          <w:rPr>
            <w:rStyle w:val="Hyperlink"/>
            <w:rFonts w:ascii="Street Corner" w:hAnsi="Street Corner" w:cs="Tahoma"/>
            <w:b/>
            <w:sz w:val="24"/>
          </w:rPr>
          <w:t>recruitment@mindinbradford.org.uk</w:t>
        </w:r>
      </w:hyperlink>
      <w:r>
        <w:rPr>
          <w:rFonts w:ascii="Street Corner" w:hAnsi="Street Corner" w:cs="Tahoma"/>
          <w:b/>
          <w:sz w:val="24"/>
        </w:rPr>
        <w:t xml:space="preserve"> or by post</w:t>
      </w:r>
    </w:p>
    <w:p w:rsidR="00FA6445" w:rsidRDefault="004C3615" w:rsidP="004C3615">
      <w:pPr>
        <w:pStyle w:val="BodyText"/>
      </w:pPr>
      <w:r>
        <w:rPr>
          <w:rFonts w:ascii="Street Corner" w:hAnsi="Street Corner" w:cs="Tahoma"/>
          <w:b/>
          <w:sz w:val="24"/>
        </w:rPr>
        <w:t xml:space="preserve">Mind </w:t>
      </w:r>
      <w:proofErr w:type="gramStart"/>
      <w:r>
        <w:rPr>
          <w:rFonts w:ascii="Street Corner" w:hAnsi="Street Corner" w:cs="Tahoma"/>
          <w:b/>
          <w:sz w:val="24"/>
        </w:rPr>
        <w:t>In</w:t>
      </w:r>
      <w:proofErr w:type="gramEnd"/>
      <w:r>
        <w:rPr>
          <w:rFonts w:ascii="Street Corner" w:hAnsi="Street Corner" w:cs="Tahoma"/>
          <w:b/>
          <w:sz w:val="24"/>
        </w:rPr>
        <w:t xml:space="preserve"> Bradford, </w:t>
      </w:r>
      <w:proofErr w:type="spellStart"/>
      <w:r>
        <w:rPr>
          <w:rFonts w:ascii="Street Corner" w:hAnsi="Street Corner" w:cs="Tahoma"/>
          <w:b/>
          <w:sz w:val="24"/>
        </w:rPr>
        <w:t>Kenburgh</w:t>
      </w:r>
      <w:proofErr w:type="spellEnd"/>
      <w:r>
        <w:rPr>
          <w:rFonts w:ascii="Street Corner" w:hAnsi="Street Corner" w:cs="Tahoma"/>
          <w:b/>
          <w:sz w:val="24"/>
        </w:rPr>
        <w:t xml:space="preserve"> House, 28 Manor Row, Bradford</w:t>
      </w:r>
      <w:r w:rsidR="00DB4419">
        <w:rPr>
          <w:rFonts w:ascii="Street Corner" w:hAnsi="Street Corner" w:cs="Tahoma"/>
          <w:b/>
          <w:sz w:val="24"/>
        </w:rPr>
        <w:t>,</w:t>
      </w:r>
      <w:r>
        <w:rPr>
          <w:rFonts w:ascii="Street Corner" w:hAnsi="Street Corner" w:cs="Tahoma"/>
          <w:b/>
          <w:sz w:val="24"/>
        </w:rPr>
        <w:t xml:space="preserve"> BD1 4QU</w:t>
      </w:r>
    </w:p>
    <w:sectPr w:rsidR="00FA6445" w:rsidSect="00C50FD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15"/>
    <w:rsid w:val="000328DA"/>
    <w:rsid w:val="00083124"/>
    <w:rsid w:val="004C3615"/>
    <w:rsid w:val="00C50FD0"/>
    <w:rsid w:val="00DB4419"/>
    <w:rsid w:val="00FA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7BCB"/>
  <w15:docId w15:val="{52E0EF0A-3186-4022-9AFE-1059910E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3615"/>
    <w:rPr>
      <w:rFonts w:ascii="Arial" w:hAnsi="Arial" w:cs="Arial"/>
      <w:bCs/>
      <w:sz w:val="28"/>
    </w:rPr>
  </w:style>
  <w:style w:type="character" w:customStyle="1" w:styleId="BodyTextChar">
    <w:name w:val="Body Text Char"/>
    <w:basedOn w:val="DefaultParagraphFont"/>
    <w:link w:val="BodyText"/>
    <w:rsid w:val="004C3615"/>
    <w:rPr>
      <w:rFonts w:ascii="Arial" w:eastAsia="Times New Roman" w:hAnsi="Arial" w:cs="Arial"/>
      <w:bCs/>
      <w:sz w:val="28"/>
      <w:szCs w:val="24"/>
      <w:lang w:eastAsia="en-GB"/>
    </w:rPr>
  </w:style>
  <w:style w:type="paragraph" w:styleId="NormalWeb">
    <w:name w:val="Normal (Web)"/>
    <w:basedOn w:val="Normal"/>
    <w:rsid w:val="004C3615"/>
    <w:pPr>
      <w:spacing w:before="100" w:beforeAutospacing="1" w:after="100" w:afterAutospacing="1"/>
    </w:pPr>
    <w:rPr>
      <w:color w:val="000000"/>
      <w:lang w:eastAsia="en-US"/>
    </w:rPr>
  </w:style>
  <w:style w:type="table" w:styleId="TableGrid">
    <w:name w:val="Table Grid"/>
    <w:basedOn w:val="TableNormal"/>
    <w:rsid w:val="004C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C3615"/>
    <w:pPr>
      <w:spacing w:after="120" w:line="480" w:lineRule="auto"/>
    </w:pPr>
  </w:style>
  <w:style w:type="character" w:customStyle="1" w:styleId="BodyText2Char">
    <w:name w:val="Body Text 2 Char"/>
    <w:basedOn w:val="DefaultParagraphFont"/>
    <w:link w:val="BodyText2"/>
    <w:uiPriority w:val="99"/>
    <w:rsid w:val="004C361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3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mindinbradford.org.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98F730FD</Template>
  <TotalTime>11</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O'neill</dc:creator>
  <cp:lastModifiedBy>Asiya</cp:lastModifiedBy>
  <cp:revision>5</cp:revision>
  <dcterms:created xsi:type="dcterms:W3CDTF">2018-04-26T12:29:00Z</dcterms:created>
  <dcterms:modified xsi:type="dcterms:W3CDTF">2019-10-04T11:14:00Z</dcterms:modified>
</cp:coreProperties>
</file>