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6E" w:rsidRDefault="001F096E" w:rsidP="001F096E">
      <w:pPr>
        <w:ind w:left="-567"/>
        <w:rPr>
          <w:rFonts w:ascii="Street Corner" w:hAnsi="Street Corner" w:cs="Tahoma"/>
          <w:b/>
          <w:sz w:val="36"/>
          <w:szCs w:val="36"/>
        </w:rPr>
      </w:pPr>
      <w:r w:rsidRPr="00070AE3">
        <w:rPr>
          <w:rFonts w:ascii="Arial" w:hAnsi="Arial" w:cs="Arial"/>
          <w:noProof/>
          <w:szCs w:val="24"/>
          <w:lang w:eastAsia="en-GB"/>
        </w:rPr>
        <w:drawing>
          <wp:inline distT="0" distB="0" distL="0" distR="0" wp14:anchorId="35C1050F" wp14:editId="48EBE3C5">
            <wp:extent cx="2853099" cy="59634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929" cy="604046"/>
                    </a:xfrm>
                    <a:prstGeom prst="rect">
                      <a:avLst/>
                    </a:prstGeom>
                    <a:noFill/>
                    <a:ln>
                      <a:noFill/>
                    </a:ln>
                  </pic:spPr>
                </pic:pic>
              </a:graphicData>
            </a:graphic>
          </wp:inline>
        </w:drawing>
      </w:r>
      <w:r w:rsidR="00670A8F">
        <w:rPr>
          <w:rFonts w:ascii="Street Corner" w:hAnsi="Street Corner" w:cs="Tahoma"/>
          <w:b/>
          <w:sz w:val="36"/>
          <w:szCs w:val="36"/>
        </w:rPr>
        <w:t xml:space="preserve">        </w:t>
      </w:r>
      <w:r w:rsidR="00B1150C">
        <w:rPr>
          <w:rFonts w:ascii="Street Corner" w:hAnsi="Street Corner" w:cs="Tahoma"/>
          <w:b/>
          <w:sz w:val="36"/>
          <w:szCs w:val="36"/>
        </w:rPr>
        <w:t xml:space="preserve"> </w:t>
      </w:r>
      <w:r w:rsidR="00B1150C" w:rsidRPr="006D1327">
        <w:rPr>
          <w:noProof/>
          <w:lang w:eastAsia="en-GB"/>
        </w:rPr>
        <w:drawing>
          <wp:inline distT="0" distB="0" distL="0" distR="0" wp14:anchorId="1F8EDB48" wp14:editId="467F13FA">
            <wp:extent cx="1304744" cy="533400"/>
            <wp:effectExtent l="0" t="0" r="0" b="0"/>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2041" cy="536383"/>
                    </a:xfrm>
                    <a:prstGeom prst="rect">
                      <a:avLst/>
                    </a:prstGeom>
                    <a:noFill/>
                    <a:ln>
                      <a:noFill/>
                    </a:ln>
                  </pic:spPr>
                </pic:pic>
              </a:graphicData>
            </a:graphic>
          </wp:inline>
        </w:drawing>
      </w:r>
      <w:r w:rsidR="00670A8F">
        <w:rPr>
          <w:rFonts w:ascii="Street Corner" w:hAnsi="Street Corner" w:cs="Tahoma"/>
          <w:b/>
          <w:sz w:val="36"/>
          <w:szCs w:val="36"/>
        </w:rPr>
        <w:t xml:space="preserve">  </w:t>
      </w:r>
      <w:r w:rsidR="00670A8F" w:rsidRPr="00A50E3A">
        <w:rPr>
          <w:noProof/>
          <w:lang w:eastAsia="en-GB"/>
        </w:rPr>
        <w:drawing>
          <wp:inline distT="0" distB="0" distL="0" distR="0" wp14:anchorId="093CE173" wp14:editId="7FA1A4C2">
            <wp:extent cx="1462344" cy="704850"/>
            <wp:effectExtent l="0" t="0" r="5080" b="0"/>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92" cy="725406"/>
                    </a:xfrm>
                    <a:prstGeom prst="rect">
                      <a:avLst/>
                    </a:prstGeom>
                    <a:noFill/>
                    <a:ln>
                      <a:noFill/>
                    </a:ln>
                  </pic:spPr>
                </pic:pic>
              </a:graphicData>
            </a:graphic>
          </wp:inline>
        </w:drawing>
      </w:r>
      <w:r w:rsidR="00E210FF">
        <w:rPr>
          <w:rFonts w:ascii="Street Corner" w:hAnsi="Street Corner" w:cs="Tahoma"/>
          <w:b/>
          <w:sz w:val="36"/>
          <w:szCs w:val="36"/>
        </w:rPr>
        <w:t xml:space="preserve">   </w:t>
      </w:r>
    </w:p>
    <w:p w:rsidR="001F096E" w:rsidRDefault="001F096E" w:rsidP="00940E73">
      <w:pPr>
        <w:ind w:left="-567"/>
        <w:jc w:val="center"/>
        <w:rPr>
          <w:rFonts w:ascii="Street Corner" w:hAnsi="Street Corner" w:cs="Tahoma"/>
          <w:b/>
          <w:sz w:val="36"/>
          <w:szCs w:val="36"/>
        </w:rPr>
      </w:pPr>
    </w:p>
    <w:p w:rsidR="001F096E" w:rsidRPr="00940E73" w:rsidRDefault="009747B9" w:rsidP="00940E73">
      <w:pPr>
        <w:ind w:left="2880"/>
        <w:rPr>
          <w:rFonts w:ascii="Street Corner" w:hAnsi="Street Corner" w:cs="Tahoma"/>
          <w:b/>
          <w:sz w:val="22"/>
          <w:szCs w:val="22"/>
        </w:rPr>
      </w:pPr>
      <w:r w:rsidRPr="00CE4CE3">
        <w:rPr>
          <w:rFonts w:ascii="Street Corner" w:hAnsi="Street Corner" w:cs="Tahoma"/>
          <w:b/>
          <w:sz w:val="36"/>
          <w:szCs w:val="36"/>
        </w:rPr>
        <w:t>Application Form</w:t>
      </w:r>
      <w:r w:rsidR="001F096E">
        <w:rPr>
          <w:rFonts w:ascii="Street Corner" w:hAnsi="Street Corner" w:cs="Tahoma"/>
          <w:b/>
          <w:sz w:val="36"/>
          <w:szCs w:val="36"/>
        </w:rPr>
        <w:tab/>
      </w:r>
      <w:r w:rsidR="001F096E">
        <w:rPr>
          <w:rFonts w:ascii="Street Corner" w:hAnsi="Street Corner" w:cs="Tahoma"/>
          <w:b/>
          <w:sz w:val="36"/>
          <w:szCs w:val="36"/>
        </w:rPr>
        <w:tab/>
      </w:r>
      <w:r w:rsidR="001F096E">
        <w:rPr>
          <w:rFonts w:ascii="Street Corner" w:hAnsi="Street Corner" w:cs="Tahoma"/>
          <w:b/>
          <w:sz w:val="36"/>
          <w:szCs w:val="36"/>
        </w:rPr>
        <w:tab/>
      </w:r>
      <w:r w:rsidR="001F096E">
        <w:rPr>
          <w:rFonts w:ascii="Street Corner" w:hAnsi="Street Corner" w:cs="Tahoma"/>
          <w:b/>
          <w:sz w:val="36"/>
          <w:szCs w:val="36"/>
        </w:rPr>
        <w:tab/>
      </w:r>
      <w:r w:rsidR="001F096E">
        <w:rPr>
          <w:rFonts w:ascii="Street Corner" w:hAnsi="Street Corner" w:cs="Tahoma"/>
          <w:b/>
          <w:sz w:val="36"/>
          <w:szCs w:val="36"/>
        </w:rPr>
        <w:tab/>
      </w:r>
      <w:r w:rsidR="00940E73">
        <w:rPr>
          <w:rFonts w:ascii="Street Corner" w:hAnsi="Street Corner" w:cs="Tahoma"/>
          <w:b/>
          <w:sz w:val="36"/>
          <w:szCs w:val="36"/>
        </w:rPr>
        <w:tab/>
      </w:r>
      <w:r w:rsidR="00940E73" w:rsidRPr="00940E73">
        <w:rPr>
          <w:rFonts w:ascii="Street Corner" w:hAnsi="Street Corner" w:cs="Tahoma"/>
          <w:b/>
          <w:sz w:val="22"/>
          <w:szCs w:val="22"/>
        </w:rPr>
        <w:tab/>
      </w:r>
      <w:r w:rsidR="00940E73" w:rsidRPr="00940E73">
        <w:rPr>
          <w:rFonts w:ascii="Street Corner" w:hAnsi="Street Corner" w:cs="Tahoma"/>
          <w:b/>
          <w:sz w:val="22"/>
          <w:szCs w:val="22"/>
        </w:rPr>
        <w:tab/>
      </w:r>
      <w:r w:rsidR="00940E73" w:rsidRPr="00940E73">
        <w:rPr>
          <w:rFonts w:ascii="Street Corner" w:hAnsi="Street Corner" w:cs="Tahoma"/>
          <w:b/>
          <w:sz w:val="22"/>
          <w:szCs w:val="22"/>
        </w:rPr>
        <w:tab/>
      </w:r>
      <w:r w:rsidR="00940E73" w:rsidRPr="00940E73">
        <w:rPr>
          <w:rFonts w:ascii="Street Corner" w:hAnsi="Street Corner" w:cs="Tahoma"/>
          <w:b/>
          <w:sz w:val="22"/>
          <w:szCs w:val="22"/>
        </w:rPr>
        <w:tab/>
      </w:r>
    </w:p>
    <w:p w:rsidR="00370FA0" w:rsidRPr="001F096E" w:rsidRDefault="00940E73" w:rsidP="00875F37">
      <w:pPr>
        <w:ind w:left="720" w:right="-282"/>
        <w:jc w:val="center"/>
        <w:rPr>
          <w:rFonts w:ascii="Street Corner" w:hAnsi="Street Corner" w:cs="Tahoma"/>
          <w:sz w:val="22"/>
        </w:rPr>
      </w:pP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009C5338">
        <w:rPr>
          <w:rFonts w:ascii="Street Corner" w:hAnsi="Street Corner" w:cs="Tahoma"/>
          <w:sz w:val="22"/>
          <w:szCs w:val="22"/>
        </w:rPr>
        <w:tab/>
      </w:r>
      <w:r w:rsidR="009C5338">
        <w:rPr>
          <w:rFonts w:ascii="Street Corner" w:hAnsi="Street Corner" w:cs="Tahoma"/>
          <w:sz w:val="22"/>
          <w:szCs w:val="22"/>
        </w:rPr>
        <w:tab/>
      </w:r>
      <w:r w:rsidR="009C5338">
        <w:rPr>
          <w:rFonts w:ascii="Street Corner" w:hAnsi="Street Corner" w:cs="Tahoma"/>
          <w:sz w:val="22"/>
          <w:szCs w:val="22"/>
        </w:rPr>
        <w:tab/>
      </w:r>
      <w:r w:rsidR="009C5338">
        <w:rPr>
          <w:rFonts w:ascii="Street Corner" w:hAnsi="Street Corner" w:cs="Tahoma"/>
          <w:sz w:val="22"/>
          <w:szCs w:val="22"/>
        </w:rPr>
        <w:tab/>
      </w:r>
      <w:r w:rsidR="00875F37">
        <w:rPr>
          <w:rFonts w:ascii="Street Corner" w:hAnsi="Street Corner" w:cs="Tahoma"/>
          <w:sz w:val="22"/>
          <w:szCs w:val="22"/>
        </w:rPr>
        <w:tab/>
      </w:r>
      <w:r w:rsidR="00875F37">
        <w:rPr>
          <w:rFonts w:ascii="Street Corner" w:hAnsi="Street Corner" w:cs="Tahoma"/>
          <w:sz w:val="22"/>
          <w:szCs w:val="22"/>
        </w:rPr>
        <w:tab/>
      </w:r>
      <w:r w:rsidR="00875F37">
        <w:rPr>
          <w:rFonts w:ascii="Street Corner" w:hAnsi="Street Corner" w:cs="Tahoma"/>
          <w:sz w:val="22"/>
          <w:szCs w:val="22"/>
        </w:rPr>
        <w:tab/>
      </w:r>
      <w:r w:rsidR="00875F37">
        <w:rPr>
          <w:rFonts w:ascii="Street Corner" w:hAnsi="Street Corner" w:cs="Tahoma"/>
          <w:sz w:val="22"/>
          <w:szCs w:val="22"/>
        </w:rPr>
        <w:tab/>
      </w:r>
      <w:r w:rsidR="00875F37">
        <w:rPr>
          <w:rFonts w:ascii="Street Corner" w:hAnsi="Street Corner" w:cs="Tahoma"/>
          <w:sz w:val="22"/>
          <w:szCs w:val="22"/>
        </w:rPr>
        <w:tab/>
      </w:r>
      <w:r w:rsidR="00875F37">
        <w:rPr>
          <w:rFonts w:ascii="Street Corner" w:hAnsi="Street Corner" w:cs="Tahoma"/>
          <w:sz w:val="22"/>
          <w:szCs w:val="22"/>
        </w:rPr>
        <w:tab/>
      </w:r>
      <w:r w:rsidR="00875F37">
        <w:rPr>
          <w:rFonts w:ascii="Street Corner" w:hAnsi="Street Corner" w:cs="Tahoma"/>
          <w:sz w:val="22"/>
          <w:szCs w:val="22"/>
        </w:rPr>
        <w:tab/>
      </w:r>
      <w:r w:rsidR="00875F37">
        <w:rPr>
          <w:rFonts w:ascii="Street Corner" w:hAnsi="Street Corner" w:cs="Tahoma"/>
          <w:sz w:val="22"/>
          <w:szCs w:val="22"/>
        </w:rPr>
        <w:tab/>
      </w:r>
      <w:r w:rsidR="00875F37">
        <w:rPr>
          <w:rFonts w:ascii="Street Corner" w:hAnsi="Street Corner" w:cs="Tahoma"/>
          <w:sz w:val="22"/>
          <w:szCs w:val="22"/>
        </w:rPr>
        <w:tab/>
      </w:r>
      <w:r w:rsidR="009C5338">
        <w:rPr>
          <w:rFonts w:ascii="Street Corner" w:hAnsi="Street Corner" w:cs="Tahoma"/>
          <w:sz w:val="22"/>
          <w:szCs w:val="22"/>
        </w:rPr>
        <w:tab/>
      </w: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001F096E" w:rsidRPr="001F096E">
        <w:rPr>
          <w:rFonts w:ascii="Street Corner" w:hAnsi="Street Corner" w:cs="Tahoma"/>
          <w:sz w:val="22"/>
        </w:rPr>
        <w:t>K</w:t>
      </w:r>
      <w:r w:rsidR="00E74CC1" w:rsidRPr="001F096E">
        <w:rPr>
          <w:rFonts w:ascii="Street Corner" w:hAnsi="Street Corner" w:cs="Tahoma"/>
          <w:sz w:val="22"/>
        </w:rPr>
        <w:t>enburgh House</w:t>
      </w:r>
    </w:p>
    <w:p w:rsidR="00370FA0" w:rsidRPr="001F096E" w:rsidRDefault="00E74CC1" w:rsidP="001F096E">
      <w:pPr>
        <w:pStyle w:val="Heading9"/>
        <w:jc w:val="right"/>
        <w:rPr>
          <w:rFonts w:ascii="Street Corner" w:hAnsi="Street Corner" w:cs="Tahoma"/>
          <w:b w:val="0"/>
          <w:sz w:val="22"/>
        </w:rPr>
      </w:pPr>
      <w:r w:rsidRPr="001F096E">
        <w:rPr>
          <w:rFonts w:ascii="Street Corner" w:hAnsi="Street Corner" w:cs="Tahoma"/>
          <w:b w:val="0"/>
          <w:sz w:val="22"/>
        </w:rPr>
        <w:t>28 Manor Row</w:t>
      </w:r>
    </w:p>
    <w:p w:rsidR="001F096E" w:rsidRPr="001F096E" w:rsidRDefault="00E74CC1" w:rsidP="001F096E">
      <w:pPr>
        <w:ind w:left="2160"/>
        <w:jc w:val="right"/>
        <w:rPr>
          <w:rFonts w:ascii="Street Corner" w:hAnsi="Street Corner" w:cs="Tahoma"/>
          <w:sz w:val="22"/>
          <w:szCs w:val="22"/>
        </w:rPr>
      </w:pPr>
      <w:r w:rsidRPr="001F096E">
        <w:rPr>
          <w:rFonts w:ascii="Street Corner" w:hAnsi="Street Corner" w:cs="Tahoma"/>
          <w:sz w:val="22"/>
          <w:szCs w:val="22"/>
        </w:rPr>
        <w:t>Bradford,</w:t>
      </w:r>
    </w:p>
    <w:p w:rsidR="00370FA0" w:rsidRPr="001F096E" w:rsidRDefault="00E74CC1" w:rsidP="001F096E">
      <w:pPr>
        <w:ind w:left="2160"/>
        <w:jc w:val="right"/>
        <w:rPr>
          <w:rFonts w:ascii="Street Corner" w:hAnsi="Street Corner" w:cs="Tahoma"/>
          <w:sz w:val="22"/>
          <w:szCs w:val="22"/>
        </w:rPr>
      </w:pPr>
      <w:r w:rsidRPr="001F096E">
        <w:rPr>
          <w:rFonts w:ascii="Street Corner" w:hAnsi="Street Corner" w:cs="Tahoma"/>
          <w:sz w:val="22"/>
          <w:szCs w:val="22"/>
        </w:rPr>
        <w:t>BD1 4QU</w:t>
      </w:r>
    </w:p>
    <w:p w:rsidR="009747B9" w:rsidRDefault="009C5338" w:rsidP="001F096E">
      <w:pPr>
        <w:jc w:val="right"/>
        <w:rPr>
          <w:rFonts w:ascii="Street Corner" w:hAnsi="Street Corner" w:cs="Tahoma"/>
          <w:sz w:val="22"/>
        </w:rPr>
      </w:pPr>
      <w:r>
        <w:rPr>
          <w:rFonts w:ascii="Street Corner" w:hAnsi="Street Corner" w:cs="Tahoma"/>
          <w:sz w:val="22"/>
        </w:rPr>
        <w:t>T</w:t>
      </w:r>
      <w:r w:rsidR="001F096E" w:rsidRPr="001F096E">
        <w:rPr>
          <w:rFonts w:ascii="Street Corner" w:hAnsi="Street Corner" w:cs="Tahoma"/>
          <w:sz w:val="22"/>
        </w:rPr>
        <w:t>el</w:t>
      </w:r>
      <w:r w:rsidR="00370FA0" w:rsidRPr="001F096E">
        <w:rPr>
          <w:rFonts w:ascii="Street Corner" w:hAnsi="Street Corner" w:cs="Tahoma"/>
          <w:sz w:val="22"/>
        </w:rPr>
        <w:t xml:space="preserve">: </w:t>
      </w:r>
      <w:r w:rsidR="00E74CC1" w:rsidRPr="001F096E">
        <w:rPr>
          <w:rFonts w:ascii="Street Corner" w:hAnsi="Street Corner" w:cs="Tahoma"/>
          <w:sz w:val="22"/>
        </w:rPr>
        <w:t>01274 730815</w:t>
      </w:r>
    </w:p>
    <w:p w:rsidR="001F096E" w:rsidRPr="001F096E" w:rsidRDefault="001F096E" w:rsidP="001F096E">
      <w:pPr>
        <w:jc w:val="right"/>
        <w:rPr>
          <w:rFonts w:ascii="Street Corner" w:hAnsi="Street Corner" w:cs="Tahoma"/>
          <w:sz w:val="22"/>
        </w:rPr>
      </w:pPr>
    </w:p>
    <w:p w:rsidR="00370FA0" w:rsidRPr="001F096E" w:rsidRDefault="001F096E" w:rsidP="001F096E">
      <w:pPr>
        <w:ind w:left="-567"/>
        <w:jc w:val="right"/>
        <w:rPr>
          <w:rFonts w:ascii="Street Corner" w:hAnsi="Street Corner" w:cs="Tahoma"/>
          <w:sz w:val="22"/>
        </w:rPr>
      </w:pPr>
      <w:r w:rsidRPr="001F096E">
        <w:rPr>
          <w:rFonts w:ascii="Street Corner" w:hAnsi="Street Corner" w:cs="Tahoma"/>
          <w:sz w:val="22"/>
        </w:rPr>
        <w:t>Email</w:t>
      </w:r>
      <w:r w:rsidR="00E74CC1" w:rsidRPr="001F096E">
        <w:rPr>
          <w:rFonts w:ascii="Street Corner" w:hAnsi="Street Corner" w:cs="Tahoma"/>
          <w:sz w:val="22"/>
        </w:rPr>
        <w:t>: recruitment</w:t>
      </w:r>
      <w:r w:rsidR="00370FA0" w:rsidRPr="001F096E">
        <w:rPr>
          <w:rFonts w:ascii="Street Corner" w:hAnsi="Street Corner" w:cs="Tahoma"/>
          <w:sz w:val="22"/>
        </w:rPr>
        <w:t>@mind</w:t>
      </w:r>
      <w:r w:rsidR="00E74CC1" w:rsidRPr="001F096E">
        <w:rPr>
          <w:rFonts w:ascii="Street Corner" w:hAnsi="Street Corner" w:cs="Tahoma"/>
          <w:sz w:val="22"/>
        </w:rPr>
        <w:t>inbradford</w:t>
      </w:r>
      <w:r w:rsidR="00370FA0" w:rsidRPr="001F096E">
        <w:rPr>
          <w:rFonts w:ascii="Street Corner" w:hAnsi="Street Corner" w:cs="Tahoma"/>
          <w:sz w:val="22"/>
        </w:rPr>
        <w:t>.org.uk</w:t>
      </w:r>
    </w:p>
    <w:p w:rsidR="001F096E" w:rsidRPr="00940E73" w:rsidRDefault="001F096E" w:rsidP="00940E73">
      <w:pPr>
        <w:jc w:val="right"/>
        <w:rPr>
          <w:rFonts w:ascii="Street Corner" w:hAnsi="Street Corner" w:cs="Tahoma"/>
          <w:sz w:val="44"/>
          <w:szCs w:val="44"/>
        </w:rPr>
      </w:pPr>
      <w:r w:rsidRPr="001F096E">
        <w:rPr>
          <w:rFonts w:ascii="Street Corner" w:hAnsi="Street Corner" w:cs="Tahoma"/>
          <w:sz w:val="22"/>
        </w:rPr>
        <w:t>Web site</w:t>
      </w:r>
      <w:r w:rsidR="00370FA0" w:rsidRPr="001F096E">
        <w:rPr>
          <w:rFonts w:ascii="Street Corner" w:hAnsi="Street Corner" w:cs="Tahoma"/>
          <w:sz w:val="22"/>
        </w:rPr>
        <w:t>:</w:t>
      </w:r>
      <w:r w:rsidR="000E371F" w:rsidRPr="001F096E">
        <w:rPr>
          <w:rFonts w:ascii="Street Corner" w:hAnsi="Street Corner" w:cs="Tahoma"/>
          <w:sz w:val="22"/>
        </w:rPr>
        <w:t xml:space="preserve"> </w:t>
      </w:r>
      <w:r w:rsidR="008B5EB5" w:rsidRPr="001F096E">
        <w:rPr>
          <w:rFonts w:ascii="Street Corner" w:hAnsi="Street Corner" w:cs="Tahoma"/>
          <w:sz w:val="22"/>
        </w:rPr>
        <w:t>www.</w:t>
      </w:r>
      <w:r w:rsidR="00370FA0" w:rsidRPr="001F096E">
        <w:rPr>
          <w:rFonts w:ascii="Street Corner" w:hAnsi="Street Corner" w:cs="Tahoma"/>
          <w:sz w:val="22"/>
        </w:rPr>
        <w:t>mind</w:t>
      </w:r>
      <w:r w:rsidR="008B5EB5" w:rsidRPr="001F096E">
        <w:rPr>
          <w:rFonts w:ascii="Street Corner" w:hAnsi="Street Corner" w:cs="Tahoma"/>
          <w:sz w:val="22"/>
        </w:rPr>
        <w:t>inbradford</w:t>
      </w:r>
      <w:r w:rsidR="00370FA0" w:rsidRPr="001F096E">
        <w:rPr>
          <w:rFonts w:ascii="Street Corner" w:hAnsi="Street Corner" w:cs="Tahoma"/>
          <w:sz w:val="22"/>
        </w:rPr>
        <w:t>.org.uk</w:t>
      </w:r>
    </w:p>
    <w:p w:rsidR="00370FA0" w:rsidRPr="00CE4CE3" w:rsidRDefault="00370FA0" w:rsidP="0092486D">
      <w:pPr>
        <w:ind w:left="-567"/>
        <w:jc w:val="both"/>
        <w:rPr>
          <w:rFonts w:ascii="Street Corner" w:hAnsi="Street Corner" w:cs="Tahoma"/>
          <w:b/>
          <w:szCs w:val="32"/>
        </w:rPr>
      </w:pPr>
      <w:r w:rsidRPr="00CE4CE3">
        <w:rPr>
          <w:rFonts w:ascii="Street Corner" w:hAnsi="Street Corner" w:cs="Tahoma"/>
          <w:b/>
          <w:szCs w:val="24"/>
        </w:rPr>
        <w:t>Post Applied for</w:t>
      </w:r>
      <w:r w:rsidR="001F096E">
        <w:rPr>
          <w:rFonts w:ascii="Street Corner" w:hAnsi="Street Corner" w:cs="Tahoma"/>
          <w:b/>
          <w:szCs w:val="24"/>
        </w:rPr>
        <w:t>:</w:t>
      </w:r>
      <w:r w:rsidR="00875F37">
        <w:rPr>
          <w:rFonts w:ascii="Street Corner" w:hAnsi="Street Corner" w:cs="Tahoma"/>
          <w:b/>
          <w:szCs w:val="24"/>
        </w:rPr>
        <w:t xml:space="preserve">  Service Manager</w:t>
      </w:r>
    </w:p>
    <w:p w:rsidR="00370FA0" w:rsidRPr="00CE4CE3" w:rsidRDefault="006E4FEF" w:rsidP="00370FA0">
      <w:pPr>
        <w:pStyle w:val="BodyText"/>
        <w:rPr>
          <w:rFonts w:ascii="Street Corner" w:hAnsi="Street Corner" w:cs="Tahoma"/>
          <w:b/>
          <w:sz w:val="22"/>
          <w:szCs w:val="22"/>
        </w:rPr>
      </w:pPr>
      <w:r w:rsidRPr="00CE4CE3">
        <w:rPr>
          <w:rFonts w:ascii="Street Corner" w:hAnsi="Street Corner" w:cs="Tahoma"/>
          <w:b/>
          <w:i/>
          <w:noProof/>
          <w:szCs w:val="24"/>
          <w:lang w:eastAsia="en-GB"/>
        </w:rPr>
        <mc:AlternateContent>
          <mc:Choice Requires="wps">
            <w:drawing>
              <wp:anchor distT="0" distB="0" distL="114300" distR="114300" simplePos="0" relativeHeight="251657728" behindDoc="0" locked="0" layoutInCell="1" allowOverlap="1" wp14:anchorId="19943F75" wp14:editId="6753317C">
                <wp:simplePos x="0" y="0"/>
                <wp:positionH relativeFrom="column">
                  <wp:posOffset>5356860</wp:posOffset>
                </wp:positionH>
                <wp:positionV relativeFrom="paragraph">
                  <wp:posOffset>6350</wp:posOffset>
                </wp:positionV>
                <wp:extent cx="933450" cy="477520"/>
                <wp:effectExtent l="0" t="0" r="19050" b="17780"/>
                <wp:wrapSquare wrapText="bothSides"/>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7520"/>
                        </a:xfrm>
                        <a:prstGeom prst="rect">
                          <a:avLst/>
                        </a:prstGeom>
                        <a:solidFill>
                          <a:srgbClr val="FFFFFF"/>
                        </a:solidFill>
                        <a:ln w="9525">
                          <a:solidFill>
                            <a:srgbClr val="000000"/>
                          </a:solidFill>
                          <a:miter lim="800000"/>
                          <a:headEnd/>
                          <a:tailEnd/>
                        </a:ln>
                      </wps:spPr>
                      <wps:txbx>
                        <w:txbxContent>
                          <w:p w:rsidR="00E9314C" w:rsidRPr="006E4FEF" w:rsidRDefault="00E9314C"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E9314C" w:rsidRPr="0062145E" w:rsidRDefault="00E9314C"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43F75" id="_x0000_t202" coordsize="21600,21600" o:spt="202" path="m,l,21600r21600,l21600,xe">
                <v:stroke joinstyle="miter"/>
                <v:path gradientshapeok="t" o:connecttype="rect"/>
              </v:shapetype>
              <v:shape id="Text Box 34" o:spid="_x0000_s1026" type="#_x0000_t202" style="position:absolute;left:0;text-align:left;margin-left:421.8pt;margin-top:.5pt;width:73.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">
                <v:textbox>
                  <w:txbxContent>
                    <w:p w:rsidR="00E9314C" w:rsidRPr="006E4FEF" w:rsidRDefault="00E9314C"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E9314C" w:rsidRPr="0062145E" w:rsidRDefault="00E9314C"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v:shape>
            </w:pict>
          </mc:Fallback>
        </mc:AlternateContent>
      </w:r>
    </w:p>
    <w:p w:rsidR="00370FA0" w:rsidRPr="001F096E" w:rsidRDefault="00370FA0" w:rsidP="00887C7E">
      <w:pPr>
        <w:pStyle w:val="BodyText"/>
        <w:ind w:left="-567"/>
        <w:jc w:val="left"/>
        <w:rPr>
          <w:rFonts w:ascii="Street Corner" w:hAnsi="Street Corner" w:cs="Tahoma"/>
          <w:sz w:val="22"/>
          <w:szCs w:val="22"/>
        </w:rPr>
      </w:pPr>
      <w:r w:rsidRPr="001F096E">
        <w:rPr>
          <w:rFonts w:ascii="Street Corner" w:hAnsi="Street Corner" w:cs="Tahoma"/>
          <w:sz w:val="22"/>
          <w:szCs w:val="22"/>
        </w:rPr>
        <w:t>Where did you see the advert for this post?</w:t>
      </w:r>
    </w:p>
    <w:p w:rsidR="00370FA0" w:rsidRPr="001F096E" w:rsidRDefault="00370FA0" w:rsidP="00370FA0">
      <w:pPr>
        <w:pStyle w:val="BodyText"/>
        <w:ind w:left="-567"/>
        <w:rPr>
          <w:rFonts w:ascii="Street Corner" w:hAnsi="Street Corner" w:cs="Tahoma"/>
          <w:sz w:val="22"/>
          <w:szCs w:val="22"/>
        </w:rPr>
      </w:pPr>
      <w:r w:rsidRPr="001F096E">
        <w:rPr>
          <w:rFonts w:ascii="Street Corner" w:hAnsi="Street Corner" w:cs="Tahoma"/>
          <w:sz w:val="22"/>
          <w:szCs w:val="22"/>
        </w:rPr>
        <w:t>(if via the internet, please specify which website)</w:t>
      </w:r>
    </w:p>
    <w:p w:rsidR="006E4FEF" w:rsidRPr="00CE4CE3" w:rsidRDefault="006E4FEF" w:rsidP="00370FA0">
      <w:pPr>
        <w:pStyle w:val="BodyText"/>
        <w:ind w:left="-567"/>
        <w:rPr>
          <w:rFonts w:ascii="Street Corner" w:hAnsi="Street Corner" w:cs="Tahoma"/>
          <w:b/>
          <w:sz w:val="22"/>
          <w:szCs w:val="22"/>
        </w:rPr>
      </w:pP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370FA0" w:rsidRPr="00CE4CE3" w:rsidTr="00370FA0">
        <w:tc>
          <w:tcPr>
            <w:tcW w:w="10915" w:type="dxa"/>
            <w:shd w:val="clear" w:color="auto" w:fill="000000" w:themeFill="text1"/>
          </w:tcPr>
          <w:p w:rsidR="00370FA0" w:rsidRPr="00CE4CE3" w:rsidRDefault="00370FA0" w:rsidP="00370FA0">
            <w:pPr>
              <w:rPr>
                <w:rFonts w:ascii="Street Corner" w:hAnsi="Street Corner" w:cs="Tahoma"/>
                <w:b/>
                <w:sz w:val="22"/>
              </w:rPr>
            </w:pPr>
            <w:r w:rsidRPr="00CE4CE3">
              <w:rPr>
                <w:rFonts w:ascii="Street Corner" w:hAnsi="Street Corner" w:cs="Tahoma"/>
                <w:b/>
                <w:sz w:val="22"/>
              </w:rPr>
              <w:t>Contact &amp; personal details</w:t>
            </w:r>
          </w:p>
          <w:p w:rsidR="00370FA0" w:rsidRPr="00CE4CE3" w:rsidRDefault="00370FA0" w:rsidP="00370FA0">
            <w:pPr>
              <w:tabs>
                <w:tab w:val="left" w:pos="4281"/>
              </w:tabs>
              <w:rPr>
                <w:rFonts w:ascii="Street Corner" w:hAnsi="Street Corner" w:cs="Tahoma"/>
                <w:b/>
                <w:sz w:val="22"/>
              </w:rPr>
            </w:pPr>
            <w:r w:rsidRPr="00CE4CE3">
              <w:rPr>
                <w:rFonts w:ascii="Street Corner" w:hAnsi="Street Corner" w:cs="Tahoma"/>
                <w:b/>
                <w:sz w:val="22"/>
              </w:rPr>
              <w:tab/>
            </w:r>
          </w:p>
        </w:tc>
      </w:tr>
      <w:tr w:rsidR="00370FA0" w:rsidRPr="00CE4CE3" w:rsidTr="00370FA0">
        <w:tc>
          <w:tcPr>
            <w:tcW w:w="10915" w:type="dxa"/>
          </w:tcPr>
          <w:p w:rsidR="00370FA0" w:rsidRPr="00CE4CE3" w:rsidRDefault="00370FA0" w:rsidP="00370FA0">
            <w:pPr>
              <w:rPr>
                <w:rFonts w:ascii="Street Corner" w:hAnsi="Street Corner" w:cs="Tahoma"/>
                <w:sz w:val="22"/>
              </w:rPr>
            </w:pPr>
            <w:r w:rsidRPr="00CE4CE3">
              <w:rPr>
                <w:rFonts w:ascii="Street Corner" w:hAnsi="Street Corner" w:cs="Tahoma"/>
                <w:sz w:val="22"/>
                <w:szCs w:val="22"/>
              </w:rPr>
              <w:t xml:space="preserve">Please complete this sheet.  It will be separated at the shortlisting stage to ensure complete anonymity of all applicants. </w:t>
            </w:r>
          </w:p>
        </w:tc>
      </w:tr>
      <w:tr w:rsidR="00370FA0" w:rsidRPr="00CE4CE3" w:rsidTr="00370FA0">
        <w:trPr>
          <w:trHeight w:val="3746"/>
        </w:trPr>
        <w:tc>
          <w:tcPr>
            <w:tcW w:w="10915" w:type="dxa"/>
          </w:tcPr>
          <w:p w:rsidR="00370FA0" w:rsidRPr="00CE4CE3" w:rsidRDefault="00370FA0" w:rsidP="00370FA0">
            <w:pPr>
              <w:rPr>
                <w:rFonts w:ascii="Street Corner" w:hAnsi="Street Corner" w:cs="Tahoma"/>
                <w:b/>
                <w:sz w:val="22"/>
              </w:rPr>
            </w:pPr>
            <w:r w:rsidRPr="00CE4CE3">
              <w:rPr>
                <w:rFonts w:ascii="Street Corner" w:hAnsi="Street Corner" w:cs="Tahoma"/>
                <w:b/>
                <w:sz w:val="22"/>
              </w:rPr>
              <w:t xml:space="preserve">Surname:                                                     </w:t>
            </w:r>
            <w:r w:rsidR="005F6F3F" w:rsidRPr="00CE4CE3">
              <w:rPr>
                <w:rFonts w:ascii="Street Corner" w:hAnsi="Street Corner" w:cs="Tahoma"/>
                <w:b/>
                <w:sz w:val="22"/>
              </w:rPr>
              <w:t xml:space="preserve"> </w:t>
            </w:r>
            <w:r w:rsidRPr="00CE4CE3">
              <w:rPr>
                <w:rFonts w:ascii="Street Corner" w:hAnsi="Street Corner" w:cs="Tahoma"/>
                <w:b/>
                <w:sz w:val="22"/>
              </w:rPr>
              <w:t>Forenames:</w:t>
            </w:r>
          </w:p>
          <w:p w:rsidR="00370FA0" w:rsidRPr="00CE4CE3" w:rsidRDefault="00370FA0" w:rsidP="00370FA0">
            <w:pPr>
              <w:rPr>
                <w:rFonts w:ascii="Street Corner" w:hAnsi="Street Corner" w:cs="Tahoma"/>
                <w:b/>
                <w:sz w:val="22"/>
              </w:rPr>
            </w:pPr>
          </w:p>
          <w:p w:rsidR="00370FA0" w:rsidRPr="00CE4CE3" w:rsidRDefault="00370FA0" w:rsidP="00370FA0">
            <w:pPr>
              <w:rPr>
                <w:rFonts w:ascii="Street Corner" w:hAnsi="Street Corner" w:cs="Tahoma"/>
                <w:b/>
                <w:sz w:val="22"/>
              </w:rPr>
            </w:pPr>
            <w:r w:rsidRPr="00CE4CE3">
              <w:rPr>
                <w:rFonts w:ascii="Street Corner" w:hAnsi="Street Corner" w:cs="Tahoma"/>
                <w:b/>
                <w:sz w:val="22"/>
              </w:rPr>
              <w:t>Address:</w:t>
            </w:r>
          </w:p>
          <w:p w:rsidR="00370FA0" w:rsidRPr="00CE4CE3" w:rsidRDefault="00370FA0" w:rsidP="00370FA0">
            <w:pPr>
              <w:rPr>
                <w:rFonts w:ascii="Street Corner" w:hAnsi="Street Corner" w:cs="Tahoma"/>
                <w:b/>
                <w:sz w:val="22"/>
              </w:rPr>
            </w:pPr>
          </w:p>
          <w:p w:rsidR="00370FA0" w:rsidRPr="00CE4CE3" w:rsidRDefault="00370FA0" w:rsidP="00370FA0">
            <w:pPr>
              <w:rPr>
                <w:rFonts w:ascii="Street Corner" w:hAnsi="Street Corner" w:cs="Tahoma"/>
                <w:b/>
                <w:sz w:val="22"/>
              </w:rPr>
            </w:pPr>
            <w:r w:rsidRPr="00CE4CE3">
              <w:rPr>
                <w:rFonts w:ascii="Street Corner" w:hAnsi="Street Corner" w:cs="Tahoma"/>
                <w:b/>
                <w:sz w:val="22"/>
              </w:rPr>
              <w:t>Postcode:</w:t>
            </w:r>
          </w:p>
          <w:p w:rsidR="00370FA0" w:rsidRPr="00CE4CE3" w:rsidRDefault="00370FA0" w:rsidP="00370FA0">
            <w:pPr>
              <w:rPr>
                <w:rFonts w:ascii="Street Corner" w:hAnsi="Street Corner" w:cs="Tahoma"/>
                <w:b/>
                <w:sz w:val="22"/>
              </w:rPr>
            </w:pPr>
          </w:p>
          <w:p w:rsidR="00370FA0" w:rsidRPr="00CE4CE3" w:rsidRDefault="005F6F3F" w:rsidP="00370FA0">
            <w:pPr>
              <w:rPr>
                <w:rFonts w:ascii="Street Corner" w:hAnsi="Street Corner" w:cs="Tahoma"/>
                <w:b/>
                <w:sz w:val="22"/>
              </w:rPr>
            </w:pPr>
            <w:r w:rsidRPr="00CE4CE3">
              <w:rPr>
                <w:rFonts w:ascii="Street Corner" w:hAnsi="Street Corner" w:cs="Tahoma"/>
                <w:b/>
                <w:sz w:val="22"/>
              </w:rPr>
              <w:t>Telephone</w:t>
            </w:r>
            <w:r w:rsidR="00370FA0" w:rsidRPr="00CE4CE3">
              <w:rPr>
                <w:rFonts w:ascii="Street Corner" w:hAnsi="Street Corner" w:cs="Tahoma"/>
                <w:b/>
                <w:sz w:val="22"/>
              </w:rPr>
              <w:t xml:space="preserve">: </w:t>
            </w:r>
            <w:r w:rsidRPr="00CE4CE3">
              <w:rPr>
                <w:rFonts w:ascii="Street Corner" w:hAnsi="Street Corner" w:cs="Tahoma"/>
                <w:b/>
                <w:sz w:val="22"/>
              </w:rPr>
              <w:t xml:space="preserve">   </w:t>
            </w:r>
            <w:r w:rsidR="00370FA0" w:rsidRPr="00CE4CE3">
              <w:rPr>
                <w:rFonts w:ascii="Street Corner" w:hAnsi="Street Corner" w:cs="Tahoma"/>
                <w:b/>
                <w:sz w:val="22"/>
              </w:rPr>
              <w:t xml:space="preserve">Day:             </w:t>
            </w:r>
            <w:r w:rsidRPr="00CE4CE3">
              <w:rPr>
                <w:rFonts w:ascii="Street Corner" w:hAnsi="Street Corner" w:cs="Tahoma"/>
                <w:b/>
                <w:sz w:val="22"/>
              </w:rPr>
              <w:t xml:space="preserve">                           </w:t>
            </w:r>
            <w:r w:rsidR="00A433B1">
              <w:rPr>
                <w:rFonts w:ascii="Street Corner" w:hAnsi="Street Corner" w:cs="Tahoma"/>
                <w:b/>
                <w:sz w:val="22"/>
              </w:rPr>
              <w:t xml:space="preserve">  </w:t>
            </w:r>
            <w:r w:rsidR="00370FA0" w:rsidRPr="00CE4CE3">
              <w:rPr>
                <w:rFonts w:ascii="Street Corner" w:hAnsi="Street Corner" w:cs="Tahoma"/>
                <w:b/>
                <w:sz w:val="22"/>
              </w:rPr>
              <w:t xml:space="preserve">Evening:                       </w:t>
            </w:r>
          </w:p>
          <w:p w:rsidR="00370FA0" w:rsidRPr="00CE4CE3" w:rsidRDefault="00370FA0" w:rsidP="00370FA0">
            <w:pPr>
              <w:rPr>
                <w:rFonts w:ascii="Street Corner" w:hAnsi="Street Corner" w:cs="Tahoma"/>
                <w:b/>
                <w:sz w:val="22"/>
              </w:rPr>
            </w:pPr>
          </w:p>
          <w:p w:rsidR="00370FA0" w:rsidRPr="00CE4CE3" w:rsidRDefault="00370FA0" w:rsidP="00370FA0">
            <w:pPr>
              <w:rPr>
                <w:rFonts w:ascii="Street Corner" w:hAnsi="Street Corner" w:cs="Tahoma"/>
                <w:b/>
                <w:sz w:val="22"/>
              </w:rPr>
            </w:pPr>
            <w:r w:rsidRPr="00CE4CE3">
              <w:rPr>
                <w:rFonts w:ascii="Street Corner" w:hAnsi="Street Corner" w:cs="Tahoma"/>
                <w:b/>
                <w:sz w:val="22"/>
              </w:rPr>
              <w:t xml:space="preserve">Mobile:                                               </w:t>
            </w:r>
            <w:r w:rsidR="00A433B1">
              <w:rPr>
                <w:rFonts w:ascii="Street Corner" w:hAnsi="Street Corner" w:cs="Tahoma"/>
                <w:b/>
                <w:sz w:val="22"/>
              </w:rPr>
              <w:t xml:space="preserve">          </w:t>
            </w:r>
            <w:r w:rsidRPr="00CE4CE3">
              <w:rPr>
                <w:rFonts w:ascii="Street Corner" w:hAnsi="Street Corner" w:cs="Tahoma"/>
                <w:b/>
                <w:sz w:val="22"/>
              </w:rPr>
              <w:t>Email address:</w:t>
            </w:r>
          </w:p>
          <w:p w:rsidR="00370FA0" w:rsidRPr="00CE4CE3" w:rsidRDefault="00370FA0" w:rsidP="00370FA0">
            <w:pPr>
              <w:rPr>
                <w:rFonts w:ascii="Street Corner" w:hAnsi="Street Corner" w:cs="Tahoma"/>
                <w:b/>
                <w:sz w:val="22"/>
              </w:rPr>
            </w:pPr>
          </w:p>
          <w:p w:rsidR="00370FA0" w:rsidRPr="00CE4CE3" w:rsidRDefault="00370FA0" w:rsidP="00370FA0">
            <w:pPr>
              <w:rPr>
                <w:rFonts w:ascii="Street Corner" w:hAnsi="Street Corner" w:cs="Tahoma"/>
                <w:b/>
                <w:sz w:val="22"/>
              </w:rPr>
            </w:pPr>
            <w:r w:rsidRPr="00CE4CE3">
              <w:rPr>
                <w:rFonts w:ascii="Street Corner" w:hAnsi="Street Corner" w:cs="Tahoma"/>
                <w:b/>
                <w:sz w:val="22"/>
              </w:rPr>
              <w:t>Do you have use of a car?    Yes / N</w:t>
            </w:r>
            <w:r w:rsidR="00A433B1">
              <w:rPr>
                <w:rFonts w:ascii="Street Corner" w:hAnsi="Street Corner" w:cs="Tahoma"/>
                <w:b/>
                <w:sz w:val="22"/>
              </w:rPr>
              <w:t>o</w:t>
            </w:r>
            <w:r w:rsidRPr="00CE4CE3">
              <w:rPr>
                <w:rFonts w:ascii="Street Corner" w:hAnsi="Street Corner" w:cs="Tahoma"/>
                <w:b/>
                <w:sz w:val="22"/>
              </w:rPr>
              <w:t xml:space="preserve">    </w:t>
            </w:r>
            <w:r w:rsidR="00A433B1">
              <w:rPr>
                <w:rFonts w:ascii="Street Corner" w:hAnsi="Street Corner" w:cs="Tahoma"/>
                <w:b/>
                <w:sz w:val="22"/>
              </w:rPr>
              <w:t xml:space="preserve">          </w:t>
            </w:r>
            <w:r w:rsidRPr="00CE4CE3">
              <w:rPr>
                <w:rFonts w:ascii="Street Corner" w:hAnsi="Street Corner" w:cs="Tahoma"/>
                <w:b/>
                <w:sz w:val="22"/>
              </w:rPr>
              <w:t>Do y</w:t>
            </w:r>
            <w:r w:rsidR="00E54CAC">
              <w:rPr>
                <w:rFonts w:ascii="Street Corner" w:hAnsi="Street Corner" w:cs="Tahoma"/>
                <w:b/>
                <w:sz w:val="22"/>
              </w:rPr>
              <w:t>ou hold a Current Driving licenc</w:t>
            </w:r>
            <w:r w:rsidRPr="00CE4CE3">
              <w:rPr>
                <w:rFonts w:ascii="Street Corner" w:hAnsi="Street Corner" w:cs="Tahoma"/>
                <w:b/>
                <w:sz w:val="22"/>
              </w:rPr>
              <w:t>e?  Yes / No</w:t>
            </w:r>
          </w:p>
          <w:p w:rsidR="00401391" w:rsidRPr="00CE4CE3" w:rsidRDefault="00401391" w:rsidP="00370FA0">
            <w:pPr>
              <w:rPr>
                <w:rFonts w:ascii="Street Corner" w:hAnsi="Street Corner" w:cs="Tahoma"/>
                <w:b/>
                <w:sz w:val="22"/>
              </w:rPr>
            </w:pPr>
          </w:p>
          <w:p w:rsidR="00401391" w:rsidRPr="00CE4CE3" w:rsidRDefault="00401391" w:rsidP="00370FA0">
            <w:pPr>
              <w:rPr>
                <w:rFonts w:ascii="Street Corner" w:hAnsi="Street Corner" w:cs="Tahoma"/>
                <w:b/>
                <w:sz w:val="22"/>
              </w:rPr>
            </w:pPr>
            <w:r w:rsidRPr="00CE4CE3">
              <w:rPr>
                <w:rFonts w:ascii="Street Corner" w:hAnsi="Street Corner" w:cs="Tahoma"/>
                <w:b/>
                <w:sz w:val="22"/>
              </w:rPr>
              <w:t>Are you registered with the DBS on-line system?    Yes / No</w:t>
            </w:r>
          </w:p>
        </w:tc>
      </w:tr>
      <w:tr w:rsidR="00370FA0" w:rsidRPr="00CE4CE3" w:rsidTr="00370FA0">
        <w:tc>
          <w:tcPr>
            <w:tcW w:w="10915" w:type="dxa"/>
            <w:shd w:val="clear" w:color="auto" w:fill="000000" w:themeFill="text1"/>
          </w:tcPr>
          <w:p w:rsidR="00370FA0" w:rsidRPr="00CE4CE3" w:rsidRDefault="00370FA0" w:rsidP="00370FA0">
            <w:pPr>
              <w:rPr>
                <w:rFonts w:ascii="Street Corner" w:hAnsi="Street Corner" w:cs="Tahoma"/>
                <w:b/>
                <w:sz w:val="22"/>
              </w:rPr>
            </w:pPr>
            <w:r w:rsidRPr="00CE4CE3">
              <w:rPr>
                <w:rFonts w:ascii="Street Corner" w:hAnsi="Street Corner" w:cs="Tahoma"/>
                <w:b/>
                <w:sz w:val="22"/>
              </w:rPr>
              <w:t>REFERENCES</w:t>
            </w:r>
          </w:p>
          <w:p w:rsidR="00370FA0" w:rsidRPr="00CE4CE3" w:rsidRDefault="00370FA0" w:rsidP="00370FA0">
            <w:pPr>
              <w:jc w:val="center"/>
              <w:rPr>
                <w:rFonts w:ascii="Street Corner" w:hAnsi="Street Corner" w:cs="Tahoma"/>
                <w:b/>
                <w:sz w:val="22"/>
              </w:rPr>
            </w:pPr>
          </w:p>
        </w:tc>
      </w:tr>
      <w:tr w:rsidR="00370FA0" w:rsidRPr="00CE4CE3" w:rsidTr="00370FA0">
        <w:tc>
          <w:tcPr>
            <w:tcW w:w="10915" w:type="dxa"/>
          </w:tcPr>
          <w:p w:rsidR="00370FA0" w:rsidRPr="00CE4CE3" w:rsidRDefault="00370FA0" w:rsidP="00370FA0">
            <w:pPr>
              <w:jc w:val="both"/>
              <w:rPr>
                <w:rFonts w:ascii="Street Corner" w:hAnsi="Street Corner" w:cs="Tahoma"/>
                <w:sz w:val="22"/>
              </w:rPr>
            </w:pPr>
            <w:r w:rsidRPr="00CE4CE3">
              <w:rPr>
                <w:rFonts w:ascii="Street Corner" w:hAnsi="Street Corner" w:cs="Tahoma"/>
                <w:sz w:val="22"/>
              </w:rPr>
              <w:t>Please give names and addresses of t</w:t>
            </w:r>
            <w:r w:rsidR="00E54CAC">
              <w:rPr>
                <w:rFonts w:ascii="Street Corner" w:hAnsi="Street Corner" w:cs="Tahoma"/>
                <w:sz w:val="22"/>
              </w:rPr>
              <w:t>wo</w:t>
            </w:r>
            <w:r w:rsidRPr="00CE4CE3">
              <w:rPr>
                <w:rFonts w:ascii="Street Corner" w:hAnsi="Street Corner" w:cs="Tahoma"/>
                <w:sz w:val="22"/>
              </w:rPr>
              <w:t xml:space="preserve"> referees</w:t>
            </w:r>
            <w:r w:rsidR="00E54CAC">
              <w:rPr>
                <w:rFonts w:ascii="Street Corner" w:hAnsi="Street Corner" w:cs="Tahoma"/>
                <w:sz w:val="22"/>
              </w:rPr>
              <w:t xml:space="preserve"> </w:t>
            </w:r>
            <w:r w:rsidRPr="00CE4CE3">
              <w:rPr>
                <w:rFonts w:ascii="Street Corner" w:hAnsi="Street Corner" w:cs="Tahoma"/>
                <w:sz w:val="22"/>
              </w:rPr>
              <w:t>- one of which must be your current employer, if applicable (indicate capacity in which you are known to them i.e. current employer, past employer) Referees should not be family members o</w:t>
            </w:r>
            <w:r w:rsidR="00E54CAC">
              <w:rPr>
                <w:rFonts w:ascii="Street Corner" w:hAnsi="Street Corner" w:cs="Tahoma"/>
                <w:sz w:val="22"/>
              </w:rPr>
              <w:t>r</w:t>
            </w:r>
            <w:r w:rsidRPr="00CE4CE3">
              <w:rPr>
                <w:rFonts w:ascii="Street Corner" w:hAnsi="Street Corner" w:cs="Tahoma"/>
                <w:sz w:val="22"/>
              </w:rPr>
              <w:t xml:space="preserve"> personal friends</w:t>
            </w:r>
            <w:r w:rsidRPr="00CE4CE3">
              <w:rPr>
                <w:rFonts w:ascii="Street Corner" w:hAnsi="Street Corner" w:cs="Tahoma"/>
                <w:sz w:val="22"/>
                <w:szCs w:val="22"/>
              </w:rPr>
              <w:t xml:space="preserve">. </w:t>
            </w:r>
            <w:r w:rsidR="00E54CAC">
              <w:rPr>
                <w:rFonts w:ascii="Street Corner" w:hAnsi="Street Corner" w:cs="Tahoma"/>
                <w:sz w:val="22"/>
                <w:szCs w:val="22"/>
              </w:rPr>
              <w:t>Referees are only contacted once an offer of employment has been made.</w:t>
            </w:r>
          </w:p>
        </w:tc>
      </w:tr>
      <w:tr w:rsidR="003E5542" w:rsidRPr="00CE4CE3" w:rsidTr="00370FA0">
        <w:tc>
          <w:tcPr>
            <w:tcW w:w="10915" w:type="dxa"/>
          </w:tcPr>
          <w:p w:rsidR="003E5542" w:rsidRPr="00CE4CE3" w:rsidRDefault="003E5542" w:rsidP="003E5542">
            <w:pPr>
              <w:rPr>
                <w:rFonts w:ascii="Street Corner" w:hAnsi="Street Corner" w:cs="Tahoma"/>
                <w:b/>
                <w:sz w:val="22"/>
              </w:rPr>
            </w:pPr>
            <w:r w:rsidRPr="00CE4CE3">
              <w:rPr>
                <w:rFonts w:ascii="Street Corner" w:hAnsi="Street Corner" w:cs="Tahoma"/>
                <w:b/>
                <w:sz w:val="22"/>
              </w:rPr>
              <w:t>Name:                                                                         Job title:</w:t>
            </w:r>
          </w:p>
          <w:p w:rsidR="003E5542" w:rsidRPr="00CE4CE3" w:rsidRDefault="003E5542" w:rsidP="003E5542">
            <w:pPr>
              <w:rPr>
                <w:rFonts w:ascii="Street Corner" w:hAnsi="Street Corner" w:cs="Tahoma"/>
                <w:b/>
                <w:sz w:val="22"/>
              </w:rPr>
            </w:pPr>
            <w:r w:rsidRPr="00CE4CE3">
              <w:rPr>
                <w:rFonts w:ascii="Street Corner" w:hAnsi="Street Corner" w:cs="Tahoma"/>
                <w:b/>
                <w:sz w:val="22"/>
              </w:rPr>
              <w:t>Address:</w:t>
            </w:r>
          </w:p>
          <w:p w:rsidR="003E5542" w:rsidRPr="00CE4CE3" w:rsidRDefault="003E5542" w:rsidP="003E5542">
            <w:pPr>
              <w:rPr>
                <w:rFonts w:ascii="Street Corner" w:hAnsi="Street Corner" w:cs="Tahoma"/>
                <w:b/>
                <w:sz w:val="22"/>
              </w:rPr>
            </w:pPr>
            <w:r w:rsidRPr="00CE4CE3">
              <w:rPr>
                <w:rFonts w:ascii="Street Corner" w:hAnsi="Street Corner" w:cs="Tahoma"/>
                <w:b/>
                <w:sz w:val="22"/>
              </w:rPr>
              <w:t xml:space="preserve">Tel:                                               </w:t>
            </w:r>
            <w:r w:rsidR="005E74F2">
              <w:rPr>
                <w:rFonts w:ascii="Street Corner" w:hAnsi="Street Corner" w:cs="Tahoma"/>
                <w:b/>
                <w:sz w:val="22"/>
              </w:rPr>
              <w:t xml:space="preserve">                               </w:t>
            </w:r>
            <w:r w:rsidRPr="00CE4CE3">
              <w:rPr>
                <w:rFonts w:ascii="Street Corner" w:hAnsi="Street Corner" w:cs="Tahoma"/>
                <w:b/>
                <w:sz w:val="22"/>
              </w:rPr>
              <w:t>Email:</w:t>
            </w:r>
          </w:p>
          <w:p w:rsidR="003E5542" w:rsidRPr="00CE4CE3" w:rsidRDefault="003E5542" w:rsidP="003E5542">
            <w:pPr>
              <w:jc w:val="both"/>
              <w:rPr>
                <w:rFonts w:ascii="Street Corner" w:hAnsi="Street Corner" w:cs="Tahoma"/>
                <w:sz w:val="22"/>
              </w:rPr>
            </w:pPr>
            <w:r w:rsidRPr="00CE4CE3">
              <w:rPr>
                <w:rFonts w:ascii="Street Corner" w:hAnsi="Street Corner" w:cs="Tahoma"/>
                <w:b/>
                <w:sz w:val="22"/>
              </w:rPr>
              <w:t>Relationship to you:</w:t>
            </w:r>
          </w:p>
        </w:tc>
      </w:tr>
      <w:tr w:rsidR="003E5542" w:rsidRPr="00CE4CE3" w:rsidTr="00370FA0">
        <w:tc>
          <w:tcPr>
            <w:tcW w:w="10915" w:type="dxa"/>
          </w:tcPr>
          <w:p w:rsidR="003E5542" w:rsidRPr="00CE4CE3" w:rsidRDefault="003E5542" w:rsidP="003E5542">
            <w:pPr>
              <w:rPr>
                <w:rFonts w:ascii="Street Corner" w:hAnsi="Street Corner" w:cs="Tahoma"/>
                <w:b/>
                <w:sz w:val="22"/>
              </w:rPr>
            </w:pPr>
            <w:r w:rsidRPr="00CE4CE3">
              <w:rPr>
                <w:rFonts w:ascii="Street Corner" w:hAnsi="Street Corner" w:cs="Tahoma"/>
                <w:b/>
                <w:sz w:val="22"/>
              </w:rPr>
              <w:t xml:space="preserve">Name:                                              </w:t>
            </w:r>
            <w:r w:rsidR="005E74F2">
              <w:rPr>
                <w:rFonts w:ascii="Street Corner" w:hAnsi="Street Corner" w:cs="Tahoma"/>
                <w:b/>
                <w:sz w:val="22"/>
              </w:rPr>
              <w:t xml:space="preserve">                             </w:t>
            </w:r>
            <w:r w:rsidRPr="00CE4CE3">
              <w:rPr>
                <w:rFonts w:ascii="Street Corner" w:hAnsi="Street Corner" w:cs="Tahoma"/>
                <w:b/>
                <w:sz w:val="22"/>
              </w:rPr>
              <w:t>Job title:</w:t>
            </w:r>
          </w:p>
          <w:p w:rsidR="003E5542" w:rsidRPr="00CE4CE3" w:rsidRDefault="003E5542" w:rsidP="003E5542">
            <w:pPr>
              <w:rPr>
                <w:rFonts w:ascii="Street Corner" w:hAnsi="Street Corner" w:cs="Tahoma"/>
                <w:b/>
                <w:sz w:val="22"/>
              </w:rPr>
            </w:pPr>
            <w:r w:rsidRPr="00CE4CE3">
              <w:rPr>
                <w:rFonts w:ascii="Street Corner" w:hAnsi="Street Corner" w:cs="Tahoma"/>
                <w:b/>
                <w:sz w:val="22"/>
              </w:rPr>
              <w:lastRenderedPageBreak/>
              <w:t>Address:</w:t>
            </w:r>
          </w:p>
          <w:p w:rsidR="003E5542" w:rsidRPr="00CE4CE3" w:rsidRDefault="003E5542" w:rsidP="003E5542">
            <w:pPr>
              <w:rPr>
                <w:rFonts w:ascii="Street Corner" w:hAnsi="Street Corner" w:cs="Tahoma"/>
                <w:b/>
                <w:sz w:val="22"/>
              </w:rPr>
            </w:pPr>
            <w:r w:rsidRPr="00CE4CE3">
              <w:rPr>
                <w:rFonts w:ascii="Street Corner" w:hAnsi="Street Corner" w:cs="Tahoma"/>
                <w:b/>
                <w:sz w:val="22"/>
              </w:rPr>
              <w:t xml:space="preserve">Tel:                                                  </w:t>
            </w:r>
            <w:r w:rsidR="005E74F2">
              <w:rPr>
                <w:rFonts w:ascii="Street Corner" w:hAnsi="Street Corner" w:cs="Tahoma"/>
                <w:b/>
                <w:sz w:val="22"/>
              </w:rPr>
              <w:t xml:space="preserve">                             </w:t>
            </w:r>
            <w:r w:rsidRPr="00CE4CE3">
              <w:rPr>
                <w:rFonts w:ascii="Street Corner" w:hAnsi="Street Corner" w:cs="Tahoma"/>
                <w:b/>
                <w:sz w:val="22"/>
              </w:rPr>
              <w:t>Email:</w:t>
            </w:r>
          </w:p>
          <w:p w:rsidR="003E5542" w:rsidRPr="00CE4CE3" w:rsidRDefault="003E5542" w:rsidP="003E5542">
            <w:pPr>
              <w:rPr>
                <w:rFonts w:ascii="Street Corner" w:hAnsi="Street Corner" w:cs="Tahoma"/>
                <w:b/>
                <w:sz w:val="22"/>
              </w:rPr>
            </w:pPr>
            <w:r w:rsidRPr="00CE4CE3">
              <w:rPr>
                <w:rFonts w:ascii="Street Corner" w:hAnsi="Street Corner" w:cs="Tahoma"/>
                <w:b/>
                <w:sz w:val="22"/>
              </w:rPr>
              <w:t>Relationship to you:</w:t>
            </w:r>
          </w:p>
        </w:tc>
      </w:tr>
    </w:tbl>
    <w:p w:rsidR="00940E73" w:rsidRDefault="00940E73" w:rsidP="00940E73">
      <w:pPr>
        <w:jc w:val="both"/>
        <w:rPr>
          <w:rFonts w:ascii="Street Corner" w:hAnsi="Street Corner" w:cs="Tahoma"/>
          <w:b/>
        </w:rPr>
      </w:pPr>
    </w:p>
    <w:p w:rsidR="00370FA0" w:rsidRPr="00CE4CE3" w:rsidRDefault="00370FA0" w:rsidP="00940E73">
      <w:pPr>
        <w:ind w:left="-567"/>
        <w:jc w:val="both"/>
        <w:rPr>
          <w:rFonts w:ascii="Street Corner" w:hAnsi="Street Corner" w:cs="Tahoma"/>
          <w:b/>
        </w:rPr>
      </w:pPr>
      <w:r w:rsidRPr="00CE4CE3">
        <w:rPr>
          <w:rFonts w:ascii="Street Corner" w:hAnsi="Street Corner" w:cs="Tahoma"/>
          <w:b/>
        </w:rPr>
        <w:t>S</w:t>
      </w:r>
      <w:r w:rsidR="005F6F3F" w:rsidRPr="00CE4CE3">
        <w:rPr>
          <w:rFonts w:ascii="Street Corner" w:hAnsi="Street Corner" w:cs="Tahoma"/>
          <w:b/>
        </w:rPr>
        <w:t>ignature</w:t>
      </w:r>
      <w:r w:rsidRPr="00CE4CE3">
        <w:rPr>
          <w:rFonts w:ascii="Street Corner" w:hAnsi="Street Corner" w:cs="Tahoma"/>
          <w:b/>
        </w:rPr>
        <w:t>.....................................................................D</w:t>
      </w:r>
      <w:r w:rsidR="005F6F3F" w:rsidRPr="00CE4CE3">
        <w:rPr>
          <w:rFonts w:ascii="Street Corner" w:hAnsi="Street Corner" w:cs="Tahoma"/>
          <w:b/>
        </w:rPr>
        <w:t>ate</w:t>
      </w:r>
      <w:r w:rsidRPr="00CE4CE3">
        <w:rPr>
          <w:rFonts w:ascii="Street Corner" w:hAnsi="Street Corner" w:cs="Tahoma"/>
          <w:b/>
        </w:rPr>
        <w:t>............................</w:t>
      </w:r>
    </w:p>
    <w:p w:rsidR="006E4FEF" w:rsidRPr="00CE4CE3" w:rsidRDefault="006E4FEF" w:rsidP="0062145E">
      <w:pPr>
        <w:pStyle w:val="Heading3"/>
        <w:jc w:val="left"/>
        <w:rPr>
          <w:rFonts w:ascii="Street Corner" w:hAnsi="Street Corner" w:cs="Tahoma"/>
          <w:b w:val="0"/>
        </w:rPr>
      </w:pPr>
    </w:p>
    <w:p w:rsidR="009C46FB" w:rsidRPr="00CE4CE3" w:rsidRDefault="00434B01" w:rsidP="0062145E">
      <w:pPr>
        <w:pStyle w:val="Heading3"/>
        <w:jc w:val="left"/>
        <w:rPr>
          <w:rFonts w:ascii="Street Corner" w:hAnsi="Street Corner" w:cs="Tahoma"/>
          <w:szCs w:val="32"/>
          <w:u w:val="none"/>
        </w:rPr>
      </w:pPr>
      <w:r w:rsidRPr="00CE4CE3">
        <w:rPr>
          <w:rFonts w:ascii="Street Corner" w:hAnsi="Street Corner" w:cs="Tahoma"/>
          <w:noProof/>
          <w:sz w:val="20"/>
          <w:lang w:eastAsia="en-GB"/>
        </w:rPr>
        <mc:AlternateContent>
          <mc:Choice Requires="wps">
            <w:drawing>
              <wp:anchor distT="0" distB="0" distL="114300" distR="114300" simplePos="0" relativeHeight="251655680" behindDoc="0" locked="0" layoutInCell="1" allowOverlap="1" wp14:anchorId="48A55F4C" wp14:editId="0B45C9D1">
                <wp:simplePos x="0" y="0"/>
                <wp:positionH relativeFrom="column">
                  <wp:posOffset>5213985</wp:posOffset>
                </wp:positionH>
                <wp:positionV relativeFrom="paragraph">
                  <wp:posOffset>-280035</wp:posOffset>
                </wp:positionV>
                <wp:extent cx="1000125" cy="520065"/>
                <wp:effectExtent l="0" t="0" r="28575" b="13335"/>
                <wp:wrapSquare wrapText="bothSides"/>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20065"/>
                        </a:xfrm>
                        <a:prstGeom prst="rect">
                          <a:avLst/>
                        </a:prstGeom>
                        <a:solidFill>
                          <a:srgbClr val="FFFFFF"/>
                        </a:solidFill>
                        <a:ln w="9525">
                          <a:solidFill>
                            <a:srgbClr val="000000"/>
                          </a:solidFill>
                          <a:miter lim="800000"/>
                          <a:headEnd/>
                          <a:tailEnd/>
                        </a:ln>
                      </wps:spPr>
                      <wps:txbx>
                        <w:txbxContent>
                          <w:p w:rsidR="00E9314C" w:rsidRPr="006E4FEF" w:rsidRDefault="00E9314C" w:rsidP="0092486D">
                            <w:pPr>
                              <w:pStyle w:val="Heading3"/>
                              <w:ind w:right="-346"/>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E9314C" w:rsidRPr="006E4FEF" w:rsidRDefault="00E9314C" w:rsidP="0092486D">
                            <w:pPr>
                              <w:pStyle w:val="Heading3"/>
                              <w:ind w:right="-346"/>
                              <w:jc w:val="both"/>
                              <w:rPr>
                                <w:rFonts w:ascii="Tahoma" w:hAnsi="Tahoma" w:cs="Tahoma"/>
                                <w:b w:val="0"/>
                                <w:szCs w:val="24"/>
                              </w:rPr>
                            </w:pPr>
                            <w:r w:rsidRPr="006E4FEF">
                              <w:rPr>
                                <w:rFonts w:ascii="Tahoma" w:hAnsi="Tahoma" w:cs="Tahoma"/>
                                <w:b w:val="0"/>
                                <w:szCs w:val="24"/>
                                <w:u w:val="none"/>
                              </w:rPr>
                              <w:t>No:</w:t>
                            </w:r>
                            <w:r w:rsidRPr="006E4FEF">
                              <w:rPr>
                                <w:rFonts w:ascii="Tahoma" w:hAnsi="Tahoma" w:cs="Tahoma"/>
                                <w:b w:val="0"/>
                                <w:szCs w:val="24"/>
                                <w:u w:val="non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55F4C" id="_x0000_s1027" type="#_x0000_t202" style="position:absolute;margin-left:410.55pt;margin-top:-22.05pt;width:78.75pt;height:4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">
                <v:textbox>
                  <w:txbxContent>
                    <w:p w:rsidR="00E9314C" w:rsidRPr="006E4FEF" w:rsidRDefault="00E9314C" w:rsidP="0092486D">
                      <w:pPr>
                        <w:pStyle w:val="Heading3"/>
                        <w:ind w:right="-346"/>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E9314C" w:rsidRPr="006E4FEF" w:rsidRDefault="00E9314C" w:rsidP="0092486D">
                      <w:pPr>
                        <w:pStyle w:val="Heading3"/>
                        <w:ind w:right="-346"/>
                        <w:jc w:val="both"/>
                        <w:rPr>
                          <w:rFonts w:ascii="Tahoma" w:hAnsi="Tahoma" w:cs="Tahoma"/>
                          <w:b w:val="0"/>
                          <w:szCs w:val="24"/>
                        </w:rPr>
                      </w:pPr>
                      <w:r w:rsidRPr="006E4FEF">
                        <w:rPr>
                          <w:rFonts w:ascii="Tahoma" w:hAnsi="Tahoma" w:cs="Tahoma"/>
                          <w:b w:val="0"/>
                          <w:szCs w:val="24"/>
                          <w:u w:val="none"/>
                        </w:rPr>
                        <w:t>No:</w:t>
                      </w:r>
                      <w:r w:rsidRPr="006E4FEF">
                        <w:rPr>
                          <w:rFonts w:ascii="Tahoma" w:hAnsi="Tahoma" w:cs="Tahoma"/>
                          <w:b w:val="0"/>
                          <w:szCs w:val="24"/>
                          <w:u w:val="none"/>
                        </w:rPr>
                        <w:tab/>
                        <w:t xml:space="preserve">    </w:t>
                      </w:r>
                    </w:p>
                  </w:txbxContent>
                </v:textbox>
                <w10:wrap type="square"/>
              </v:shape>
            </w:pict>
          </mc:Fallback>
        </mc:AlternateContent>
      </w:r>
      <w:r w:rsidR="00907D20" w:rsidRPr="00CE4CE3">
        <w:rPr>
          <w:rFonts w:ascii="Street Corner" w:hAnsi="Street Corner" w:cs="Tahoma"/>
          <w:sz w:val="28"/>
          <w:szCs w:val="28"/>
          <w:u w:val="none"/>
        </w:rPr>
        <w:t>Post</w:t>
      </w:r>
      <w:r w:rsidR="00DD1241" w:rsidRPr="00CE4CE3">
        <w:rPr>
          <w:rFonts w:ascii="Street Corner" w:hAnsi="Street Corner" w:cs="Tahoma"/>
          <w:sz w:val="28"/>
          <w:szCs w:val="28"/>
          <w:u w:val="none"/>
        </w:rPr>
        <w:t xml:space="preserve"> Applied for</w:t>
      </w:r>
      <w:r w:rsidR="001F40DD" w:rsidRPr="00CE4CE3">
        <w:rPr>
          <w:rFonts w:ascii="Street Corner" w:hAnsi="Street Corner" w:cs="Tahoma"/>
          <w:sz w:val="28"/>
          <w:szCs w:val="28"/>
          <w:u w:val="none"/>
        </w:rPr>
        <w:t xml:space="preserve">: </w:t>
      </w:r>
      <w:r w:rsidR="00DD1241" w:rsidRPr="00CE4CE3">
        <w:rPr>
          <w:rFonts w:ascii="Street Corner" w:hAnsi="Street Corner" w:cs="Tahoma"/>
          <w:szCs w:val="32"/>
          <w:u w:val="none"/>
        </w:rPr>
        <w:t>……………………………………</w:t>
      </w:r>
      <w:r w:rsidR="001F40DD" w:rsidRPr="00CE4CE3">
        <w:rPr>
          <w:rFonts w:ascii="Street Corner" w:hAnsi="Street Corner" w:cs="Tahoma"/>
          <w:szCs w:val="32"/>
          <w:u w:val="none"/>
        </w:rPr>
        <w:t>…………………</w:t>
      </w:r>
    </w:p>
    <w:p w:rsidR="00907D20" w:rsidRPr="00CE4CE3" w:rsidRDefault="00907D20" w:rsidP="0062145E">
      <w:pPr>
        <w:pStyle w:val="Heading3"/>
        <w:jc w:val="left"/>
        <w:rPr>
          <w:rFonts w:ascii="Street Corner" w:hAnsi="Street Corner" w:cs="Tahoma"/>
          <w:szCs w:val="32"/>
          <w:u w:val="none"/>
        </w:rPr>
      </w:pP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p>
    <w:p w:rsidR="00887C7E" w:rsidRPr="00CE4CE3" w:rsidRDefault="00887C7E" w:rsidP="00887C7E">
      <w:pPr>
        <w:rPr>
          <w:rFonts w:ascii="Street Corner" w:hAnsi="Street Corner"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2"/>
        <w:gridCol w:w="5125"/>
      </w:tblGrid>
      <w:tr w:rsidR="003E76BC" w:rsidRPr="00CE4CE3" w:rsidTr="003E76BC">
        <w:tc>
          <w:tcPr>
            <w:tcW w:w="9747" w:type="dxa"/>
            <w:gridSpan w:val="2"/>
            <w:shd w:val="clear" w:color="auto" w:fill="000000" w:themeFill="text1"/>
          </w:tcPr>
          <w:p w:rsidR="003E76BC" w:rsidRPr="00CE4CE3" w:rsidRDefault="003E76BC">
            <w:pPr>
              <w:jc w:val="both"/>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E4CE3">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PRESENT OR MOST RECENT EMPLOYMENT</w:t>
            </w:r>
          </w:p>
          <w:p w:rsidR="003E76BC" w:rsidRPr="00CE4CE3" w:rsidRDefault="003E76BC">
            <w:pPr>
              <w:jc w:val="both"/>
              <w:rPr>
                <w:rFonts w:ascii="Street Corner" w:hAnsi="Street Corner" w:cs="Tahoma"/>
                <w:b/>
                <w:sz w:val="20"/>
              </w:rPr>
            </w:pPr>
          </w:p>
        </w:tc>
      </w:tr>
      <w:tr w:rsidR="00907D20" w:rsidRPr="00CE4CE3">
        <w:tc>
          <w:tcPr>
            <w:tcW w:w="9747" w:type="dxa"/>
            <w:gridSpan w:val="2"/>
          </w:tcPr>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r w:rsidRPr="00CE4CE3">
              <w:rPr>
                <w:rFonts w:ascii="Street Corner" w:hAnsi="Street Corner" w:cs="Tahoma"/>
                <w:b/>
                <w:sz w:val="22"/>
                <w:szCs w:val="22"/>
              </w:rPr>
              <w:t xml:space="preserve"> </w:t>
            </w:r>
            <w:r w:rsidR="003E76BC" w:rsidRPr="00CE4CE3">
              <w:rPr>
                <w:rFonts w:ascii="Street Corner" w:hAnsi="Street Corner" w:cs="Tahoma"/>
                <w:b/>
                <w:sz w:val="22"/>
                <w:szCs w:val="22"/>
              </w:rPr>
              <w:t>Name and address of present or last employer:</w:t>
            </w: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bCs/>
                <w:sz w:val="22"/>
                <w:szCs w:val="22"/>
              </w:rPr>
            </w:pPr>
            <w:r w:rsidRPr="00CE4CE3">
              <w:rPr>
                <w:rFonts w:ascii="Street Corner" w:hAnsi="Street Corner" w:cs="Tahoma"/>
                <w:b/>
                <w:sz w:val="22"/>
                <w:szCs w:val="22"/>
              </w:rPr>
              <w:t>T</w:t>
            </w:r>
            <w:r w:rsidR="006B543E" w:rsidRPr="00CE4CE3">
              <w:rPr>
                <w:rFonts w:ascii="Street Corner" w:hAnsi="Street Corner" w:cs="Tahoma"/>
                <w:b/>
                <w:sz w:val="22"/>
                <w:szCs w:val="22"/>
              </w:rPr>
              <w:t>el</w:t>
            </w:r>
            <w:r w:rsidRPr="00CE4CE3">
              <w:rPr>
                <w:rFonts w:ascii="Street Corner" w:hAnsi="Street Corner" w:cs="Tahoma"/>
                <w:b/>
                <w:sz w:val="22"/>
                <w:szCs w:val="22"/>
              </w:rPr>
              <w:t>. N</w:t>
            </w:r>
            <w:r w:rsidR="006B543E" w:rsidRPr="00CE4CE3">
              <w:rPr>
                <w:rFonts w:ascii="Street Corner" w:hAnsi="Street Corner" w:cs="Tahoma"/>
                <w:b/>
                <w:sz w:val="22"/>
                <w:szCs w:val="22"/>
              </w:rPr>
              <w:t>o</w:t>
            </w:r>
            <w:r w:rsidRPr="00CE4CE3">
              <w:rPr>
                <w:rFonts w:ascii="Street Corner" w:hAnsi="Street Corner" w:cs="Tahoma"/>
                <w:b/>
                <w:sz w:val="22"/>
                <w:szCs w:val="22"/>
              </w:rPr>
              <w:t xml:space="preserve">.                                        </w:t>
            </w:r>
            <w:r w:rsidR="00EC5FEB" w:rsidRPr="00CE4CE3">
              <w:rPr>
                <w:rFonts w:ascii="Street Corner" w:hAnsi="Street Corner" w:cs="Tahoma"/>
                <w:b/>
                <w:sz w:val="22"/>
                <w:szCs w:val="22"/>
              </w:rPr>
              <w:t xml:space="preserve">                </w:t>
            </w:r>
            <w:r w:rsidRPr="00CE4CE3">
              <w:rPr>
                <w:rFonts w:ascii="Street Corner" w:hAnsi="Street Corner" w:cs="Tahoma"/>
                <w:b/>
                <w:bCs/>
                <w:sz w:val="22"/>
                <w:szCs w:val="22"/>
              </w:rPr>
              <w:t xml:space="preserve">Can we </w:t>
            </w:r>
            <w:r w:rsidR="00E54CAC">
              <w:rPr>
                <w:rFonts w:ascii="Street Corner" w:hAnsi="Street Corner" w:cs="Tahoma"/>
                <w:b/>
                <w:bCs/>
                <w:sz w:val="22"/>
                <w:szCs w:val="22"/>
              </w:rPr>
              <w:t>contact you at work?          Yes/No</w:t>
            </w:r>
          </w:p>
          <w:p w:rsidR="00907D20" w:rsidRPr="00CE4CE3" w:rsidRDefault="00907D20">
            <w:pPr>
              <w:jc w:val="both"/>
              <w:rPr>
                <w:rFonts w:ascii="Street Corner" w:hAnsi="Street Corner" w:cs="Tahoma"/>
                <w:b/>
                <w:sz w:val="22"/>
                <w:szCs w:val="22"/>
              </w:rPr>
            </w:pPr>
          </w:p>
        </w:tc>
      </w:tr>
      <w:tr w:rsidR="00907D20" w:rsidRPr="00CE4CE3">
        <w:tc>
          <w:tcPr>
            <w:tcW w:w="4622" w:type="dxa"/>
          </w:tcPr>
          <w:p w:rsidR="003E76BC" w:rsidRPr="00CE4CE3" w:rsidRDefault="003E76BC" w:rsidP="003E76BC">
            <w:pPr>
              <w:jc w:val="both"/>
              <w:rPr>
                <w:rFonts w:ascii="Street Corner" w:hAnsi="Street Corner" w:cs="Tahoma"/>
                <w:b/>
                <w:sz w:val="22"/>
              </w:rPr>
            </w:pPr>
            <w:r w:rsidRPr="00CE4CE3">
              <w:rPr>
                <w:rFonts w:ascii="Street Corner" w:hAnsi="Street Corner" w:cs="Tahoma"/>
                <w:b/>
                <w:sz w:val="22"/>
              </w:rPr>
              <w:t>Post Held:</w:t>
            </w:r>
          </w:p>
          <w:p w:rsidR="00907D20" w:rsidRPr="00CE4CE3" w:rsidRDefault="00907D20">
            <w:pPr>
              <w:jc w:val="both"/>
              <w:rPr>
                <w:rFonts w:ascii="Street Corner" w:hAnsi="Street Corner" w:cs="Tahoma"/>
                <w:b/>
                <w:sz w:val="22"/>
              </w:rPr>
            </w:pPr>
          </w:p>
        </w:tc>
        <w:tc>
          <w:tcPr>
            <w:tcW w:w="5125" w:type="dxa"/>
          </w:tcPr>
          <w:p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Salary:</w:t>
            </w:r>
          </w:p>
          <w:p w:rsidR="00907D20" w:rsidRPr="00CE4CE3" w:rsidRDefault="00907D20">
            <w:pPr>
              <w:jc w:val="both"/>
              <w:rPr>
                <w:rFonts w:ascii="Street Corner" w:hAnsi="Street Corner" w:cs="Tahoma"/>
                <w:b/>
                <w:sz w:val="22"/>
                <w:szCs w:val="22"/>
              </w:rPr>
            </w:pPr>
          </w:p>
        </w:tc>
      </w:tr>
      <w:tr w:rsidR="00907D20" w:rsidRPr="00CE4CE3">
        <w:tc>
          <w:tcPr>
            <w:tcW w:w="9747" w:type="dxa"/>
            <w:gridSpan w:val="2"/>
          </w:tcPr>
          <w:p w:rsidR="00907D20" w:rsidRPr="00CE4CE3" w:rsidRDefault="00907D20">
            <w:pPr>
              <w:jc w:val="both"/>
              <w:rPr>
                <w:rFonts w:ascii="Street Corner" w:hAnsi="Street Corner" w:cs="Tahoma"/>
                <w:b/>
                <w:sz w:val="22"/>
                <w:szCs w:val="22"/>
              </w:rPr>
            </w:pPr>
          </w:p>
          <w:p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 xml:space="preserve">Date of appointment             From: </w:t>
            </w:r>
            <w:r w:rsidR="00907D20" w:rsidRPr="00CE4CE3">
              <w:rPr>
                <w:rFonts w:ascii="Street Corner" w:hAnsi="Street Corner" w:cs="Tahoma"/>
                <w:b/>
                <w:sz w:val="22"/>
                <w:szCs w:val="22"/>
              </w:rPr>
              <w:t xml:space="preserve">            </w:t>
            </w:r>
            <w:r w:rsidRPr="00CE4CE3">
              <w:rPr>
                <w:rFonts w:ascii="Street Corner" w:hAnsi="Street Corner" w:cs="Tahoma"/>
                <w:b/>
                <w:sz w:val="22"/>
                <w:szCs w:val="22"/>
              </w:rPr>
              <w:t xml:space="preserve">                              To:</w:t>
            </w:r>
            <w:r w:rsidR="00907D20" w:rsidRPr="00CE4CE3">
              <w:rPr>
                <w:rFonts w:ascii="Street Corner" w:hAnsi="Street Corner" w:cs="Tahoma"/>
                <w:b/>
                <w:sz w:val="22"/>
                <w:szCs w:val="22"/>
              </w:rPr>
              <w:t xml:space="preserve">                    </w:t>
            </w:r>
          </w:p>
          <w:p w:rsidR="00907D20" w:rsidRPr="00CE4CE3" w:rsidRDefault="00907D20">
            <w:pPr>
              <w:jc w:val="both"/>
              <w:rPr>
                <w:rFonts w:ascii="Street Corner" w:hAnsi="Street Corner" w:cs="Tahoma"/>
                <w:b/>
                <w:sz w:val="22"/>
                <w:szCs w:val="22"/>
              </w:rPr>
            </w:pPr>
          </w:p>
          <w:p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 xml:space="preserve">Period of notice required: </w:t>
            </w:r>
          </w:p>
          <w:p w:rsidR="00907D20" w:rsidRPr="00CE4CE3" w:rsidRDefault="00907D20">
            <w:pPr>
              <w:jc w:val="both"/>
              <w:rPr>
                <w:rFonts w:ascii="Street Corner" w:hAnsi="Street Corner" w:cs="Tahoma"/>
                <w:b/>
                <w:sz w:val="22"/>
                <w:szCs w:val="22"/>
              </w:rPr>
            </w:pPr>
          </w:p>
        </w:tc>
      </w:tr>
      <w:tr w:rsidR="00907D20" w:rsidRPr="00CE4CE3" w:rsidTr="00E54CAC">
        <w:trPr>
          <w:trHeight w:val="3081"/>
        </w:trPr>
        <w:tc>
          <w:tcPr>
            <w:tcW w:w="9747" w:type="dxa"/>
            <w:gridSpan w:val="2"/>
          </w:tcPr>
          <w:p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Key responsibilities of the post:</w:t>
            </w: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7474CB" w:rsidRPr="00CE4CE3" w:rsidRDefault="007474CB">
            <w:pPr>
              <w:jc w:val="both"/>
              <w:rPr>
                <w:rFonts w:ascii="Street Corner" w:hAnsi="Street Corner" w:cs="Tahoma"/>
                <w:b/>
                <w:sz w:val="22"/>
                <w:szCs w:val="22"/>
              </w:rPr>
            </w:pPr>
          </w:p>
        </w:tc>
      </w:tr>
    </w:tbl>
    <w:p w:rsidR="000E371F" w:rsidRPr="00CE4CE3" w:rsidRDefault="000E371F" w:rsidP="008D54DB">
      <w:pPr>
        <w:rPr>
          <w:rFonts w:ascii="Street Corner" w:hAnsi="Street Corner" w:cs="Tahoma"/>
          <w:b/>
          <w:sz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8"/>
        <w:gridCol w:w="900"/>
        <w:gridCol w:w="2968"/>
        <w:gridCol w:w="3260"/>
        <w:gridCol w:w="1843"/>
      </w:tblGrid>
      <w:tr w:rsidR="00371679" w:rsidRPr="00CE4CE3" w:rsidTr="00371679">
        <w:tc>
          <w:tcPr>
            <w:tcW w:w="9889" w:type="dxa"/>
            <w:gridSpan w:val="5"/>
            <w:shd w:val="clear" w:color="auto" w:fill="000000" w:themeFill="text1"/>
          </w:tcPr>
          <w:p w:rsidR="00371679" w:rsidRPr="00CE4CE3" w:rsidRDefault="00371679" w:rsidP="004321B0">
            <w:pPr>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E4CE3">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WORK HISTORY</w:t>
            </w:r>
          </w:p>
          <w:p w:rsidR="00371679" w:rsidRPr="00CE4CE3" w:rsidRDefault="00371679" w:rsidP="004321B0">
            <w:pPr>
              <w:rPr>
                <w:rFonts w:ascii="Street Corner" w:hAnsi="Street Corner" w:cs="Tahoma"/>
                <w:b/>
                <w:sz w:val="22"/>
              </w:rPr>
            </w:pPr>
          </w:p>
        </w:tc>
      </w:tr>
      <w:tr w:rsidR="00371679" w:rsidRPr="00CE4CE3" w:rsidTr="00CB7071">
        <w:tc>
          <w:tcPr>
            <w:tcW w:w="9889" w:type="dxa"/>
            <w:gridSpan w:val="5"/>
          </w:tcPr>
          <w:p w:rsidR="00371679" w:rsidRPr="00E54CAC" w:rsidRDefault="00371679" w:rsidP="00E54CAC">
            <w:pPr>
              <w:jc w:val="both"/>
              <w:rPr>
                <w:rFonts w:ascii="Street Corner" w:hAnsi="Street Corner" w:cs="Tahoma"/>
                <w:color w:val="FF0000"/>
                <w:sz w:val="22"/>
              </w:rPr>
            </w:pPr>
            <w:r w:rsidRPr="00CE4CE3">
              <w:rPr>
                <w:rFonts w:ascii="Street Corner" w:hAnsi="Street Corner" w:cs="Tahoma"/>
                <w:sz w:val="22"/>
              </w:rPr>
              <w:t>Please tell us about your work history, including any casual. part time or voluntary work.  Do not leave any “gaps”, if you have spent time caring for dependants or travelling, please include this</w:t>
            </w:r>
            <w:r w:rsidR="00E54CAC">
              <w:rPr>
                <w:rFonts w:ascii="Street Corner" w:hAnsi="Street Corner" w:cs="Tahoma"/>
                <w:sz w:val="22"/>
              </w:rPr>
              <w:t xml:space="preserve"> </w:t>
            </w:r>
            <w:r w:rsidR="00EC5FEB" w:rsidRPr="00CE4CE3">
              <w:rPr>
                <w:rFonts w:ascii="Street Corner" w:hAnsi="Street Corner" w:cs="Tahoma"/>
                <w:sz w:val="22"/>
              </w:rPr>
              <w:t>(this section can be expanded if required)</w:t>
            </w:r>
            <w:r w:rsidR="00E54CAC">
              <w:rPr>
                <w:rFonts w:ascii="Street Corner" w:hAnsi="Street Corner" w:cs="Tahoma"/>
                <w:sz w:val="22"/>
              </w:rPr>
              <w:t>. Most recent first.</w:t>
            </w:r>
          </w:p>
        </w:tc>
      </w:tr>
      <w:tr w:rsidR="008D54DB" w:rsidRPr="00CE4CE3" w:rsidTr="00371679">
        <w:tc>
          <w:tcPr>
            <w:tcW w:w="918"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From</w:t>
            </w:r>
          </w:p>
        </w:tc>
        <w:tc>
          <w:tcPr>
            <w:tcW w:w="900"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To</w:t>
            </w:r>
          </w:p>
        </w:tc>
        <w:tc>
          <w:tcPr>
            <w:tcW w:w="2968"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Employer’s name, address and nature of business</w:t>
            </w:r>
          </w:p>
        </w:tc>
        <w:tc>
          <w:tcPr>
            <w:tcW w:w="3260"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Post held and brief description of duties</w:t>
            </w:r>
          </w:p>
        </w:tc>
        <w:tc>
          <w:tcPr>
            <w:tcW w:w="1843"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Reason for leaving</w:t>
            </w:r>
          </w:p>
        </w:tc>
      </w:tr>
      <w:tr w:rsidR="008D54DB" w:rsidRPr="00CE4CE3" w:rsidTr="00371679">
        <w:tc>
          <w:tcPr>
            <w:tcW w:w="918" w:type="dxa"/>
          </w:tcPr>
          <w:p w:rsidR="008D54DB" w:rsidRPr="00CE4CE3" w:rsidRDefault="008D54D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c>
          <w:tcPr>
            <w:tcW w:w="900" w:type="dxa"/>
          </w:tcPr>
          <w:p w:rsidR="008D54DB" w:rsidRPr="00CE4CE3" w:rsidRDefault="008D54D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c>
          <w:tcPr>
            <w:tcW w:w="2968" w:type="dxa"/>
          </w:tcPr>
          <w:p w:rsidR="008D54DB" w:rsidRPr="00CE4CE3" w:rsidRDefault="008D54DB" w:rsidP="00EC5FEB">
            <w:pPr>
              <w:rPr>
                <w:rFonts w:ascii="Street Corner" w:hAnsi="Street Corner" w:cs="Tahoma"/>
                <w:b/>
                <w:sz w:val="20"/>
              </w:rPr>
            </w:pPr>
          </w:p>
        </w:tc>
        <w:tc>
          <w:tcPr>
            <w:tcW w:w="3260" w:type="dxa"/>
          </w:tcPr>
          <w:p w:rsidR="008D54DB" w:rsidRPr="00CE4CE3" w:rsidRDefault="008D54DB" w:rsidP="00EC5FEB">
            <w:pPr>
              <w:rPr>
                <w:rFonts w:ascii="Street Corner" w:hAnsi="Street Corner" w:cs="Tahoma"/>
                <w:b/>
                <w:sz w:val="20"/>
              </w:rPr>
            </w:pPr>
          </w:p>
        </w:tc>
        <w:tc>
          <w:tcPr>
            <w:tcW w:w="1843" w:type="dxa"/>
          </w:tcPr>
          <w:p w:rsidR="008D54DB" w:rsidRPr="00CE4CE3" w:rsidRDefault="008D54DB" w:rsidP="00EC5FEB">
            <w:pPr>
              <w:rPr>
                <w:rFonts w:ascii="Street Corner" w:hAnsi="Street Corner" w:cs="Tahoma"/>
                <w:b/>
                <w:sz w:val="20"/>
              </w:rPr>
            </w:pPr>
          </w:p>
          <w:p w:rsidR="00E14D4C" w:rsidRPr="00CE4CE3" w:rsidRDefault="00E14D4C"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E14D4C" w:rsidRPr="00CE4CE3" w:rsidTr="00371679">
        <w:tc>
          <w:tcPr>
            <w:tcW w:w="918" w:type="dxa"/>
          </w:tcPr>
          <w:p w:rsidR="00E14D4C" w:rsidRPr="00CE4CE3" w:rsidRDefault="00E14D4C"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E14D4C" w:rsidRPr="00CE4CE3" w:rsidRDefault="00E14D4C" w:rsidP="00EC5FEB">
            <w:pPr>
              <w:rPr>
                <w:rFonts w:ascii="Street Corner" w:hAnsi="Street Corner" w:cs="Tahoma"/>
                <w:b/>
                <w:sz w:val="20"/>
              </w:rPr>
            </w:pPr>
          </w:p>
        </w:tc>
        <w:tc>
          <w:tcPr>
            <w:tcW w:w="900" w:type="dxa"/>
          </w:tcPr>
          <w:p w:rsidR="00E14D4C" w:rsidRPr="00CE4CE3" w:rsidRDefault="00E14D4C" w:rsidP="00EC5FEB">
            <w:pPr>
              <w:rPr>
                <w:rFonts w:ascii="Street Corner" w:hAnsi="Street Corner" w:cs="Tahoma"/>
                <w:b/>
                <w:sz w:val="20"/>
              </w:rPr>
            </w:pPr>
          </w:p>
        </w:tc>
        <w:tc>
          <w:tcPr>
            <w:tcW w:w="2968" w:type="dxa"/>
          </w:tcPr>
          <w:p w:rsidR="00E14D4C" w:rsidRPr="00CE4CE3" w:rsidRDefault="00E14D4C" w:rsidP="00EC5FEB">
            <w:pPr>
              <w:rPr>
                <w:rFonts w:ascii="Street Corner" w:hAnsi="Street Corner" w:cs="Tahoma"/>
                <w:b/>
                <w:sz w:val="20"/>
              </w:rPr>
            </w:pPr>
          </w:p>
        </w:tc>
        <w:tc>
          <w:tcPr>
            <w:tcW w:w="3260" w:type="dxa"/>
          </w:tcPr>
          <w:p w:rsidR="00E14D4C" w:rsidRPr="00CE4CE3" w:rsidRDefault="00E14D4C" w:rsidP="00EC5FEB">
            <w:pPr>
              <w:rPr>
                <w:rFonts w:ascii="Street Corner" w:hAnsi="Street Corner" w:cs="Tahoma"/>
                <w:b/>
                <w:sz w:val="20"/>
              </w:rPr>
            </w:pPr>
          </w:p>
        </w:tc>
        <w:tc>
          <w:tcPr>
            <w:tcW w:w="1843" w:type="dxa"/>
          </w:tcPr>
          <w:p w:rsidR="00E14D4C" w:rsidRPr="00CE4CE3" w:rsidRDefault="00E14D4C" w:rsidP="00EC5FEB">
            <w:pPr>
              <w:rPr>
                <w:rFonts w:ascii="Street Corner" w:hAnsi="Street Corner" w:cs="Tahoma"/>
                <w:b/>
                <w:sz w:val="20"/>
              </w:rPr>
            </w:pPr>
          </w:p>
        </w:tc>
      </w:tr>
      <w:tr w:rsidR="00E14D4C" w:rsidRPr="00CE4CE3" w:rsidTr="00371679">
        <w:tc>
          <w:tcPr>
            <w:tcW w:w="918" w:type="dxa"/>
          </w:tcPr>
          <w:p w:rsidR="00E14D4C" w:rsidRPr="00CE4CE3" w:rsidRDefault="00E14D4C" w:rsidP="00EC5FEB">
            <w:pPr>
              <w:rPr>
                <w:rFonts w:ascii="Street Corner" w:hAnsi="Street Corner" w:cs="Tahoma"/>
                <w:b/>
                <w:sz w:val="20"/>
              </w:rPr>
            </w:pPr>
          </w:p>
          <w:p w:rsidR="00E14D4C" w:rsidRPr="00CE4CE3" w:rsidRDefault="00E14D4C" w:rsidP="00EC5FEB">
            <w:pPr>
              <w:rPr>
                <w:rFonts w:ascii="Street Corner" w:hAnsi="Street Corner" w:cs="Tahoma"/>
                <w:b/>
                <w:sz w:val="20"/>
              </w:rPr>
            </w:pPr>
          </w:p>
          <w:p w:rsidR="00E14D4C" w:rsidRPr="00CE4CE3" w:rsidRDefault="00E14D4C" w:rsidP="00EC5FEB">
            <w:pPr>
              <w:rPr>
                <w:rFonts w:ascii="Street Corner" w:hAnsi="Street Corner" w:cs="Tahoma"/>
                <w:b/>
                <w:sz w:val="20"/>
              </w:rPr>
            </w:pPr>
          </w:p>
        </w:tc>
        <w:tc>
          <w:tcPr>
            <w:tcW w:w="900" w:type="dxa"/>
          </w:tcPr>
          <w:p w:rsidR="00E14D4C" w:rsidRPr="00CE4CE3" w:rsidRDefault="00E14D4C" w:rsidP="00EC5FEB">
            <w:pPr>
              <w:rPr>
                <w:rFonts w:ascii="Street Corner" w:hAnsi="Street Corner" w:cs="Tahoma"/>
                <w:b/>
                <w:sz w:val="20"/>
              </w:rPr>
            </w:pPr>
          </w:p>
        </w:tc>
        <w:tc>
          <w:tcPr>
            <w:tcW w:w="2968" w:type="dxa"/>
          </w:tcPr>
          <w:p w:rsidR="00E14D4C" w:rsidRPr="00CE4CE3" w:rsidRDefault="00E14D4C" w:rsidP="00EC5FEB">
            <w:pPr>
              <w:rPr>
                <w:rFonts w:ascii="Street Corner" w:hAnsi="Street Corner" w:cs="Tahoma"/>
                <w:b/>
                <w:sz w:val="20"/>
              </w:rPr>
            </w:pPr>
          </w:p>
        </w:tc>
        <w:tc>
          <w:tcPr>
            <w:tcW w:w="3260" w:type="dxa"/>
          </w:tcPr>
          <w:p w:rsidR="00E14D4C" w:rsidRPr="00CE4CE3" w:rsidRDefault="00E14D4C" w:rsidP="00EC5FEB">
            <w:pPr>
              <w:rPr>
                <w:rFonts w:ascii="Street Corner" w:hAnsi="Street Corner" w:cs="Tahoma"/>
                <w:b/>
                <w:sz w:val="20"/>
              </w:rPr>
            </w:pPr>
          </w:p>
        </w:tc>
        <w:tc>
          <w:tcPr>
            <w:tcW w:w="1843" w:type="dxa"/>
          </w:tcPr>
          <w:p w:rsidR="00E14D4C" w:rsidRPr="00CE4CE3" w:rsidRDefault="00E14D4C"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E14D4C" w:rsidRPr="00CE4CE3" w:rsidTr="00371679">
        <w:tc>
          <w:tcPr>
            <w:tcW w:w="918" w:type="dxa"/>
          </w:tcPr>
          <w:p w:rsidR="00E14D4C" w:rsidRPr="00CE4CE3" w:rsidRDefault="00E14D4C" w:rsidP="00EC5FEB">
            <w:pPr>
              <w:rPr>
                <w:rFonts w:ascii="Street Corner" w:hAnsi="Street Corner" w:cs="Tahoma"/>
                <w:b/>
                <w:sz w:val="20"/>
              </w:rPr>
            </w:pPr>
          </w:p>
          <w:p w:rsidR="00E14D4C" w:rsidRPr="00CE4CE3" w:rsidRDefault="00E14D4C" w:rsidP="00EC5FEB">
            <w:pPr>
              <w:rPr>
                <w:rFonts w:ascii="Street Corner" w:hAnsi="Street Corner" w:cs="Tahoma"/>
                <w:b/>
                <w:sz w:val="20"/>
              </w:rPr>
            </w:pPr>
          </w:p>
          <w:p w:rsidR="00E14D4C" w:rsidRPr="00CE4CE3" w:rsidRDefault="00E14D4C" w:rsidP="00EC5FEB">
            <w:pPr>
              <w:rPr>
                <w:rFonts w:ascii="Street Corner" w:hAnsi="Street Corner" w:cs="Tahoma"/>
                <w:b/>
                <w:sz w:val="20"/>
              </w:rPr>
            </w:pPr>
          </w:p>
        </w:tc>
        <w:tc>
          <w:tcPr>
            <w:tcW w:w="900" w:type="dxa"/>
          </w:tcPr>
          <w:p w:rsidR="00E14D4C" w:rsidRPr="00CE4CE3" w:rsidRDefault="00E14D4C" w:rsidP="00EC5FEB">
            <w:pPr>
              <w:rPr>
                <w:rFonts w:ascii="Street Corner" w:hAnsi="Street Corner" w:cs="Tahoma"/>
                <w:b/>
                <w:sz w:val="20"/>
              </w:rPr>
            </w:pPr>
          </w:p>
        </w:tc>
        <w:tc>
          <w:tcPr>
            <w:tcW w:w="2968" w:type="dxa"/>
          </w:tcPr>
          <w:p w:rsidR="00E14D4C" w:rsidRDefault="00E14D4C" w:rsidP="00EC5FEB">
            <w:pPr>
              <w:rPr>
                <w:rFonts w:ascii="Street Corner" w:hAnsi="Street Corner" w:cs="Tahoma"/>
                <w:b/>
                <w:sz w:val="20"/>
              </w:rPr>
            </w:pPr>
          </w:p>
          <w:p w:rsidR="00E81BD7" w:rsidRPr="00CE4CE3" w:rsidRDefault="00E81BD7" w:rsidP="00EC5FEB">
            <w:pPr>
              <w:rPr>
                <w:rFonts w:ascii="Street Corner" w:hAnsi="Street Corner" w:cs="Tahoma"/>
                <w:b/>
                <w:sz w:val="20"/>
              </w:rPr>
            </w:pPr>
          </w:p>
        </w:tc>
        <w:tc>
          <w:tcPr>
            <w:tcW w:w="3260" w:type="dxa"/>
          </w:tcPr>
          <w:p w:rsidR="00E14D4C" w:rsidRPr="00CE4CE3" w:rsidRDefault="00E14D4C" w:rsidP="00EC5FEB">
            <w:pPr>
              <w:rPr>
                <w:rFonts w:ascii="Street Corner" w:hAnsi="Street Corner" w:cs="Tahoma"/>
                <w:b/>
                <w:sz w:val="20"/>
              </w:rPr>
            </w:pPr>
          </w:p>
        </w:tc>
        <w:tc>
          <w:tcPr>
            <w:tcW w:w="1843" w:type="dxa"/>
          </w:tcPr>
          <w:p w:rsidR="00E14D4C" w:rsidRPr="00CE4CE3" w:rsidRDefault="00E14D4C"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371679" w:rsidRPr="00CE4CE3" w:rsidTr="00371679">
        <w:tc>
          <w:tcPr>
            <w:tcW w:w="918" w:type="dxa"/>
          </w:tcPr>
          <w:p w:rsidR="00371679" w:rsidRPr="00CE4CE3" w:rsidRDefault="00371679" w:rsidP="00EC5FEB">
            <w:pPr>
              <w:rPr>
                <w:rFonts w:ascii="Street Corner" w:hAnsi="Street Corner" w:cs="Tahoma"/>
                <w:b/>
                <w:sz w:val="20"/>
              </w:rPr>
            </w:pPr>
          </w:p>
          <w:p w:rsidR="00371679" w:rsidRPr="00CE4CE3" w:rsidRDefault="00371679" w:rsidP="00EC5FEB">
            <w:pPr>
              <w:rPr>
                <w:rFonts w:ascii="Street Corner" w:hAnsi="Street Corner" w:cs="Tahoma"/>
                <w:b/>
                <w:sz w:val="20"/>
              </w:rPr>
            </w:pPr>
          </w:p>
        </w:tc>
        <w:tc>
          <w:tcPr>
            <w:tcW w:w="900" w:type="dxa"/>
          </w:tcPr>
          <w:p w:rsidR="00371679" w:rsidRPr="00CE4CE3" w:rsidRDefault="00371679" w:rsidP="00EC5FEB">
            <w:pPr>
              <w:rPr>
                <w:rFonts w:ascii="Street Corner" w:hAnsi="Street Corner" w:cs="Tahoma"/>
                <w:b/>
                <w:sz w:val="20"/>
              </w:rPr>
            </w:pPr>
          </w:p>
        </w:tc>
        <w:tc>
          <w:tcPr>
            <w:tcW w:w="2968" w:type="dxa"/>
          </w:tcPr>
          <w:p w:rsidR="00371679" w:rsidRDefault="00371679" w:rsidP="00EC5FEB">
            <w:pPr>
              <w:rPr>
                <w:rFonts w:ascii="Street Corner" w:hAnsi="Street Corner" w:cs="Tahoma"/>
                <w:b/>
                <w:sz w:val="20"/>
              </w:rPr>
            </w:pPr>
          </w:p>
          <w:p w:rsidR="00E81BD7" w:rsidRPr="00CE4CE3" w:rsidRDefault="00E81BD7" w:rsidP="00EC5FEB">
            <w:pPr>
              <w:rPr>
                <w:rFonts w:ascii="Street Corner" w:hAnsi="Street Corner" w:cs="Tahoma"/>
                <w:b/>
                <w:sz w:val="20"/>
              </w:rPr>
            </w:pPr>
          </w:p>
        </w:tc>
        <w:tc>
          <w:tcPr>
            <w:tcW w:w="3260" w:type="dxa"/>
          </w:tcPr>
          <w:p w:rsidR="00371679" w:rsidRPr="00CE4CE3" w:rsidRDefault="00371679" w:rsidP="00EC5FEB">
            <w:pPr>
              <w:rPr>
                <w:rFonts w:ascii="Street Corner" w:hAnsi="Street Corner" w:cs="Tahoma"/>
                <w:b/>
                <w:sz w:val="20"/>
              </w:rPr>
            </w:pPr>
          </w:p>
        </w:tc>
        <w:tc>
          <w:tcPr>
            <w:tcW w:w="1843" w:type="dxa"/>
          </w:tcPr>
          <w:p w:rsidR="00371679" w:rsidRPr="00CE4CE3" w:rsidRDefault="00371679"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627E9B" w:rsidRPr="00CE4CE3" w:rsidTr="00371679">
        <w:tc>
          <w:tcPr>
            <w:tcW w:w="918" w:type="dxa"/>
          </w:tcPr>
          <w:p w:rsidR="00627E9B" w:rsidRPr="00CE4CE3" w:rsidRDefault="00627E9B" w:rsidP="00EC5FEB">
            <w:pPr>
              <w:rPr>
                <w:rFonts w:ascii="Street Corner" w:hAnsi="Street Corner" w:cs="Tahoma"/>
                <w:b/>
                <w:sz w:val="20"/>
              </w:rPr>
            </w:pPr>
          </w:p>
        </w:tc>
        <w:tc>
          <w:tcPr>
            <w:tcW w:w="900" w:type="dxa"/>
          </w:tcPr>
          <w:p w:rsidR="00627E9B" w:rsidRPr="00CE4CE3" w:rsidRDefault="00627E9B" w:rsidP="00EC5FEB">
            <w:pPr>
              <w:rPr>
                <w:rFonts w:ascii="Street Corner" w:hAnsi="Street Corner" w:cs="Tahoma"/>
                <w:b/>
                <w:sz w:val="20"/>
              </w:rPr>
            </w:pPr>
          </w:p>
        </w:tc>
        <w:tc>
          <w:tcPr>
            <w:tcW w:w="2968" w:type="dxa"/>
          </w:tcPr>
          <w:p w:rsidR="00627E9B" w:rsidRPr="00CE4CE3" w:rsidRDefault="00627E9B" w:rsidP="00EC5FEB">
            <w:pPr>
              <w:rPr>
                <w:rFonts w:ascii="Street Corner" w:hAnsi="Street Corner" w:cs="Tahoma"/>
                <w:b/>
                <w:sz w:val="20"/>
              </w:rPr>
            </w:pPr>
          </w:p>
        </w:tc>
        <w:tc>
          <w:tcPr>
            <w:tcW w:w="3260" w:type="dxa"/>
          </w:tcPr>
          <w:p w:rsidR="00627E9B" w:rsidRPr="00CE4CE3" w:rsidRDefault="00627E9B" w:rsidP="00EC5FEB">
            <w:pPr>
              <w:rPr>
                <w:rFonts w:ascii="Street Corner" w:hAnsi="Street Corner" w:cs="Tahoma"/>
                <w:b/>
                <w:sz w:val="20"/>
              </w:rPr>
            </w:pPr>
          </w:p>
        </w:tc>
        <w:tc>
          <w:tcPr>
            <w:tcW w:w="1843" w:type="dxa"/>
          </w:tcPr>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434B01" w:rsidRPr="00CE4CE3" w:rsidTr="00371679">
        <w:tc>
          <w:tcPr>
            <w:tcW w:w="918" w:type="dxa"/>
          </w:tcPr>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tc>
        <w:tc>
          <w:tcPr>
            <w:tcW w:w="900" w:type="dxa"/>
          </w:tcPr>
          <w:p w:rsidR="00434B01" w:rsidRPr="00CE4CE3" w:rsidRDefault="00434B01" w:rsidP="00EC5FEB">
            <w:pPr>
              <w:rPr>
                <w:rFonts w:ascii="Street Corner" w:hAnsi="Street Corner" w:cs="Tahoma"/>
                <w:b/>
                <w:sz w:val="20"/>
              </w:rPr>
            </w:pPr>
          </w:p>
        </w:tc>
        <w:tc>
          <w:tcPr>
            <w:tcW w:w="2968" w:type="dxa"/>
          </w:tcPr>
          <w:p w:rsidR="00434B01" w:rsidRPr="00CE4CE3" w:rsidRDefault="00434B01" w:rsidP="00EC5FEB">
            <w:pPr>
              <w:rPr>
                <w:rFonts w:ascii="Street Corner" w:hAnsi="Street Corner" w:cs="Tahoma"/>
                <w:b/>
                <w:sz w:val="20"/>
              </w:rPr>
            </w:pPr>
          </w:p>
        </w:tc>
        <w:tc>
          <w:tcPr>
            <w:tcW w:w="3260" w:type="dxa"/>
          </w:tcPr>
          <w:p w:rsidR="00434B01" w:rsidRPr="00CE4CE3" w:rsidRDefault="00434B01" w:rsidP="00EC5FEB">
            <w:pPr>
              <w:rPr>
                <w:rFonts w:ascii="Street Corner" w:hAnsi="Street Corner" w:cs="Tahoma"/>
                <w:b/>
                <w:sz w:val="20"/>
              </w:rPr>
            </w:pPr>
          </w:p>
        </w:tc>
        <w:tc>
          <w:tcPr>
            <w:tcW w:w="1843" w:type="dxa"/>
          </w:tcPr>
          <w:p w:rsidR="00434B01" w:rsidRPr="00CE4CE3" w:rsidRDefault="00434B01" w:rsidP="00EC5FEB">
            <w:pPr>
              <w:rPr>
                <w:rFonts w:ascii="Street Corner" w:hAnsi="Street Corner" w:cs="Tahoma"/>
                <w:b/>
                <w:sz w:val="20"/>
              </w:rPr>
            </w:pPr>
          </w:p>
        </w:tc>
      </w:tr>
      <w:tr w:rsidR="00434B01" w:rsidRPr="00CE4CE3" w:rsidTr="00371679">
        <w:tc>
          <w:tcPr>
            <w:tcW w:w="918" w:type="dxa"/>
          </w:tcPr>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tc>
        <w:tc>
          <w:tcPr>
            <w:tcW w:w="900" w:type="dxa"/>
          </w:tcPr>
          <w:p w:rsidR="00434B01" w:rsidRPr="00CE4CE3" w:rsidRDefault="00434B01" w:rsidP="00EC5FEB">
            <w:pPr>
              <w:rPr>
                <w:rFonts w:ascii="Street Corner" w:hAnsi="Street Corner" w:cs="Tahoma"/>
                <w:b/>
                <w:sz w:val="20"/>
              </w:rPr>
            </w:pPr>
          </w:p>
        </w:tc>
        <w:tc>
          <w:tcPr>
            <w:tcW w:w="2968" w:type="dxa"/>
          </w:tcPr>
          <w:p w:rsidR="00434B01" w:rsidRPr="00CE4CE3" w:rsidRDefault="00434B01" w:rsidP="00EC5FEB">
            <w:pPr>
              <w:rPr>
                <w:rFonts w:ascii="Street Corner" w:hAnsi="Street Corner" w:cs="Tahoma"/>
                <w:b/>
                <w:sz w:val="20"/>
              </w:rPr>
            </w:pPr>
          </w:p>
        </w:tc>
        <w:tc>
          <w:tcPr>
            <w:tcW w:w="3260" w:type="dxa"/>
          </w:tcPr>
          <w:p w:rsidR="00434B01" w:rsidRPr="00CE4CE3" w:rsidRDefault="00434B01" w:rsidP="00EC5FEB">
            <w:pPr>
              <w:rPr>
                <w:rFonts w:ascii="Street Corner" w:hAnsi="Street Corner" w:cs="Tahoma"/>
                <w:b/>
                <w:sz w:val="20"/>
              </w:rPr>
            </w:pPr>
          </w:p>
        </w:tc>
        <w:tc>
          <w:tcPr>
            <w:tcW w:w="1843" w:type="dxa"/>
          </w:tcPr>
          <w:p w:rsidR="00434B01" w:rsidRPr="00CE4CE3" w:rsidRDefault="00434B01" w:rsidP="00EC5FEB">
            <w:pPr>
              <w:rPr>
                <w:rFonts w:ascii="Street Corner" w:hAnsi="Street Corner" w:cs="Tahoma"/>
                <w:b/>
                <w:sz w:val="20"/>
              </w:rPr>
            </w:pPr>
          </w:p>
        </w:tc>
      </w:tr>
      <w:tr w:rsidR="00434B01" w:rsidRPr="00CE4CE3" w:rsidTr="00371679">
        <w:tc>
          <w:tcPr>
            <w:tcW w:w="918" w:type="dxa"/>
          </w:tcPr>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tc>
        <w:tc>
          <w:tcPr>
            <w:tcW w:w="900" w:type="dxa"/>
          </w:tcPr>
          <w:p w:rsidR="00434B01" w:rsidRPr="00CE4CE3" w:rsidRDefault="00434B01" w:rsidP="00EC5FEB">
            <w:pPr>
              <w:rPr>
                <w:rFonts w:ascii="Street Corner" w:hAnsi="Street Corner" w:cs="Tahoma"/>
                <w:b/>
                <w:sz w:val="20"/>
              </w:rPr>
            </w:pPr>
          </w:p>
        </w:tc>
        <w:tc>
          <w:tcPr>
            <w:tcW w:w="2968" w:type="dxa"/>
          </w:tcPr>
          <w:p w:rsidR="00434B01" w:rsidRPr="00CE4CE3" w:rsidRDefault="00434B01" w:rsidP="00EC5FEB">
            <w:pPr>
              <w:rPr>
                <w:rFonts w:ascii="Street Corner" w:hAnsi="Street Corner" w:cs="Tahoma"/>
                <w:b/>
                <w:sz w:val="20"/>
              </w:rPr>
            </w:pPr>
          </w:p>
        </w:tc>
        <w:tc>
          <w:tcPr>
            <w:tcW w:w="3260" w:type="dxa"/>
          </w:tcPr>
          <w:p w:rsidR="00434B01" w:rsidRPr="00CE4CE3" w:rsidRDefault="00434B01" w:rsidP="00EC5FEB">
            <w:pPr>
              <w:rPr>
                <w:rFonts w:ascii="Street Corner" w:hAnsi="Street Corner" w:cs="Tahoma"/>
                <w:b/>
                <w:sz w:val="20"/>
              </w:rPr>
            </w:pPr>
          </w:p>
        </w:tc>
        <w:tc>
          <w:tcPr>
            <w:tcW w:w="1843" w:type="dxa"/>
          </w:tcPr>
          <w:p w:rsidR="00434B01" w:rsidRPr="00CE4CE3" w:rsidRDefault="00434B01" w:rsidP="00EC5FEB">
            <w:pPr>
              <w:rPr>
                <w:rFonts w:ascii="Street Corner" w:hAnsi="Street Corner" w:cs="Tahoma"/>
                <w:b/>
                <w:sz w:val="20"/>
              </w:rPr>
            </w:pPr>
          </w:p>
        </w:tc>
      </w:tr>
      <w:tr w:rsidR="00434B01" w:rsidRPr="00CE4CE3" w:rsidTr="00371679">
        <w:tc>
          <w:tcPr>
            <w:tcW w:w="918" w:type="dxa"/>
          </w:tcPr>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tc>
        <w:tc>
          <w:tcPr>
            <w:tcW w:w="900" w:type="dxa"/>
          </w:tcPr>
          <w:p w:rsidR="00434B01" w:rsidRPr="00CE4CE3" w:rsidRDefault="00434B01" w:rsidP="00EC5FEB">
            <w:pPr>
              <w:rPr>
                <w:rFonts w:ascii="Street Corner" w:hAnsi="Street Corner" w:cs="Tahoma"/>
                <w:b/>
                <w:sz w:val="20"/>
              </w:rPr>
            </w:pPr>
          </w:p>
        </w:tc>
        <w:tc>
          <w:tcPr>
            <w:tcW w:w="2968" w:type="dxa"/>
          </w:tcPr>
          <w:p w:rsidR="00434B01" w:rsidRPr="00CE4CE3" w:rsidRDefault="00434B01" w:rsidP="00EC5FEB">
            <w:pPr>
              <w:rPr>
                <w:rFonts w:ascii="Street Corner" w:hAnsi="Street Corner" w:cs="Tahoma"/>
                <w:b/>
                <w:sz w:val="20"/>
              </w:rPr>
            </w:pPr>
          </w:p>
        </w:tc>
        <w:tc>
          <w:tcPr>
            <w:tcW w:w="3260" w:type="dxa"/>
          </w:tcPr>
          <w:p w:rsidR="00434B01" w:rsidRPr="00CE4CE3" w:rsidRDefault="00434B01" w:rsidP="00EC5FEB">
            <w:pPr>
              <w:rPr>
                <w:rFonts w:ascii="Street Corner" w:hAnsi="Street Corner" w:cs="Tahoma"/>
                <w:b/>
                <w:sz w:val="20"/>
              </w:rPr>
            </w:pPr>
          </w:p>
        </w:tc>
        <w:tc>
          <w:tcPr>
            <w:tcW w:w="1843" w:type="dxa"/>
          </w:tcPr>
          <w:p w:rsidR="00434B01" w:rsidRPr="00CE4CE3" w:rsidRDefault="00434B01" w:rsidP="00EC5FEB">
            <w:pPr>
              <w:rPr>
                <w:rFonts w:ascii="Street Corner" w:hAnsi="Street Corner" w:cs="Tahoma"/>
                <w:b/>
                <w:sz w:val="20"/>
              </w:rPr>
            </w:pPr>
          </w:p>
        </w:tc>
      </w:tr>
    </w:tbl>
    <w:p w:rsidR="008D54DB" w:rsidRPr="00CE4CE3" w:rsidRDefault="008D54DB">
      <w:pPr>
        <w:rPr>
          <w:rFonts w:ascii="Street Corner" w:hAnsi="Street Corner" w:cs="Tahoma"/>
          <w:b/>
          <w:sz w:val="22"/>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6"/>
        <w:gridCol w:w="1134"/>
        <w:gridCol w:w="176"/>
        <w:gridCol w:w="3510"/>
        <w:gridCol w:w="1417"/>
        <w:gridCol w:w="1985"/>
      </w:tblGrid>
      <w:tr w:rsidR="00CE4CE3" w:rsidRPr="00CE4CE3" w:rsidTr="00CE4CE3">
        <w:tc>
          <w:tcPr>
            <w:tcW w:w="3686" w:type="dxa"/>
            <w:gridSpan w:val="3"/>
            <w:shd w:val="clear" w:color="auto" w:fill="000000" w:themeFill="text1"/>
          </w:tcPr>
          <w:p w:rsidR="00CE4CE3" w:rsidRPr="00CE4CE3" w:rsidRDefault="00CE4CE3" w:rsidP="001E4891">
            <w:pPr>
              <w:rPr>
                <w:rFonts w:ascii="Street Corner" w:hAnsi="Street Corner" w:cs="Tahoma"/>
                <w:b/>
                <w:sz w:val="22"/>
              </w:rPr>
            </w:pPr>
          </w:p>
        </w:tc>
        <w:tc>
          <w:tcPr>
            <w:tcW w:w="6912" w:type="dxa"/>
            <w:gridSpan w:val="3"/>
            <w:shd w:val="clear" w:color="auto" w:fill="000000" w:themeFill="text1"/>
          </w:tcPr>
          <w:p w:rsidR="00CE4CE3" w:rsidRPr="00CE4CE3" w:rsidRDefault="00CE4CE3" w:rsidP="0091526B">
            <w:pPr>
              <w:ind w:left="3544" w:hanging="3544"/>
              <w:rPr>
                <w:rFonts w:ascii="Street Corner" w:hAnsi="Street Corner" w:cs="Tahoma"/>
                <w:b/>
                <w:sz w:val="22"/>
              </w:rPr>
            </w:pPr>
            <w:r w:rsidRPr="00CE4CE3">
              <w:rPr>
                <w:rFonts w:ascii="Street Corner" w:hAnsi="Street Corner" w:cs="Tahoma"/>
                <w:b/>
                <w:sz w:val="22"/>
              </w:rPr>
              <w:t>EDUCATION, TRAINING AND QUALFICATIONS</w:t>
            </w:r>
          </w:p>
          <w:p w:rsidR="00CE4CE3" w:rsidRPr="00CE4CE3" w:rsidRDefault="00CE4CE3" w:rsidP="001E4891">
            <w:pPr>
              <w:jc w:val="center"/>
              <w:rPr>
                <w:rFonts w:ascii="Street Corner" w:hAnsi="Street Corner" w:cs="Tahoma"/>
                <w:b/>
                <w:sz w:val="22"/>
              </w:rPr>
            </w:pPr>
          </w:p>
        </w:tc>
      </w:tr>
      <w:tr w:rsidR="00CE4CE3" w:rsidRPr="00CE4CE3" w:rsidTr="00CE4CE3">
        <w:tc>
          <w:tcPr>
            <w:tcW w:w="10598" w:type="dxa"/>
            <w:gridSpan w:val="6"/>
          </w:tcPr>
          <w:p w:rsidR="00CE4CE3" w:rsidRPr="00E9314C" w:rsidRDefault="00CE4CE3" w:rsidP="001E4891">
            <w:pPr>
              <w:rPr>
                <w:rFonts w:ascii="Street Corner" w:hAnsi="Street Corner" w:cs="Tahoma"/>
                <w:sz w:val="22"/>
              </w:rPr>
            </w:pPr>
            <w:r w:rsidRPr="00E9314C">
              <w:rPr>
                <w:rFonts w:ascii="Street Corner" w:hAnsi="Street Corner" w:cs="Tahoma"/>
                <w:sz w:val="22"/>
              </w:rPr>
              <w:t xml:space="preserve">Please give details of school, college, university, professional and vocational qualifications including current studies </w:t>
            </w:r>
          </w:p>
        </w:tc>
      </w:tr>
      <w:tr w:rsidR="00CE4CE3" w:rsidRPr="00CE4CE3" w:rsidTr="00CE4CE3">
        <w:tc>
          <w:tcPr>
            <w:tcW w:w="2376" w:type="dxa"/>
          </w:tcPr>
          <w:p w:rsidR="00CE4CE3" w:rsidRPr="00CE4CE3" w:rsidRDefault="00CE4CE3" w:rsidP="00EC5FEB">
            <w:pPr>
              <w:jc w:val="center"/>
              <w:rPr>
                <w:rFonts w:ascii="Street Corner" w:hAnsi="Street Corner" w:cs="Tahoma"/>
                <w:b/>
                <w:sz w:val="20"/>
              </w:rPr>
            </w:pPr>
            <w:r w:rsidRPr="00CE4CE3">
              <w:rPr>
                <w:rFonts w:ascii="Street Corner" w:hAnsi="Street Corner" w:cs="Tahoma"/>
                <w:b/>
                <w:sz w:val="22"/>
              </w:rPr>
              <w:t>Name of secondary school, college, university or other training bodies</w:t>
            </w:r>
          </w:p>
        </w:tc>
        <w:tc>
          <w:tcPr>
            <w:tcW w:w="1134" w:type="dxa"/>
          </w:tcPr>
          <w:p w:rsidR="00CE4CE3" w:rsidRPr="00CE4CE3" w:rsidRDefault="00CE4CE3" w:rsidP="001E4891">
            <w:pPr>
              <w:pStyle w:val="Heading1"/>
              <w:jc w:val="left"/>
              <w:rPr>
                <w:rFonts w:ascii="Street Corner" w:hAnsi="Street Corner" w:cs="Tahoma"/>
                <w:sz w:val="22"/>
              </w:rPr>
            </w:pPr>
            <w:r>
              <w:rPr>
                <w:rFonts w:ascii="Street Corner" w:hAnsi="Street Corner" w:cs="Tahoma"/>
                <w:sz w:val="22"/>
              </w:rPr>
              <w:t xml:space="preserve">Dates </w:t>
            </w:r>
          </w:p>
        </w:tc>
        <w:tc>
          <w:tcPr>
            <w:tcW w:w="3686" w:type="dxa"/>
            <w:gridSpan w:val="2"/>
          </w:tcPr>
          <w:p w:rsidR="00CE4CE3" w:rsidRPr="00CE4CE3" w:rsidRDefault="00CE4CE3" w:rsidP="001E4891">
            <w:pPr>
              <w:pStyle w:val="Heading1"/>
              <w:jc w:val="left"/>
              <w:rPr>
                <w:rFonts w:ascii="Street Corner" w:hAnsi="Street Corner" w:cs="Tahoma"/>
                <w:sz w:val="22"/>
              </w:rPr>
            </w:pPr>
            <w:r w:rsidRPr="00CE4CE3">
              <w:rPr>
                <w:rFonts w:ascii="Street Corner" w:hAnsi="Street Corner" w:cs="Tahoma"/>
                <w:sz w:val="22"/>
              </w:rPr>
              <w:t>Title of course / subject</w:t>
            </w:r>
          </w:p>
        </w:tc>
        <w:tc>
          <w:tcPr>
            <w:tcW w:w="1417" w:type="dxa"/>
          </w:tcPr>
          <w:p w:rsidR="00CE4CE3" w:rsidRPr="00CE4CE3" w:rsidRDefault="00CE4CE3" w:rsidP="001E4891">
            <w:pPr>
              <w:rPr>
                <w:rFonts w:ascii="Street Corner" w:hAnsi="Street Corner" w:cs="Tahoma"/>
                <w:b/>
                <w:sz w:val="22"/>
              </w:rPr>
            </w:pPr>
            <w:r w:rsidRPr="00CE4CE3">
              <w:rPr>
                <w:rFonts w:ascii="Street Corner" w:hAnsi="Street Corner" w:cs="Tahoma"/>
                <w:b/>
                <w:sz w:val="22"/>
              </w:rPr>
              <w:t>Level</w:t>
            </w:r>
          </w:p>
        </w:tc>
        <w:tc>
          <w:tcPr>
            <w:tcW w:w="1985" w:type="dxa"/>
          </w:tcPr>
          <w:p w:rsidR="00CE4CE3" w:rsidRPr="00CE4CE3" w:rsidRDefault="00CE4CE3" w:rsidP="001E4891">
            <w:pPr>
              <w:jc w:val="center"/>
              <w:rPr>
                <w:rFonts w:ascii="Street Corner" w:hAnsi="Street Corner" w:cs="Tahoma"/>
                <w:b/>
                <w:sz w:val="22"/>
              </w:rPr>
            </w:pPr>
            <w:r w:rsidRPr="00CE4CE3">
              <w:rPr>
                <w:rFonts w:ascii="Street Corner" w:hAnsi="Street Corner" w:cs="Tahoma"/>
                <w:b/>
                <w:sz w:val="22"/>
              </w:rPr>
              <w:t>Result or Grade</w:t>
            </w: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bl>
    <w:p w:rsidR="0092486D" w:rsidRPr="00CE4CE3" w:rsidRDefault="0092486D">
      <w:pPr>
        <w:rPr>
          <w:rFonts w:ascii="Street Corner" w:hAnsi="Street Corner" w:cs="Tahoma"/>
          <w:b/>
          <w:sz w:val="22"/>
        </w:rPr>
      </w:pPr>
    </w:p>
    <w:p w:rsidR="008D54DB" w:rsidRPr="00CE4CE3" w:rsidRDefault="00E14D4C" w:rsidP="00F11405">
      <w:pPr>
        <w:pStyle w:val="BodyText3"/>
        <w:pBdr>
          <w:right w:val="single" w:sz="4" w:space="26" w:color="auto"/>
        </w:pBdr>
        <w:rPr>
          <w:rFonts w:ascii="Street Corner" w:hAnsi="Street Corner" w:cs="Tahoma"/>
        </w:rPr>
      </w:pPr>
      <w:r w:rsidRPr="00CE4CE3">
        <w:rPr>
          <w:rFonts w:ascii="Street Corner" w:hAnsi="Street Corner" w:cs="Tahoma"/>
        </w:rPr>
        <w:t xml:space="preserve">Apart from through employment, have you acquired any experience or skills which you consider relevant to this post? (e.g. through voluntary or spare time </w:t>
      </w:r>
      <w:r w:rsidR="00E9314C">
        <w:rPr>
          <w:rFonts w:ascii="Street Corner" w:hAnsi="Street Corner" w:cs="Tahoma"/>
        </w:rPr>
        <w:t>work).</w:t>
      </w:r>
    </w:p>
    <w:p w:rsidR="008D54DB" w:rsidRPr="00CE4CE3" w:rsidRDefault="008D54D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8D54DB" w:rsidRPr="00CE4CE3" w:rsidRDefault="008D54D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8D54DB" w:rsidRDefault="008D54D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A430C7" w:rsidRDefault="00A430C7"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A430C7" w:rsidRDefault="00A430C7"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A430C7" w:rsidRDefault="00A430C7"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CE4CE3" w:rsidRPr="00CE4CE3" w:rsidRDefault="00CE4CE3"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907D20" w:rsidRDefault="00907D20">
      <w:pPr>
        <w:rPr>
          <w:rFonts w:ascii="Street Corner" w:hAnsi="Street Corner" w:cs="Tahoma"/>
          <w:b/>
          <w:sz w:val="22"/>
        </w:rPr>
      </w:pPr>
    </w:p>
    <w:p w:rsidR="00A83030" w:rsidRPr="00CE4CE3" w:rsidRDefault="00A83030">
      <w:pPr>
        <w:rPr>
          <w:rFonts w:ascii="Street Corner" w:hAnsi="Street Corner" w:cs="Tahoma"/>
          <w:b/>
          <w:sz w:val="22"/>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627E9B" w:rsidRPr="00CE4CE3" w:rsidTr="00627E9B">
        <w:tc>
          <w:tcPr>
            <w:tcW w:w="10031" w:type="dxa"/>
            <w:shd w:val="clear" w:color="auto" w:fill="000000" w:themeFill="text1"/>
          </w:tcPr>
          <w:p w:rsidR="00627E9B" w:rsidRPr="00CE4CE3" w:rsidRDefault="00E54CAC" w:rsidP="00627E9B">
            <w:pPr>
              <w:rPr>
                <w:rFonts w:ascii="Street Corner" w:hAnsi="Street Corner" w:cs="Tahoma"/>
                <w:b/>
                <w:sz w:val="22"/>
              </w:rPr>
            </w:pPr>
            <w:r>
              <w:rPr>
                <w:rFonts w:ascii="Street Corner" w:hAnsi="Street Corner" w:cs="Tahoma"/>
                <w:b/>
                <w:sz w:val="22"/>
              </w:rPr>
              <w:t>PERSONAL STATEMENT TO SUPPORT YOUR APPLICATION FOR THE POST</w:t>
            </w:r>
          </w:p>
          <w:p w:rsidR="00627E9B" w:rsidRPr="00CE4CE3" w:rsidRDefault="00627E9B" w:rsidP="00627E9B">
            <w:pPr>
              <w:jc w:val="center"/>
              <w:rPr>
                <w:rFonts w:ascii="Street Corner" w:hAnsi="Street Corner" w:cs="Tahoma"/>
                <w:b/>
                <w:sz w:val="22"/>
              </w:rPr>
            </w:pPr>
          </w:p>
        </w:tc>
      </w:tr>
      <w:tr w:rsidR="00627E9B" w:rsidRPr="00CE4CE3" w:rsidTr="00627E9B">
        <w:tc>
          <w:tcPr>
            <w:tcW w:w="10031" w:type="dxa"/>
          </w:tcPr>
          <w:p w:rsidR="005B2AE0" w:rsidRPr="005B2AE0" w:rsidRDefault="005B2AE0" w:rsidP="005B2AE0">
            <w:pPr>
              <w:jc w:val="both"/>
              <w:rPr>
                <w:rFonts w:ascii="Street Corner" w:hAnsi="Street Corner" w:cs="Arial"/>
                <w:b/>
                <w:sz w:val="20"/>
              </w:rPr>
            </w:pPr>
            <w:r w:rsidRPr="005B2AE0">
              <w:rPr>
                <w:rFonts w:ascii="Street Corner" w:hAnsi="Street Corner" w:cs="Arial"/>
                <w:b/>
                <w:sz w:val="20"/>
              </w:rPr>
              <w:t xml:space="preserve">This is a very important part of your application which will help us </w:t>
            </w:r>
            <w:r w:rsidR="00376446">
              <w:rPr>
                <w:rFonts w:ascii="Street Corner" w:hAnsi="Street Corner" w:cs="Arial"/>
                <w:b/>
                <w:sz w:val="20"/>
              </w:rPr>
              <w:t>understand</w:t>
            </w:r>
            <w:r w:rsidRPr="005B2AE0">
              <w:rPr>
                <w:rFonts w:ascii="Street Corner" w:hAnsi="Street Corner" w:cs="Arial"/>
                <w:b/>
                <w:sz w:val="20"/>
              </w:rPr>
              <w:t xml:space="preserve"> your motivation for applying for the role</w:t>
            </w:r>
            <w:r w:rsidR="00376446">
              <w:rPr>
                <w:rFonts w:ascii="Street Corner" w:hAnsi="Street Corner" w:cs="Arial"/>
                <w:b/>
                <w:sz w:val="20"/>
              </w:rPr>
              <w:t>,</w:t>
            </w:r>
            <w:r w:rsidRPr="005B2AE0">
              <w:rPr>
                <w:rFonts w:ascii="Street Corner" w:hAnsi="Street Corner" w:cs="Arial"/>
                <w:b/>
                <w:sz w:val="20"/>
              </w:rPr>
              <w:t xml:space="preserve"> your reasons for wanting to work at Mind in Bradford</w:t>
            </w:r>
            <w:r w:rsidR="00376446">
              <w:rPr>
                <w:rFonts w:ascii="Street Corner" w:hAnsi="Street Corner" w:cs="Arial"/>
                <w:b/>
                <w:sz w:val="20"/>
              </w:rPr>
              <w:t xml:space="preserve"> and assess your suitability for the role</w:t>
            </w:r>
            <w:r w:rsidRPr="005B2AE0">
              <w:rPr>
                <w:rFonts w:ascii="Street Corner" w:hAnsi="Street Corner" w:cs="Arial"/>
                <w:b/>
                <w:sz w:val="20"/>
              </w:rPr>
              <w:t>.</w:t>
            </w:r>
          </w:p>
          <w:p w:rsidR="005B2AE0" w:rsidRPr="005B2AE0" w:rsidRDefault="005B2AE0" w:rsidP="005B2AE0">
            <w:pPr>
              <w:jc w:val="both"/>
              <w:rPr>
                <w:rFonts w:ascii="Street Corner" w:hAnsi="Street Corner" w:cs="Arial"/>
                <w:b/>
                <w:sz w:val="20"/>
              </w:rPr>
            </w:pPr>
          </w:p>
          <w:p w:rsidR="00627E9B" w:rsidRPr="005B2AE0" w:rsidRDefault="005B2AE0" w:rsidP="00376446">
            <w:pPr>
              <w:jc w:val="both"/>
              <w:rPr>
                <w:rFonts w:ascii="Street Corner" w:hAnsi="Street Corner" w:cs="Arial"/>
                <w:sz w:val="20"/>
              </w:rPr>
            </w:pPr>
            <w:r w:rsidRPr="005B2AE0">
              <w:rPr>
                <w:rFonts w:ascii="Street Corner" w:hAnsi="Street Corner" w:cs="Arial"/>
                <w:sz w:val="20"/>
              </w:rPr>
              <w:t xml:space="preserve">With reference to the Job Description and Person Specification, please use this section to show how your skills and experience are relevant to this post. You can include relevant skills, knowledge and experience from paid work, study, community or voluntary work, or other experience. </w:t>
            </w:r>
          </w:p>
        </w:tc>
      </w:tr>
      <w:tr w:rsidR="00627E9B" w:rsidRPr="00CE4CE3" w:rsidTr="00627E9B">
        <w:tc>
          <w:tcPr>
            <w:tcW w:w="10031" w:type="dxa"/>
          </w:tcPr>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221C79" w:rsidRPr="00CE4CE3" w:rsidRDefault="00221C79"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940E73" w:rsidRDefault="00940E73" w:rsidP="00627E9B">
            <w:pPr>
              <w:rPr>
                <w:rFonts w:ascii="Street Corner" w:hAnsi="Street Corner" w:cs="Tahoma"/>
                <w:b/>
                <w:sz w:val="20"/>
              </w:rPr>
            </w:pPr>
          </w:p>
          <w:p w:rsidR="00940E73" w:rsidRPr="00CE4CE3" w:rsidRDefault="00940E73" w:rsidP="00627E9B">
            <w:pPr>
              <w:rPr>
                <w:rFonts w:ascii="Street Corner" w:hAnsi="Street Corner" w:cs="Tahoma"/>
                <w:b/>
                <w:sz w:val="20"/>
              </w:rPr>
            </w:pPr>
          </w:p>
          <w:p w:rsidR="00627E9B" w:rsidRPr="00CE4CE3" w:rsidRDefault="00627E9B" w:rsidP="00627E9B">
            <w:pPr>
              <w:rPr>
                <w:rFonts w:ascii="Street Corner" w:hAnsi="Street Corner" w:cs="Tahoma"/>
                <w:b/>
                <w:sz w:val="20"/>
              </w:rPr>
            </w:pPr>
          </w:p>
        </w:tc>
      </w:tr>
    </w:tbl>
    <w:p w:rsidR="00F11405" w:rsidRPr="00CE4CE3" w:rsidRDefault="00F11405" w:rsidP="00F11405">
      <w:pPr>
        <w:rPr>
          <w:rFonts w:ascii="Street Corner" w:hAnsi="Street Corner" w:cs="Tahoma"/>
          <w:b/>
          <w:sz w:val="22"/>
        </w:rPr>
      </w:pPr>
      <w:r w:rsidRPr="00CE4CE3">
        <w:rPr>
          <w:rFonts w:ascii="Street Corner" w:hAnsi="Street Corner" w:cs="Tahoma"/>
          <w:b/>
          <w:sz w:val="22"/>
        </w:rPr>
        <w:lastRenderedPageBreak/>
        <w:t xml:space="preserve">                  </w:t>
      </w: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F11405" w:rsidRPr="00CE4CE3" w:rsidTr="00333DE2">
        <w:tc>
          <w:tcPr>
            <w:tcW w:w="10915" w:type="dxa"/>
            <w:shd w:val="clear" w:color="auto" w:fill="000000" w:themeFill="text1"/>
          </w:tcPr>
          <w:p w:rsidR="00F11405" w:rsidRPr="00CE4CE3" w:rsidRDefault="00F11405" w:rsidP="00333DE2">
            <w:pPr>
              <w:rPr>
                <w:rFonts w:ascii="Street Corner" w:hAnsi="Street Corner" w:cs="Tahoma"/>
                <w:b/>
                <w:sz w:val="22"/>
              </w:rPr>
            </w:pPr>
            <w:r w:rsidRPr="00CE4CE3">
              <w:rPr>
                <w:rFonts w:ascii="Street Corner" w:hAnsi="Street Corner" w:cs="Tahoma"/>
                <w:b/>
              </w:rPr>
              <w:br w:type="page"/>
            </w:r>
            <w:r w:rsidR="0091526B" w:rsidRPr="0091526B">
              <w:rPr>
                <w:rFonts w:ascii="Street Corner" w:hAnsi="Street Corner" w:cs="Tahom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ASYLUM AND IMMIGRATION ACT 1996</w:t>
            </w:r>
          </w:p>
        </w:tc>
      </w:tr>
    </w:tbl>
    <w:p w:rsidR="00F11405" w:rsidRDefault="00F11405" w:rsidP="00F11405">
      <w:pPr>
        <w:rPr>
          <w:rFonts w:ascii="Street Corner" w:hAnsi="Street Corner" w:cs="Tahoma"/>
          <w:b/>
        </w:rPr>
      </w:pPr>
    </w:p>
    <w:p w:rsidR="00F11405" w:rsidRPr="00F11405" w:rsidRDefault="00F11405" w:rsidP="00F11405">
      <w:pPr>
        <w:ind w:left="-284"/>
        <w:rPr>
          <w:rFonts w:ascii="Street Corner" w:hAnsi="Street Corner" w:cs="Arial"/>
          <w:sz w:val="22"/>
          <w:szCs w:val="22"/>
        </w:rPr>
      </w:pPr>
      <w:r w:rsidRPr="00F11405">
        <w:rPr>
          <w:rFonts w:ascii="Street Corner" w:hAnsi="Street Corner" w:cs="Arial"/>
          <w:sz w:val="22"/>
          <w:szCs w:val="22"/>
        </w:rPr>
        <w:t>Are you legally eligible to live and work in the UK in accordance with the Asylum and Immigration Act 1996?</w:t>
      </w:r>
    </w:p>
    <w:p w:rsidR="00F11405" w:rsidRPr="00F11405" w:rsidRDefault="00F11405" w:rsidP="00F11405">
      <w:pPr>
        <w:rPr>
          <w:rFonts w:ascii="Street Corner" w:hAnsi="Street Corner" w:cs="Arial"/>
          <w:b/>
          <w:sz w:val="22"/>
          <w:szCs w:val="22"/>
        </w:rPr>
      </w:pPr>
    </w:p>
    <w:p w:rsidR="00F11405" w:rsidRPr="00F11405" w:rsidRDefault="00F11405" w:rsidP="00F11405">
      <w:pPr>
        <w:ind w:left="-284"/>
        <w:rPr>
          <w:rFonts w:ascii="Street Corner" w:hAnsi="Street Corner" w:cs="Arial"/>
          <w:sz w:val="22"/>
          <w:szCs w:val="22"/>
        </w:rPr>
      </w:pPr>
      <w:r w:rsidRPr="00F11405">
        <w:rPr>
          <w:rFonts w:ascii="Street Corner" w:hAnsi="Street Corner" w:cs="Arial"/>
          <w:sz w:val="22"/>
          <w:szCs w:val="22"/>
        </w:rPr>
        <w:t xml:space="preserve">Please delete as appropriate:    </w:t>
      </w:r>
      <w:r w:rsidRPr="00F11405">
        <w:rPr>
          <w:rFonts w:ascii="Street Corner" w:hAnsi="Street Corner" w:cs="Arial"/>
          <w:b/>
          <w:sz w:val="22"/>
          <w:szCs w:val="22"/>
        </w:rPr>
        <w:t>Yes / No</w:t>
      </w:r>
      <w:r w:rsidRPr="00F11405">
        <w:rPr>
          <w:rFonts w:ascii="Street Corner" w:hAnsi="Street Corner" w:cs="Arial"/>
          <w:sz w:val="22"/>
          <w:szCs w:val="22"/>
        </w:rPr>
        <w:t xml:space="preserve"> </w:t>
      </w:r>
    </w:p>
    <w:p w:rsidR="00F11405" w:rsidRPr="00F11405" w:rsidRDefault="00F11405" w:rsidP="00F11405">
      <w:pPr>
        <w:tabs>
          <w:tab w:val="left" w:pos="3587"/>
          <w:tab w:val="right" w:pos="10440"/>
        </w:tabs>
        <w:ind w:left="-284" w:right="-2"/>
        <w:jc w:val="both"/>
        <w:rPr>
          <w:rFonts w:ascii="Street Corner" w:hAnsi="Street Corner" w:cs="Tahoma"/>
          <w:sz w:val="22"/>
          <w:szCs w:val="22"/>
        </w:rPr>
      </w:pPr>
      <w:r w:rsidRPr="00F11405">
        <w:rPr>
          <w:rFonts w:ascii="Street Corner" w:hAnsi="Street Corner" w:cs="Arial"/>
          <w:sz w:val="22"/>
          <w:szCs w:val="22"/>
        </w:rPr>
        <w:br/>
        <w:t>NOTE: Before any contract of employment can be offered to anyone subject to immigration control we are required to check and copy certain documents under Section 8 of the Asylum and Immigration Act 1996 as amended.</w:t>
      </w:r>
    </w:p>
    <w:p w:rsidR="00624C3A" w:rsidRPr="00F11405" w:rsidRDefault="00624C3A" w:rsidP="00F11405">
      <w:pPr>
        <w:tabs>
          <w:tab w:val="left" w:pos="3587"/>
          <w:tab w:val="right" w:pos="10440"/>
        </w:tabs>
        <w:ind w:left="-284" w:right="-2"/>
        <w:jc w:val="both"/>
        <w:rPr>
          <w:rFonts w:ascii="Street Corner" w:hAnsi="Street Corner" w:cs="Tahoma"/>
          <w:sz w:val="22"/>
          <w:szCs w:val="22"/>
        </w:rPr>
      </w:pPr>
    </w:p>
    <w:p w:rsidR="000E371F" w:rsidRDefault="000E371F" w:rsidP="00F11405">
      <w:pPr>
        <w:tabs>
          <w:tab w:val="left" w:pos="3587"/>
          <w:tab w:val="right" w:pos="10440"/>
        </w:tabs>
        <w:ind w:left="-284" w:right="-2"/>
        <w:jc w:val="both"/>
        <w:rPr>
          <w:rFonts w:ascii="Street Corner" w:hAnsi="Street Corner" w:cs="Tahoma"/>
          <w:sz w:val="22"/>
          <w:szCs w:val="22"/>
        </w:rPr>
      </w:pPr>
      <w:r w:rsidRPr="00F11405">
        <w:rPr>
          <w:rFonts w:ascii="Street Corner" w:hAnsi="Street Corner" w:cs="Tahoma"/>
          <w:sz w:val="22"/>
          <w:szCs w:val="22"/>
        </w:rPr>
        <w:t xml:space="preserve">All successful applicants will also undergo </w:t>
      </w:r>
      <w:r w:rsidR="00281351">
        <w:rPr>
          <w:rFonts w:ascii="Street Corner" w:hAnsi="Street Corner" w:cs="Tahoma"/>
          <w:sz w:val="22"/>
          <w:szCs w:val="22"/>
        </w:rPr>
        <w:t>a Right to Work in the UK check.</w:t>
      </w:r>
    </w:p>
    <w:p w:rsidR="00281351" w:rsidRDefault="00281351" w:rsidP="00281351">
      <w:pPr>
        <w:tabs>
          <w:tab w:val="left" w:pos="3587"/>
          <w:tab w:val="right" w:pos="10440"/>
        </w:tabs>
        <w:ind w:right="-2"/>
        <w:jc w:val="both"/>
        <w:rPr>
          <w:rFonts w:ascii="Street Corner" w:hAnsi="Street Corner" w:cs="Tahoma"/>
          <w:sz w:val="22"/>
          <w:szCs w:val="22"/>
        </w:rPr>
      </w:pPr>
    </w:p>
    <w:p w:rsidR="00281351" w:rsidRPr="00CE4CE3" w:rsidRDefault="00281351" w:rsidP="00281351">
      <w:pPr>
        <w:rPr>
          <w:rFonts w:ascii="Street Corner" w:hAnsi="Street Corner" w:cs="Tahoma"/>
          <w:b/>
          <w:sz w:val="22"/>
        </w:rPr>
      </w:pPr>
      <w:r w:rsidRPr="00CE4CE3">
        <w:rPr>
          <w:rFonts w:ascii="Street Corner" w:hAnsi="Street Corner" w:cs="Tahoma"/>
          <w:b/>
          <w:sz w:val="22"/>
        </w:rPr>
        <w:t xml:space="preserve">                  </w:t>
      </w: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281351" w:rsidRPr="00CE4CE3" w:rsidTr="00333DE2">
        <w:tc>
          <w:tcPr>
            <w:tcW w:w="10915" w:type="dxa"/>
            <w:shd w:val="clear" w:color="auto" w:fill="000000" w:themeFill="text1"/>
          </w:tcPr>
          <w:p w:rsidR="00281351" w:rsidRPr="00CE4CE3" w:rsidRDefault="00281351" w:rsidP="00333DE2">
            <w:pPr>
              <w:rPr>
                <w:rFonts w:ascii="Street Corner" w:hAnsi="Street Corner" w:cs="Tahoma"/>
                <w:b/>
                <w:sz w:val="22"/>
              </w:rPr>
            </w:pPr>
            <w:r w:rsidRPr="00CE4CE3">
              <w:rPr>
                <w:rFonts w:ascii="Street Corner" w:hAnsi="Street Corner" w:cs="Tahoma"/>
                <w:b/>
              </w:rPr>
              <w:br w:type="page"/>
            </w:r>
            <w:r w:rsidR="0091526B">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DISABILITY ADJUSTMENTS REQUIRED</w:t>
            </w:r>
          </w:p>
        </w:tc>
      </w:tr>
    </w:tbl>
    <w:p w:rsidR="00281351" w:rsidRPr="00281351" w:rsidRDefault="00281351" w:rsidP="00281351">
      <w:pPr>
        <w:rPr>
          <w:rFonts w:ascii="Street Corner" w:hAnsi="Street Corner" w:cs="Tahoma"/>
          <w:b/>
          <w:sz w:val="22"/>
          <w:szCs w:val="22"/>
        </w:rPr>
      </w:pPr>
    </w:p>
    <w:p w:rsidR="00281351" w:rsidRPr="00281351" w:rsidRDefault="00281351" w:rsidP="00281351">
      <w:pPr>
        <w:ind w:left="-284"/>
        <w:rPr>
          <w:rFonts w:ascii="Street Corner" w:hAnsi="Street Corner" w:cs="Arial"/>
          <w:sz w:val="22"/>
          <w:szCs w:val="22"/>
        </w:rPr>
      </w:pPr>
      <w:r w:rsidRPr="00281351">
        <w:rPr>
          <w:rFonts w:ascii="Street Corner" w:hAnsi="Street Corner" w:cs="Arial"/>
          <w:sz w:val="22"/>
          <w:szCs w:val="22"/>
        </w:rPr>
        <w:t xml:space="preserve">Please let us know if you require any reasonable adjustments, due to disability, to enable you to attend an interview, or which you wish us to take into account when considering your application. Reasonable adjustments are things like sign language interpreters, altering the time of the interview, or making the interview room accessible for you. If you would like to discuss your disability requirements further, please contact us in confidence. </w:t>
      </w:r>
    </w:p>
    <w:p w:rsidR="00281351" w:rsidRPr="00281351" w:rsidRDefault="00281351" w:rsidP="00281351">
      <w:pPr>
        <w:ind w:left="-284"/>
        <w:rPr>
          <w:rFonts w:ascii="Street Corner" w:hAnsi="Street Corner"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81351" w:rsidRPr="00281351" w:rsidTr="00333DE2">
        <w:trPr>
          <w:trHeight w:hRule="exact" w:val="567"/>
        </w:trPr>
        <w:tc>
          <w:tcPr>
            <w:tcW w:w="9242" w:type="dxa"/>
            <w:shd w:val="clear" w:color="auto" w:fill="auto"/>
          </w:tcPr>
          <w:p w:rsidR="00281351" w:rsidRPr="00281351" w:rsidRDefault="00281351" w:rsidP="00333DE2">
            <w:pPr>
              <w:rPr>
                <w:rFonts w:ascii="Street Corner" w:hAnsi="Street Corner" w:cs="Arial"/>
                <w:sz w:val="22"/>
                <w:szCs w:val="22"/>
              </w:rPr>
            </w:pPr>
            <w:r w:rsidRPr="00281351">
              <w:rPr>
                <w:rFonts w:ascii="Street Corner" w:hAnsi="Street Corner" w:cs="Arial"/>
                <w:sz w:val="22"/>
                <w:szCs w:val="22"/>
              </w:rPr>
              <w:t xml:space="preserve">Do you require any reasonable adjustments?  Please delete as appropriate </w:t>
            </w:r>
          </w:p>
          <w:p w:rsidR="00281351" w:rsidRPr="00281351" w:rsidRDefault="00281351" w:rsidP="00333DE2">
            <w:pPr>
              <w:rPr>
                <w:rFonts w:ascii="Street Corner" w:hAnsi="Street Corner" w:cs="Arial"/>
                <w:b/>
                <w:sz w:val="22"/>
                <w:szCs w:val="22"/>
              </w:rPr>
            </w:pPr>
            <w:r w:rsidRPr="00281351">
              <w:rPr>
                <w:rFonts w:ascii="Street Corner" w:hAnsi="Street Corner" w:cs="Arial"/>
                <w:b/>
                <w:sz w:val="22"/>
                <w:szCs w:val="22"/>
              </w:rPr>
              <w:t>Yes / No</w:t>
            </w:r>
          </w:p>
          <w:p w:rsidR="00281351" w:rsidRPr="00281351" w:rsidRDefault="00281351" w:rsidP="00333DE2">
            <w:pPr>
              <w:rPr>
                <w:rFonts w:ascii="Street Corner" w:hAnsi="Street Corner" w:cs="Arial"/>
                <w:sz w:val="22"/>
                <w:szCs w:val="22"/>
              </w:rPr>
            </w:pPr>
          </w:p>
        </w:tc>
      </w:tr>
      <w:tr w:rsidR="00281351" w:rsidRPr="00281351" w:rsidTr="00281351">
        <w:trPr>
          <w:trHeight w:hRule="exact" w:val="1086"/>
        </w:trPr>
        <w:tc>
          <w:tcPr>
            <w:tcW w:w="9242" w:type="dxa"/>
            <w:shd w:val="clear" w:color="auto" w:fill="auto"/>
          </w:tcPr>
          <w:p w:rsidR="00281351" w:rsidRPr="00281351" w:rsidRDefault="00281351" w:rsidP="00333DE2">
            <w:pPr>
              <w:rPr>
                <w:rFonts w:ascii="Street Corner" w:hAnsi="Street Corner" w:cs="Arial"/>
                <w:sz w:val="22"/>
                <w:szCs w:val="22"/>
              </w:rPr>
            </w:pPr>
            <w:r w:rsidRPr="00281351">
              <w:rPr>
                <w:rFonts w:ascii="Street Corner" w:hAnsi="Street Corner" w:cs="Arial"/>
                <w:sz w:val="22"/>
                <w:szCs w:val="22"/>
              </w:rPr>
              <w:t>If “Yes” please give details:</w:t>
            </w:r>
          </w:p>
          <w:p w:rsidR="00281351" w:rsidRPr="00281351" w:rsidRDefault="00281351" w:rsidP="00333DE2">
            <w:pPr>
              <w:rPr>
                <w:rFonts w:ascii="Street Corner" w:hAnsi="Street Corner" w:cs="Arial"/>
                <w:sz w:val="22"/>
                <w:szCs w:val="22"/>
              </w:rPr>
            </w:pPr>
          </w:p>
        </w:tc>
      </w:tr>
    </w:tbl>
    <w:p w:rsidR="00281351" w:rsidRPr="00281351" w:rsidRDefault="00281351" w:rsidP="00281351">
      <w:pPr>
        <w:rPr>
          <w:rFonts w:ascii="Street Corner" w:hAnsi="Street Corner" w:cs="Arial"/>
          <w:sz w:val="22"/>
          <w:szCs w:val="22"/>
        </w:rPr>
      </w:pPr>
    </w:p>
    <w:p w:rsidR="00A52009" w:rsidRPr="00CE4CE3" w:rsidRDefault="00A52009" w:rsidP="00A52009">
      <w:pPr>
        <w:rPr>
          <w:rFonts w:ascii="Street Corner" w:hAnsi="Street Corner" w:cs="Tahoma"/>
          <w:b/>
          <w:sz w:val="22"/>
        </w:rPr>
      </w:pPr>
      <w:r w:rsidRPr="00CE4CE3">
        <w:rPr>
          <w:rFonts w:ascii="Street Corner" w:hAnsi="Street Corner" w:cs="Tahoma"/>
          <w:b/>
          <w:sz w:val="22"/>
        </w:rPr>
        <w:lastRenderedPageBreak/>
        <w:t xml:space="preserve">                  </w:t>
      </w: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A52009" w:rsidRPr="00CE4CE3" w:rsidTr="00333DE2">
        <w:tc>
          <w:tcPr>
            <w:tcW w:w="10915" w:type="dxa"/>
            <w:shd w:val="clear" w:color="auto" w:fill="000000" w:themeFill="text1"/>
          </w:tcPr>
          <w:p w:rsidR="00A52009" w:rsidRPr="00CE4CE3" w:rsidRDefault="00A52009" w:rsidP="00333DE2">
            <w:pPr>
              <w:rPr>
                <w:rFonts w:ascii="Street Corner" w:hAnsi="Street Corner" w:cs="Tahoma"/>
                <w:b/>
                <w:sz w:val="22"/>
              </w:rPr>
            </w:pPr>
            <w:r w:rsidRPr="00CE4CE3">
              <w:rPr>
                <w:rFonts w:ascii="Street Corner" w:hAnsi="Street Corner" w:cs="Tahoma"/>
                <w:b/>
              </w:rPr>
              <w:br w:type="page"/>
            </w:r>
            <w:r w:rsidR="0091526B" w:rsidRPr="00CE4CE3">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DECLARATIONS</w:t>
            </w:r>
          </w:p>
        </w:tc>
      </w:tr>
    </w:tbl>
    <w:p w:rsidR="00A52009" w:rsidRPr="00CE4CE3" w:rsidRDefault="00A52009" w:rsidP="00A52009">
      <w:pPr>
        <w:rPr>
          <w:rFonts w:ascii="Street Corner" w:hAnsi="Street Corner" w:cs="Tahoma"/>
          <w:b/>
        </w:rPr>
      </w:pPr>
    </w:p>
    <w:p w:rsidR="00A52009" w:rsidRPr="00CE4CE3" w:rsidRDefault="00A52009" w:rsidP="00A52009">
      <w:pPr>
        <w:jc w:val="both"/>
        <w:rPr>
          <w:rFonts w:ascii="Street Corner" w:hAnsi="Street Corner" w:cs="Tahoma"/>
          <w:sz w:val="22"/>
          <w:szCs w:val="22"/>
        </w:rPr>
      </w:pPr>
      <w:r w:rsidRPr="00CE4CE3">
        <w:rPr>
          <w:rFonts w:ascii="Street Corner" w:hAnsi="Street Corner" w:cs="Tahoma"/>
          <w:sz w:val="22"/>
          <w:szCs w:val="22"/>
        </w:rPr>
        <w:t>1.</w:t>
      </w:r>
      <w:r w:rsidRPr="00CE4CE3">
        <w:rPr>
          <w:rFonts w:ascii="Street Corner" w:hAnsi="Street Corner" w:cs="Tahoma"/>
          <w:sz w:val="22"/>
          <w:szCs w:val="22"/>
        </w:rPr>
        <w:tab/>
        <w:t>Are you connected to a business which trades</w:t>
      </w:r>
      <w:r>
        <w:rPr>
          <w:rFonts w:ascii="Street Corner" w:hAnsi="Street Corner" w:cs="Tahoma"/>
          <w:sz w:val="22"/>
          <w:szCs w:val="22"/>
        </w:rPr>
        <w:t xml:space="preserve"> with Mind in Bradford</w:t>
      </w:r>
      <w:r>
        <w:rPr>
          <w:rFonts w:ascii="Street Corner" w:hAnsi="Street Corner" w:cs="Tahoma"/>
          <w:sz w:val="22"/>
          <w:szCs w:val="22"/>
        </w:rPr>
        <w:tab/>
        <w:t xml:space="preserve">            </w:t>
      </w:r>
      <w:r w:rsidRPr="00CE4CE3">
        <w:rPr>
          <w:rFonts w:ascii="Street Corner" w:hAnsi="Street Corner" w:cs="Tahoma"/>
          <w:sz w:val="22"/>
          <w:szCs w:val="22"/>
        </w:rPr>
        <w:t>YES/NO</w:t>
      </w:r>
    </w:p>
    <w:p w:rsidR="00A52009" w:rsidRPr="00CE4CE3" w:rsidRDefault="00A52009" w:rsidP="00A52009">
      <w:pPr>
        <w:jc w:val="both"/>
        <w:rPr>
          <w:rFonts w:ascii="Street Corner" w:hAnsi="Street Corner" w:cs="Tahoma"/>
          <w:sz w:val="22"/>
          <w:szCs w:val="22"/>
        </w:rPr>
      </w:pPr>
      <w:r w:rsidRPr="00CE4CE3">
        <w:rPr>
          <w:rFonts w:ascii="Street Corner" w:hAnsi="Street Corner" w:cs="Tahoma"/>
          <w:sz w:val="22"/>
          <w:szCs w:val="22"/>
        </w:rPr>
        <w:tab/>
        <w:t>If yes, please name the business and your involvement in it</w:t>
      </w:r>
    </w:p>
    <w:p w:rsidR="00A52009" w:rsidRPr="00CE4CE3" w:rsidRDefault="00A52009" w:rsidP="00A52009">
      <w:pPr>
        <w:jc w:val="both"/>
        <w:rPr>
          <w:rFonts w:ascii="Street Corner" w:hAnsi="Street Corner" w:cs="Tahoma"/>
          <w:b/>
          <w:sz w:val="22"/>
          <w:szCs w:val="22"/>
        </w:rPr>
      </w:pPr>
    </w:p>
    <w:p w:rsidR="00A52009" w:rsidRPr="00CE4CE3" w:rsidRDefault="00A52009" w:rsidP="00A52009">
      <w:pPr>
        <w:jc w:val="both"/>
        <w:rPr>
          <w:rFonts w:ascii="Street Corner" w:hAnsi="Street Corner" w:cs="Tahoma"/>
          <w:b/>
          <w:sz w:val="22"/>
          <w:szCs w:val="22"/>
        </w:rPr>
      </w:pPr>
      <w:r w:rsidRPr="00CE4CE3">
        <w:rPr>
          <w:rFonts w:ascii="Street Corner" w:hAnsi="Street Corner" w:cs="Tahoma"/>
          <w:b/>
          <w:sz w:val="22"/>
          <w:szCs w:val="22"/>
        </w:rPr>
        <w:tab/>
        <w:t>………………………………………………………………………………………………………</w:t>
      </w:r>
    </w:p>
    <w:p w:rsidR="00A52009" w:rsidRPr="00CE4CE3" w:rsidRDefault="00A52009" w:rsidP="00A52009">
      <w:pPr>
        <w:jc w:val="both"/>
        <w:rPr>
          <w:rFonts w:ascii="Street Corner" w:hAnsi="Street Corner" w:cs="Tahoma"/>
          <w:b/>
          <w:sz w:val="22"/>
          <w:szCs w:val="22"/>
          <w:u w:val="single"/>
        </w:rPr>
      </w:pPr>
    </w:p>
    <w:p w:rsidR="00A52009" w:rsidRPr="00CE4CE3" w:rsidRDefault="00A52009" w:rsidP="00A52009">
      <w:pPr>
        <w:pStyle w:val="BodyText"/>
        <w:ind w:left="709" w:hanging="709"/>
        <w:rPr>
          <w:rFonts w:ascii="Street Corner" w:hAnsi="Street Corner" w:cs="Tahoma"/>
          <w:sz w:val="22"/>
          <w:szCs w:val="22"/>
        </w:rPr>
      </w:pPr>
      <w:r>
        <w:rPr>
          <w:rFonts w:ascii="Street Corner" w:hAnsi="Street Corner" w:cs="Tahoma"/>
          <w:sz w:val="22"/>
          <w:szCs w:val="22"/>
        </w:rPr>
        <w:t>2</w:t>
      </w:r>
      <w:r w:rsidRPr="00CE4CE3">
        <w:rPr>
          <w:rFonts w:ascii="Street Corner" w:hAnsi="Street Corner" w:cs="Tahoma"/>
          <w:sz w:val="22"/>
          <w:szCs w:val="22"/>
        </w:rPr>
        <w:t>.</w:t>
      </w:r>
      <w:r w:rsidRPr="00CE4CE3">
        <w:rPr>
          <w:rFonts w:ascii="Street Corner" w:hAnsi="Street Corner" w:cs="Tahoma"/>
          <w:sz w:val="22"/>
          <w:szCs w:val="22"/>
        </w:rPr>
        <w:tab/>
        <w:t>Mind</w:t>
      </w:r>
      <w:r>
        <w:rPr>
          <w:rFonts w:ascii="Street Corner" w:hAnsi="Street Corner" w:cs="Tahoma"/>
          <w:sz w:val="22"/>
          <w:szCs w:val="22"/>
        </w:rPr>
        <w:t xml:space="preserve"> in Bradford</w:t>
      </w:r>
      <w:r w:rsidRPr="00CE4CE3">
        <w:rPr>
          <w:rFonts w:ascii="Street Corner" w:hAnsi="Street Corner" w:cs="Tahoma"/>
          <w:sz w:val="22"/>
          <w:szCs w:val="22"/>
        </w:rPr>
        <w:t xml:space="preserve"> is discharging a Social Service function and is covered by the Rehabilitation of Offenders Act 1974 [Exceptions Order 1975].  You are therefore obliged to disclose both current convictions and those which otherwise may be considered spent</w:t>
      </w:r>
      <w:r>
        <w:rPr>
          <w:rFonts w:ascii="Street Corner" w:hAnsi="Street Corner" w:cs="Tahoma"/>
          <w:sz w:val="22"/>
          <w:szCs w:val="22"/>
        </w:rPr>
        <w:t>.</w:t>
      </w:r>
    </w:p>
    <w:p w:rsidR="00A52009" w:rsidRPr="00CE4CE3" w:rsidRDefault="00A52009" w:rsidP="00A52009">
      <w:pPr>
        <w:jc w:val="both"/>
        <w:rPr>
          <w:rFonts w:ascii="Street Corner" w:hAnsi="Street Corner" w:cs="Tahoma"/>
          <w:b/>
          <w:sz w:val="22"/>
          <w:szCs w:val="22"/>
        </w:rPr>
      </w:pPr>
    </w:p>
    <w:p w:rsidR="00A52009" w:rsidRPr="00CE4CE3" w:rsidRDefault="00A52009" w:rsidP="00A52009">
      <w:pPr>
        <w:pStyle w:val="BodyText2"/>
        <w:rPr>
          <w:rFonts w:ascii="Street Corner" w:hAnsi="Street Corner" w:cs="Tahoma"/>
          <w:b w:val="0"/>
          <w:sz w:val="22"/>
          <w:szCs w:val="22"/>
        </w:rPr>
      </w:pPr>
      <w:r w:rsidRPr="00CE4CE3">
        <w:rPr>
          <w:rFonts w:ascii="Street Corner" w:hAnsi="Street Corner" w:cs="Tahoma"/>
          <w:sz w:val="22"/>
          <w:szCs w:val="22"/>
        </w:rPr>
        <w:tab/>
      </w:r>
      <w:r w:rsidRPr="00CE4CE3">
        <w:rPr>
          <w:rFonts w:ascii="Street Corner" w:hAnsi="Street Corner" w:cs="Tahoma"/>
          <w:b w:val="0"/>
          <w:sz w:val="22"/>
          <w:szCs w:val="22"/>
        </w:rPr>
        <w:t>Do you have a</w:t>
      </w:r>
      <w:r w:rsidR="000F5136">
        <w:rPr>
          <w:rFonts w:ascii="Street Corner" w:hAnsi="Street Corner" w:cs="Tahoma"/>
          <w:b w:val="0"/>
          <w:sz w:val="22"/>
          <w:szCs w:val="22"/>
        </w:rPr>
        <w:t>ny previous/</w:t>
      </w:r>
      <w:bookmarkStart w:id="0" w:name="_GoBack"/>
      <w:bookmarkEnd w:id="0"/>
      <w:r w:rsidRPr="00CE4CE3">
        <w:rPr>
          <w:rFonts w:ascii="Street Corner" w:hAnsi="Street Corner" w:cs="Tahoma"/>
          <w:b w:val="0"/>
          <w:sz w:val="22"/>
          <w:szCs w:val="22"/>
        </w:rPr>
        <w:t xml:space="preserve">current convictions?           </w:t>
      </w:r>
      <w:r w:rsidRPr="00CE4CE3">
        <w:rPr>
          <w:rFonts w:ascii="Street Corner" w:hAnsi="Street Corner" w:cs="Tahoma"/>
          <w:b w:val="0"/>
          <w:sz w:val="22"/>
          <w:szCs w:val="22"/>
        </w:rPr>
        <w:tab/>
      </w:r>
      <w:r w:rsidRPr="00CE4CE3">
        <w:rPr>
          <w:rFonts w:ascii="Street Corner" w:hAnsi="Street Corner" w:cs="Tahoma"/>
          <w:b w:val="0"/>
          <w:sz w:val="22"/>
          <w:szCs w:val="22"/>
        </w:rPr>
        <w:tab/>
      </w:r>
      <w:r w:rsidRPr="00CE4CE3">
        <w:rPr>
          <w:rFonts w:ascii="Street Corner" w:hAnsi="Street Corner" w:cs="Tahoma"/>
          <w:b w:val="0"/>
          <w:sz w:val="22"/>
          <w:szCs w:val="22"/>
        </w:rPr>
        <w:tab/>
      </w:r>
      <w:r w:rsidRPr="00CE4CE3">
        <w:rPr>
          <w:rFonts w:ascii="Street Corner" w:hAnsi="Street Corner" w:cs="Tahoma"/>
          <w:b w:val="0"/>
          <w:sz w:val="22"/>
          <w:szCs w:val="22"/>
        </w:rPr>
        <w:tab/>
        <w:t>Y</w:t>
      </w:r>
      <w:r>
        <w:rPr>
          <w:rFonts w:ascii="Street Corner" w:hAnsi="Street Corner" w:cs="Tahoma"/>
          <w:b w:val="0"/>
          <w:sz w:val="22"/>
          <w:szCs w:val="22"/>
        </w:rPr>
        <w:t>E</w:t>
      </w:r>
      <w:r w:rsidRPr="00CE4CE3">
        <w:rPr>
          <w:rFonts w:ascii="Street Corner" w:hAnsi="Street Corner" w:cs="Tahoma"/>
          <w:b w:val="0"/>
          <w:sz w:val="22"/>
          <w:szCs w:val="22"/>
        </w:rPr>
        <w:t xml:space="preserve">S/NO          </w:t>
      </w:r>
    </w:p>
    <w:p w:rsidR="00A52009" w:rsidRPr="00CE4CE3" w:rsidRDefault="00A52009" w:rsidP="00A52009">
      <w:pPr>
        <w:pStyle w:val="BodyText2"/>
        <w:rPr>
          <w:rFonts w:ascii="Street Corner" w:hAnsi="Street Corner" w:cs="Tahoma"/>
          <w:b w:val="0"/>
          <w:sz w:val="22"/>
          <w:szCs w:val="22"/>
        </w:rPr>
      </w:pPr>
      <w:r w:rsidRPr="00CE4CE3">
        <w:rPr>
          <w:rFonts w:ascii="Street Corner" w:hAnsi="Street Corner" w:cs="Tahoma"/>
          <w:b w:val="0"/>
          <w:sz w:val="22"/>
          <w:szCs w:val="22"/>
        </w:rPr>
        <w:tab/>
        <w:t>If so please give details below</w:t>
      </w:r>
    </w:p>
    <w:p w:rsidR="00A52009" w:rsidRPr="00CE4CE3" w:rsidRDefault="00A52009" w:rsidP="00A52009">
      <w:pPr>
        <w:pStyle w:val="BodyText2"/>
        <w:rPr>
          <w:rFonts w:ascii="Street Corner" w:hAnsi="Street Corner" w:cs="Tahoma"/>
          <w:b w:val="0"/>
          <w:sz w:val="22"/>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8"/>
        <w:gridCol w:w="3495"/>
        <w:gridCol w:w="2551"/>
        <w:gridCol w:w="2977"/>
      </w:tblGrid>
      <w:tr w:rsidR="00A52009" w:rsidRPr="00CE4CE3" w:rsidTr="00333DE2">
        <w:tc>
          <w:tcPr>
            <w:tcW w:w="1008" w:type="dxa"/>
          </w:tcPr>
          <w:p w:rsidR="00A52009" w:rsidRPr="00CE4CE3" w:rsidRDefault="00A52009" w:rsidP="00333DE2">
            <w:pPr>
              <w:pStyle w:val="Heading2"/>
              <w:rPr>
                <w:rFonts w:ascii="Street Corner" w:hAnsi="Street Corner" w:cs="Tahoma"/>
              </w:rPr>
            </w:pPr>
            <w:r w:rsidRPr="00CE4CE3">
              <w:rPr>
                <w:rFonts w:ascii="Street Corner" w:hAnsi="Street Corner" w:cs="Tahoma"/>
              </w:rPr>
              <w:t>DATE</w:t>
            </w:r>
          </w:p>
        </w:tc>
        <w:tc>
          <w:tcPr>
            <w:tcW w:w="3495" w:type="dxa"/>
          </w:tcPr>
          <w:p w:rsidR="00A52009" w:rsidRPr="00CE4CE3" w:rsidRDefault="00A52009" w:rsidP="00333DE2">
            <w:pPr>
              <w:rPr>
                <w:rFonts w:ascii="Street Corner" w:hAnsi="Street Corner" w:cs="Tahoma"/>
                <w:b/>
                <w:sz w:val="20"/>
                <w:u w:val="single"/>
              </w:rPr>
            </w:pPr>
            <w:r w:rsidRPr="00CE4CE3">
              <w:rPr>
                <w:rFonts w:ascii="Street Corner" w:hAnsi="Street Corner" w:cs="Tahoma"/>
                <w:b/>
                <w:sz w:val="20"/>
              </w:rPr>
              <w:t>NATURE OF SUMMONS/CHARGE</w:t>
            </w:r>
          </w:p>
        </w:tc>
        <w:tc>
          <w:tcPr>
            <w:tcW w:w="2551" w:type="dxa"/>
          </w:tcPr>
          <w:p w:rsidR="00A52009" w:rsidRPr="00CE4CE3" w:rsidRDefault="00A52009" w:rsidP="00333DE2">
            <w:pPr>
              <w:rPr>
                <w:rFonts w:ascii="Street Corner" w:hAnsi="Street Corner" w:cs="Tahoma"/>
                <w:b/>
                <w:sz w:val="20"/>
              </w:rPr>
            </w:pPr>
            <w:r w:rsidRPr="00CE4CE3">
              <w:rPr>
                <w:rFonts w:ascii="Street Corner" w:hAnsi="Street Corner" w:cs="Tahoma"/>
                <w:b/>
                <w:sz w:val="20"/>
              </w:rPr>
              <w:t>COURT</w:t>
            </w:r>
          </w:p>
        </w:tc>
        <w:tc>
          <w:tcPr>
            <w:tcW w:w="2977" w:type="dxa"/>
          </w:tcPr>
          <w:p w:rsidR="00A52009" w:rsidRPr="00CE4CE3" w:rsidRDefault="00A52009" w:rsidP="00333DE2">
            <w:pPr>
              <w:rPr>
                <w:rFonts w:ascii="Street Corner" w:hAnsi="Street Corner" w:cs="Tahoma"/>
                <w:b/>
                <w:sz w:val="20"/>
              </w:rPr>
            </w:pPr>
            <w:r w:rsidRPr="00CE4CE3">
              <w:rPr>
                <w:rFonts w:ascii="Street Corner" w:hAnsi="Street Corner" w:cs="Tahoma"/>
                <w:b/>
                <w:sz w:val="20"/>
              </w:rPr>
              <w:t>SENTENCE OR ORDER</w:t>
            </w:r>
          </w:p>
        </w:tc>
      </w:tr>
      <w:tr w:rsidR="00A52009" w:rsidRPr="00CE4CE3" w:rsidTr="00333DE2">
        <w:tc>
          <w:tcPr>
            <w:tcW w:w="1008" w:type="dxa"/>
          </w:tcPr>
          <w:p w:rsidR="00A52009" w:rsidRPr="00CE4CE3" w:rsidRDefault="00A52009" w:rsidP="00333DE2">
            <w:pPr>
              <w:jc w:val="center"/>
              <w:rPr>
                <w:rFonts w:ascii="Street Corner" w:hAnsi="Street Corner" w:cs="Tahoma"/>
                <w:b/>
                <w:sz w:val="20"/>
              </w:rPr>
            </w:pPr>
          </w:p>
          <w:p w:rsidR="00A52009" w:rsidRPr="00CE4CE3" w:rsidRDefault="00A52009" w:rsidP="00333DE2">
            <w:pPr>
              <w:jc w:val="center"/>
              <w:rPr>
                <w:rFonts w:ascii="Street Corner" w:hAnsi="Street Corner" w:cs="Tahoma"/>
                <w:b/>
                <w:sz w:val="20"/>
              </w:rPr>
            </w:pPr>
          </w:p>
          <w:p w:rsidR="00A52009" w:rsidRPr="00CE4CE3" w:rsidRDefault="00A52009" w:rsidP="00333DE2">
            <w:pPr>
              <w:jc w:val="center"/>
              <w:rPr>
                <w:rFonts w:ascii="Street Corner" w:hAnsi="Street Corner" w:cs="Tahoma"/>
                <w:b/>
                <w:sz w:val="20"/>
              </w:rPr>
            </w:pPr>
          </w:p>
          <w:p w:rsidR="00A52009" w:rsidRPr="00CE4CE3" w:rsidRDefault="00A52009" w:rsidP="00333DE2">
            <w:pPr>
              <w:jc w:val="center"/>
              <w:rPr>
                <w:rFonts w:ascii="Street Corner" w:hAnsi="Street Corner" w:cs="Tahoma"/>
                <w:b/>
                <w:sz w:val="20"/>
              </w:rPr>
            </w:pPr>
          </w:p>
          <w:p w:rsidR="00A52009" w:rsidRPr="00CE4CE3" w:rsidRDefault="00A52009" w:rsidP="00333DE2">
            <w:pPr>
              <w:rPr>
                <w:rFonts w:ascii="Street Corner" w:hAnsi="Street Corner" w:cs="Tahoma"/>
                <w:b/>
                <w:sz w:val="20"/>
              </w:rPr>
            </w:pPr>
          </w:p>
        </w:tc>
        <w:tc>
          <w:tcPr>
            <w:tcW w:w="3495" w:type="dxa"/>
          </w:tcPr>
          <w:p w:rsidR="00A52009" w:rsidRPr="00CE4CE3" w:rsidRDefault="00A52009" w:rsidP="00333DE2">
            <w:pPr>
              <w:jc w:val="center"/>
              <w:rPr>
                <w:rFonts w:ascii="Street Corner" w:hAnsi="Street Corner" w:cs="Tahoma"/>
                <w:b/>
                <w:sz w:val="20"/>
              </w:rPr>
            </w:pPr>
          </w:p>
          <w:p w:rsidR="00A52009" w:rsidRPr="00CE4CE3" w:rsidRDefault="00A52009" w:rsidP="00333DE2">
            <w:pPr>
              <w:jc w:val="center"/>
              <w:rPr>
                <w:rFonts w:ascii="Street Corner" w:hAnsi="Street Corner" w:cs="Tahoma"/>
                <w:b/>
                <w:sz w:val="20"/>
              </w:rPr>
            </w:pPr>
          </w:p>
          <w:p w:rsidR="00A52009" w:rsidRPr="00CE4CE3" w:rsidRDefault="00A52009" w:rsidP="00333DE2">
            <w:pPr>
              <w:rPr>
                <w:rFonts w:ascii="Street Corner" w:hAnsi="Street Corner" w:cs="Tahoma"/>
                <w:b/>
                <w:sz w:val="20"/>
              </w:rPr>
            </w:pPr>
          </w:p>
          <w:p w:rsidR="00A52009" w:rsidRPr="00CE4CE3" w:rsidRDefault="00A52009" w:rsidP="00333DE2">
            <w:pPr>
              <w:rPr>
                <w:rFonts w:ascii="Street Corner" w:hAnsi="Street Corner" w:cs="Tahoma"/>
                <w:b/>
                <w:sz w:val="20"/>
              </w:rPr>
            </w:pPr>
          </w:p>
        </w:tc>
        <w:tc>
          <w:tcPr>
            <w:tcW w:w="2551" w:type="dxa"/>
          </w:tcPr>
          <w:p w:rsidR="00A52009" w:rsidRPr="00CE4CE3" w:rsidRDefault="00A52009" w:rsidP="00333DE2">
            <w:pPr>
              <w:jc w:val="center"/>
              <w:rPr>
                <w:rFonts w:ascii="Street Corner" w:hAnsi="Street Corner" w:cs="Tahoma"/>
                <w:b/>
                <w:sz w:val="20"/>
              </w:rPr>
            </w:pPr>
          </w:p>
        </w:tc>
        <w:tc>
          <w:tcPr>
            <w:tcW w:w="2977" w:type="dxa"/>
          </w:tcPr>
          <w:p w:rsidR="00A52009" w:rsidRPr="00CE4CE3" w:rsidRDefault="00A52009" w:rsidP="00333DE2">
            <w:pPr>
              <w:jc w:val="center"/>
              <w:rPr>
                <w:rFonts w:ascii="Street Corner" w:hAnsi="Street Corner" w:cs="Tahoma"/>
                <w:b/>
                <w:sz w:val="20"/>
              </w:rPr>
            </w:pPr>
          </w:p>
        </w:tc>
      </w:tr>
    </w:tbl>
    <w:p w:rsidR="00A52009" w:rsidRDefault="00A52009" w:rsidP="00AF7EE8">
      <w:pPr>
        <w:tabs>
          <w:tab w:val="left" w:pos="3587"/>
          <w:tab w:val="right" w:pos="10440"/>
        </w:tabs>
        <w:ind w:right="2"/>
        <w:jc w:val="both"/>
        <w:rPr>
          <w:rFonts w:ascii="Street Corner" w:hAnsi="Street Corner" w:cs="Tahoma"/>
          <w:sz w:val="22"/>
          <w:szCs w:val="22"/>
        </w:rPr>
      </w:pPr>
    </w:p>
    <w:p w:rsidR="00A52009" w:rsidRPr="00CE4CE3" w:rsidRDefault="00A52009" w:rsidP="00A52009">
      <w:pPr>
        <w:tabs>
          <w:tab w:val="left" w:pos="3587"/>
          <w:tab w:val="right" w:pos="10440"/>
        </w:tabs>
        <w:ind w:left="-284" w:right="2"/>
        <w:jc w:val="both"/>
        <w:rPr>
          <w:rFonts w:ascii="Street Corner" w:hAnsi="Street Corner" w:cs="Tahoma"/>
          <w:sz w:val="22"/>
          <w:szCs w:val="22"/>
        </w:rPr>
      </w:pPr>
      <w:r w:rsidRPr="00CE4CE3">
        <w:rPr>
          <w:rFonts w:ascii="Street Corner" w:hAnsi="Street Corner" w:cs="Tahoma"/>
          <w:sz w:val="22"/>
          <w:szCs w:val="22"/>
        </w:rPr>
        <w:t>I understand that if I am offered a post the information submitted in this application will form the basis of my contract of employment with Mind</w:t>
      </w:r>
      <w:r>
        <w:rPr>
          <w:rFonts w:ascii="Street Corner" w:hAnsi="Street Corner" w:cs="Tahoma"/>
          <w:sz w:val="22"/>
          <w:szCs w:val="22"/>
        </w:rPr>
        <w:t xml:space="preserve"> in Bradford</w:t>
      </w:r>
      <w:r w:rsidRPr="00CE4CE3">
        <w:rPr>
          <w:rFonts w:ascii="Street Corner" w:hAnsi="Street Corner" w:cs="Tahoma"/>
          <w:sz w:val="22"/>
          <w:szCs w:val="22"/>
        </w:rPr>
        <w:t>, and that if it is subsequently discovered that I have wilfully given false information, or withheld information, I will be liable to immediate dismissal.</w:t>
      </w:r>
    </w:p>
    <w:p w:rsidR="00A52009" w:rsidRPr="00CE4CE3" w:rsidRDefault="00A52009" w:rsidP="00A52009">
      <w:pPr>
        <w:tabs>
          <w:tab w:val="left" w:pos="3587"/>
          <w:tab w:val="right" w:pos="10440"/>
        </w:tabs>
        <w:ind w:left="360" w:right="-2"/>
        <w:jc w:val="both"/>
        <w:rPr>
          <w:rFonts w:ascii="Street Corner" w:hAnsi="Street Corner" w:cs="Tahoma"/>
          <w:sz w:val="22"/>
          <w:szCs w:val="22"/>
        </w:rPr>
      </w:pPr>
    </w:p>
    <w:p w:rsidR="00A52009" w:rsidRDefault="00A52009" w:rsidP="00A52009">
      <w:pPr>
        <w:tabs>
          <w:tab w:val="left" w:pos="3587"/>
          <w:tab w:val="right" w:pos="10440"/>
        </w:tabs>
        <w:ind w:left="-284" w:right="-2"/>
        <w:jc w:val="both"/>
        <w:rPr>
          <w:rFonts w:ascii="Street Corner" w:hAnsi="Street Corner" w:cs="Tahoma"/>
          <w:sz w:val="22"/>
          <w:szCs w:val="22"/>
        </w:rPr>
      </w:pPr>
      <w:r w:rsidRPr="00CE4CE3">
        <w:rPr>
          <w:rFonts w:ascii="Street Corner" w:hAnsi="Street Corner" w:cs="Tahoma"/>
          <w:sz w:val="22"/>
          <w:szCs w:val="22"/>
        </w:rPr>
        <w:t>Mind</w:t>
      </w:r>
      <w:r>
        <w:rPr>
          <w:rFonts w:ascii="Street Corner" w:hAnsi="Street Corner" w:cs="Tahoma"/>
          <w:sz w:val="22"/>
          <w:szCs w:val="22"/>
        </w:rPr>
        <w:t xml:space="preserve"> in Bradford</w:t>
      </w:r>
      <w:r w:rsidRPr="00CE4CE3">
        <w:rPr>
          <w:rFonts w:ascii="Street Corner" w:hAnsi="Street Corner" w:cs="Tahoma"/>
          <w:sz w:val="22"/>
          <w:szCs w:val="22"/>
        </w:rPr>
        <w:t xml:space="preserve"> is committed to safeguarding and promoting the welfare of Vulnerable Adults and all successful applicants will be asked to apply (through Mind</w:t>
      </w:r>
      <w:r>
        <w:rPr>
          <w:rFonts w:ascii="Street Corner" w:hAnsi="Street Corner" w:cs="Tahoma"/>
          <w:sz w:val="22"/>
          <w:szCs w:val="22"/>
        </w:rPr>
        <w:t xml:space="preserve"> in Bradford</w:t>
      </w:r>
      <w:r w:rsidRPr="00CE4CE3">
        <w:rPr>
          <w:rFonts w:ascii="Street Corner" w:hAnsi="Street Corner" w:cs="Tahoma"/>
          <w:sz w:val="22"/>
          <w:szCs w:val="22"/>
        </w:rPr>
        <w:t xml:space="preserve">) for an enhanced disclosure from the </w:t>
      </w:r>
      <w:r w:rsidRPr="00CE4CE3">
        <w:rPr>
          <w:rFonts w:ascii="Street Corner" w:hAnsi="Street Corner" w:cs="Tahoma"/>
          <w:color w:val="0B0C0C"/>
          <w:sz w:val="22"/>
          <w:szCs w:val="22"/>
          <w:shd w:val="clear" w:color="auto" w:fill="FFFFFF"/>
        </w:rPr>
        <w:t>Disclosure and Barring Service (</w:t>
      </w:r>
      <w:r w:rsidRPr="00CE4CE3">
        <w:rPr>
          <w:rFonts w:ascii="Street Corner" w:hAnsi="Street Corner" w:cs="Tahoma"/>
          <w:sz w:val="22"/>
          <w:szCs w:val="22"/>
        </w:rPr>
        <w:t>DBS</w:t>
      </w:r>
      <w:r w:rsidRPr="00CE4CE3">
        <w:rPr>
          <w:rFonts w:ascii="Street Corner" w:hAnsi="Street Corner" w:cs="Tahoma"/>
          <w:color w:val="0B0C0C"/>
          <w:sz w:val="22"/>
          <w:szCs w:val="22"/>
          <w:shd w:val="clear" w:color="auto" w:fill="FFFFFF"/>
        </w:rPr>
        <w:t>) update service</w:t>
      </w:r>
      <w:r w:rsidRPr="00CE4CE3">
        <w:rPr>
          <w:rFonts w:ascii="Street Corner" w:hAnsi="Street Corner" w:cs="Tahoma"/>
          <w:sz w:val="22"/>
          <w:szCs w:val="22"/>
        </w:rPr>
        <w:t xml:space="preserve">. However, each application will be considered on </w:t>
      </w:r>
      <w:r>
        <w:rPr>
          <w:rFonts w:ascii="Street Corner" w:hAnsi="Street Corner" w:cs="Tahoma"/>
          <w:sz w:val="22"/>
          <w:szCs w:val="22"/>
        </w:rPr>
        <w:t>its</w:t>
      </w:r>
      <w:r w:rsidRPr="00CE4CE3">
        <w:rPr>
          <w:rFonts w:ascii="Street Corner" w:hAnsi="Street Corner" w:cs="Tahoma"/>
          <w:sz w:val="22"/>
          <w:szCs w:val="22"/>
        </w:rPr>
        <w:t xml:space="preserve"> merits and having a criminal record will not necessarily bar you from working for  Mind</w:t>
      </w:r>
      <w:r>
        <w:rPr>
          <w:rFonts w:ascii="Street Corner" w:hAnsi="Street Corner" w:cs="Tahoma"/>
          <w:sz w:val="22"/>
          <w:szCs w:val="22"/>
        </w:rPr>
        <w:t xml:space="preserve"> in Bradford</w:t>
      </w:r>
      <w:r w:rsidRPr="00CE4CE3">
        <w:rPr>
          <w:rFonts w:ascii="Street Corner" w:hAnsi="Street Corner" w:cs="Tahoma"/>
          <w:sz w:val="22"/>
          <w:szCs w:val="22"/>
        </w:rPr>
        <w:t xml:space="preserve">. This will depend on the nature of the position </w:t>
      </w:r>
      <w:r>
        <w:rPr>
          <w:rFonts w:ascii="Street Corner" w:hAnsi="Street Corner" w:cs="Tahoma"/>
          <w:sz w:val="22"/>
          <w:szCs w:val="22"/>
        </w:rPr>
        <w:t xml:space="preserve">applied for </w:t>
      </w:r>
      <w:r w:rsidRPr="00CE4CE3">
        <w:rPr>
          <w:rFonts w:ascii="Street Corner" w:hAnsi="Street Corner" w:cs="Tahoma"/>
          <w:sz w:val="22"/>
          <w:szCs w:val="22"/>
        </w:rPr>
        <w:t>and the circumstances and background of your offence(s).</w:t>
      </w:r>
    </w:p>
    <w:p w:rsidR="00A52009" w:rsidRDefault="00A52009" w:rsidP="00A52009">
      <w:pPr>
        <w:jc w:val="both"/>
        <w:rPr>
          <w:rFonts w:ascii="Street Corner" w:hAnsi="Street Corner" w:cs="Arial"/>
          <w:sz w:val="22"/>
          <w:szCs w:val="22"/>
        </w:rPr>
      </w:pPr>
    </w:p>
    <w:p w:rsidR="00A52009" w:rsidRDefault="00A52009" w:rsidP="00A52009">
      <w:pPr>
        <w:ind w:left="-284"/>
        <w:jc w:val="both"/>
        <w:rPr>
          <w:rFonts w:ascii="Street Corner" w:hAnsi="Street Corner" w:cs="Arial"/>
          <w:sz w:val="22"/>
          <w:szCs w:val="22"/>
        </w:rPr>
      </w:pPr>
      <w:r w:rsidRPr="00A52009">
        <w:rPr>
          <w:rFonts w:ascii="Street Corner" w:hAnsi="Street Corner" w:cs="Arial"/>
          <w:sz w:val="22"/>
          <w:szCs w:val="22"/>
        </w:rPr>
        <w:t>I declare that the information I have given on this form is correct and that any misrepresentation by me may be sufficient grounds for my dismissal if I am employed. I give my permission for my previous employer(s) and any references given to be contacted.</w:t>
      </w:r>
    </w:p>
    <w:p w:rsidR="00A52009" w:rsidRPr="00A52009" w:rsidRDefault="00A52009" w:rsidP="00A52009">
      <w:pPr>
        <w:ind w:left="-284"/>
        <w:jc w:val="both"/>
        <w:rPr>
          <w:rFonts w:ascii="Street Corner" w:hAnsi="Street Corner" w:cs="Arial"/>
          <w:sz w:val="22"/>
          <w:szCs w:val="22"/>
        </w:rPr>
      </w:pPr>
      <w:r w:rsidRPr="00A52009">
        <w:rPr>
          <w:rFonts w:ascii="Street Corner" w:hAnsi="Street Corner" w:cs="Arial"/>
          <w:sz w:val="22"/>
          <w:szCs w:val="22"/>
        </w:rPr>
        <w:br/>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66"/>
      </w:tblGrid>
      <w:tr w:rsidR="00A52009" w:rsidRPr="00A52009" w:rsidTr="00A52009">
        <w:trPr>
          <w:trHeight w:hRule="exact" w:val="567"/>
        </w:trPr>
        <w:tc>
          <w:tcPr>
            <w:tcW w:w="2552" w:type="dxa"/>
            <w:shd w:val="clear" w:color="auto" w:fill="auto"/>
          </w:tcPr>
          <w:p w:rsidR="00A52009" w:rsidRPr="00A52009" w:rsidRDefault="00A52009" w:rsidP="00A52009">
            <w:pPr>
              <w:jc w:val="both"/>
              <w:rPr>
                <w:rFonts w:ascii="Street Corner" w:hAnsi="Street Corner" w:cs="Arial"/>
                <w:sz w:val="22"/>
                <w:szCs w:val="22"/>
              </w:rPr>
            </w:pPr>
            <w:r w:rsidRPr="00A52009">
              <w:rPr>
                <w:rFonts w:ascii="Street Corner" w:hAnsi="Street Corner" w:cs="Arial"/>
                <w:b/>
                <w:sz w:val="22"/>
                <w:szCs w:val="22"/>
              </w:rPr>
              <w:t xml:space="preserve">Signed </w:t>
            </w:r>
          </w:p>
        </w:tc>
        <w:tc>
          <w:tcPr>
            <w:tcW w:w="6866" w:type="dxa"/>
            <w:shd w:val="clear" w:color="auto" w:fill="auto"/>
          </w:tcPr>
          <w:p w:rsidR="00A52009" w:rsidRPr="00A52009" w:rsidRDefault="00A52009" w:rsidP="00A52009">
            <w:pPr>
              <w:jc w:val="both"/>
              <w:rPr>
                <w:rFonts w:ascii="Street Corner" w:hAnsi="Street Corner" w:cs="Arial"/>
                <w:sz w:val="22"/>
                <w:szCs w:val="22"/>
              </w:rPr>
            </w:pPr>
          </w:p>
        </w:tc>
      </w:tr>
      <w:tr w:rsidR="00A52009" w:rsidRPr="00A52009" w:rsidTr="00A52009">
        <w:trPr>
          <w:trHeight w:hRule="exact" w:val="567"/>
        </w:trPr>
        <w:tc>
          <w:tcPr>
            <w:tcW w:w="2552" w:type="dxa"/>
            <w:shd w:val="clear" w:color="auto" w:fill="auto"/>
          </w:tcPr>
          <w:p w:rsidR="00A52009" w:rsidRPr="00A52009" w:rsidRDefault="00A52009" w:rsidP="00A52009">
            <w:pPr>
              <w:jc w:val="both"/>
              <w:rPr>
                <w:rFonts w:ascii="Street Corner" w:hAnsi="Street Corner" w:cs="Arial"/>
                <w:sz w:val="22"/>
                <w:szCs w:val="22"/>
              </w:rPr>
            </w:pPr>
            <w:r w:rsidRPr="00A52009">
              <w:rPr>
                <w:rFonts w:ascii="Street Corner" w:hAnsi="Street Corner" w:cs="Arial"/>
                <w:b/>
                <w:sz w:val="22"/>
                <w:szCs w:val="22"/>
              </w:rPr>
              <w:t>Date</w:t>
            </w:r>
          </w:p>
        </w:tc>
        <w:tc>
          <w:tcPr>
            <w:tcW w:w="6866" w:type="dxa"/>
            <w:shd w:val="clear" w:color="auto" w:fill="auto"/>
          </w:tcPr>
          <w:p w:rsidR="00A52009" w:rsidRPr="00A52009" w:rsidRDefault="00A52009" w:rsidP="00A52009">
            <w:pPr>
              <w:jc w:val="both"/>
              <w:rPr>
                <w:rFonts w:ascii="Street Corner" w:hAnsi="Street Corner" w:cs="Arial"/>
                <w:sz w:val="22"/>
                <w:szCs w:val="22"/>
              </w:rPr>
            </w:pPr>
          </w:p>
        </w:tc>
      </w:tr>
    </w:tbl>
    <w:p w:rsidR="00A52009" w:rsidRPr="00A52009" w:rsidRDefault="00A52009" w:rsidP="00A52009">
      <w:pPr>
        <w:jc w:val="both"/>
        <w:rPr>
          <w:rFonts w:ascii="Street Corner" w:hAnsi="Street Corner" w:cs="Arial"/>
          <w:b/>
          <w:sz w:val="22"/>
          <w:szCs w:val="22"/>
        </w:rPr>
      </w:pPr>
    </w:p>
    <w:p w:rsidR="00A52009" w:rsidRDefault="00A52009" w:rsidP="00A52009">
      <w:pPr>
        <w:ind w:left="-284"/>
        <w:rPr>
          <w:rFonts w:ascii="Arial" w:hAnsi="Arial" w:cs="Arial"/>
          <w:b/>
        </w:rPr>
      </w:pPr>
      <w:r w:rsidRPr="003746A7">
        <w:rPr>
          <w:rFonts w:ascii="Arial" w:hAnsi="Arial" w:cs="Arial"/>
          <w:b/>
        </w:rPr>
        <w:t>How to return this form:</w:t>
      </w:r>
    </w:p>
    <w:p w:rsidR="00A52009" w:rsidRPr="003746A7" w:rsidRDefault="00A52009" w:rsidP="00A52009">
      <w:pPr>
        <w:ind w:left="-284"/>
        <w:rPr>
          <w:rFonts w:ascii="Arial" w:hAnsi="Arial" w:cs="Arial"/>
          <w:b/>
        </w:rPr>
      </w:pPr>
    </w:p>
    <w:p w:rsidR="00A52009" w:rsidRDefault="00A52009" w:rsidP="00A52009">
      <w:pPr>
        <w:ind w:left="-284"/>
        <w:rPr>
          <w:rFonts w:ascii="Arial" w:hAnsi="Arial" w:cs="Arial"/>
        </w:rPr>
      </w:pPr>
      <w:r w:rsidRPr="003746A7">
        <w:rPr>
          <w:rFonts w:ascii="Arial" w:hAnsi="Arial" w:cs="Arial"/>
          <w:b/>
        </w:rPr>
        <w:t xml:space="preserve">By Email: </w:t>
      </w:r>
      <w:hyperlink r:id="rId11" w:history="1">
        <w:r w:rsidRPr="00046B30">
          <w:rPr>
            <w:rStyle w:val="Hyperlink"/>
            <w:rFonts w:ascii="Arial" w:hAnsi="Arial" w:cs="Arial"/>
          </w:rPr>
          <w:t>recruitment@mindinbradford.org.uk</w:t>
        </w:r>
      </w:hyperlink>
    </w:p>
    <w:p w:rsidR="00A52009" w:rsidRPr="003746A7" w:rsidRDefault="00A52009" w:rsidP="00A52009">
      <w:pPr>
        <w:ind w:left="-284"/>
        <w:rPr>
          <w:rFonts w:ascii="Arial" w:hAnsi="Arial" w:cs="Arial"/>
        </w:rPr>
      </w:pPr>
    </w:p>
    <w:p w:rsidR="00A52009" w:rsidRPr="00351555" w:rsidRDefault="00A52009" w:rsidP="00A52009">
      <w:pPr>
        <w:ind w:left="-284"/>
        <w:jc w:val="both"/>
        <w:rPr>
          <w:rFonts w:ascii="Arial" w:hAnsi="Arial" w:cs="Arial"/>
        </w:rPr>
      </w:pPr>
      <w:r w:rsidRPr="00351555">
        <w:rPr>
          <w:rFonts w:ascii="Arial" w:hAnsi="Arial" w:cs="Arial"/>
          <w:b/>
        </w:rPr>
        <w:t xml:space="preserve">By Post: </w:t>
      </w:r>
      <w:r w:rsidRPr="00351555">
        <w:rPr>
          <w:rFonts w:ascii="Arial" w:hAnsi="Arial" w:cs="Arial"/>
        </w:rPr>
        <w:t xml:space="preserve">You may return it via post to:  </w:t>
      </w:r>
      <w:r>
        <w:rPr>
          <w:rFonts w:ascii="Arial" w:hAnsi="Arial" w:cs="Arial"/>
        </w:rPr>
        <w:t>Recruitment Team</w:t>
      </w:r>
      <w:r w:rsidRPr="00351555">
        <w:rPr>
          <w:rFonts w:ascii="Arial" w:hAnsi="Arial" w:cs="Arial"/>
        </w:rPr>
        <w:t>, Mind in Bradford, Kenburgh House, 28 Manor Row, Bradford, BD1 4QU</w:t>
      </w:r>
    </w:p>
    <w:p w:rsidR="00B520C8" w:rsidRPr="00F745F6" w:rsidRDefault="00B520C8" w:rsidP="00F745F6">
      <w:pPr>
        <w:jc w:val="both"/>
      </w:pPr>
    </w:p>
    <w:sectPr w:rsidR="00B520C8" w:rsidRPr="00F745F6" w:rsidSect="00940E73">
      <w:headerReference w:type="default" r:id="rId12"/>
      <w:footerReference w:type="even" r:id="rId13"/>
      <w:footerReference w:type="default" r:id="rId14"/>
      <w:pgSz w:w="11909" w:h="16834"/>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14C" w:rsidRDefault="00E9314C">
      <w:r>
        <w:separator/>
      </w:r>
    </w:p>
  </w:endnote>
  <w:endnote w:type="continuationSeparator" w:id="0">
    <w:p w:rsidR="00E9314C" w:rsidRDefault="00E9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w:altName w:val="Leelawadee UI Semilight"/>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4C" w:rsidRDefault="00E931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9314C" w:rsidRDefault="00E93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403555"/>
      <w:docPartObj>
        <w:docPartGallery w:val="Page Numbers (Bottom of Page)"/>
        <w:docPartUnique/>
      </w:docPartObj>
    </w:sdtPr>
    <w:sdtEndPr>
      <w:rPr>
        <w:noProof/>
      </w:rPr>
    </w:sdtEndPr>
    <w:sdtContent>
      <w:p w:rsidR="00A83030" w:rsidRDefault="00A83030">
        <w:pPr>
          <w:pStyle w:val="Footer"/>
          <w:jc w:val="center"/>
        </w:pPr>
        <w:r>
          <w:fldChar w:fldCharType="begin"/>
        </w:r>
        <w:r>
          <w:instrText xml:space="preserve"> PAGE   \* MERGEFORMAT </w:instrText>
        </w:r>
        <w:r>
          <w:fldChar w:fldCharType="separate"/>
        </w:r>
        <w:r w:rsidR="000F5136">
          <w:rPr>
            <w:noProof/>
          </w:rPr>
          <w:t>6</w:t>
        </w:r>
        <w:r>
          <w:rPr>
            <w:noProof/>
          </w:rPr>
          <w:fldChar w:fldCharType="end"/>
        </w:r>
      </w:p>
    </w:sdtContent>
  </w:sdt>
  <w:p w:rsidR="00E9314C" w:rsidRDefault="00E9314C" w:rsidP="00AC21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14C" w:rsidRDefault="00E9314C">
      <w:r>
        <w:separator/>
      </w:r>
    </w:p>
  </w:footnote>
  <w:footnote w:type="continuationSeparator" w:id="0">
    <w:p w:rsidR="00E9314C" w:rsidRDefault="00E93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4C" w:rsidRDefault="00E9314C" w:rsidP="000A5C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874A4"/>
    <w:multiLevelType w:val="singleLevel"/>
    <w:tmpl w:val="DC3A4C2C"/>
    <w:lvl w:ilvl="0">
      <w:start w:val="2"/>
      <w:numFmt w:val="decimal"/>
      <w:lvlText w:val="%1."/>
      <w:lvlJc w:val="left"/>
      <w:pPr>
        <w:tabs>
          <w:tab w:val="num" w:pos="720"/>
        </w:tabs>
        <w:ind w:left="720" w:hanging="720"/>
      </w:pPr>
      <w:rPr>
        <w:rFonts w:hint="default"/>
      </w:rPr>
    </w:lvl>
  </w:abstractNum>
  <w:abstractNum w:abstractNumId="1" w15:restartNumberingAfterBreak="0">
    <w:nsid w:val="76073619"/>
    <w:multiLevelType w:val="hybridMultilevel"/>
    <w:tmpl w:val="A8BA5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48"/>
    <w:rsid w:val="00063069"/>
    <w:rsid w:val="00063E3C"/>
    <w:rsid w:val="00071AC4"/>
    <w:rsid w:val="000A1C73"/>
    <w:rsid w:val="000A284F"/>
    <w:rsid w:val="000A42A2"/>
    <w:rsid w:val="000A5C81"/>
    <w:rsid w:val="000B015D"/>
    <w:rsid w:val="000B2C4D"/>
    <w:rsid w:val="000D2AC8"/>
    <w:rsid w:val="000E371F"/>
    <w:rsid w:val="000F035B"/>
    <w:rsid w:val="000F5136"/>
    <w:rsid w:val="00117A8A"/>
    <w:rsid w:val="001348CA"/>
    <w:rsid w:val="00150F33"/>
    <w:rsid w:val="001B06EF"/>
    <w:rsid w:val="001E4891"/>
    <w:rsid w:val="001F096E"/>
    <w:rsid w:val="001F40DD"/>
    <w:rsid w:val="00202CEE"/>
    <w:rsid w:val="00221C79"/>
    <w:rsid w:val="00223DCF"/>
    <w:rsid w:val="00243793"/>
    <w:rsid w:val="00256E7C"/>
    <w:rsid w:val="00273ABF"/>
    <w:rsid w:val="00281351"/>
    <w:rsid w:val="00295E09"/>
    <w:rsid w:val="002A64F3"/>
    <w:rsid w:val="002D4A3F"/>
    <w:rsid w:val="003238B3"/>
    <w:rsid w:val="00370FA0"/>
    <w:rsid w:val="00371679"/>
    <w:rsid w:val="00376446"/>
    <w:rsid w:val="003B0A37"/>
    <w:rsid w:val="003B6932"/>
    <w:rsid w:val="003C5ACA"/>
    <w:rsid w:val="003D70B0"/>
    <w:rsid w:val="003E5542"/>
    <w:rsid w:val="003E76BC"/>
    <w:rsid w:val="00401391"/>
    <w:rsid w:val="004321B0"/>
    <w:rsid w:val="00434B01"/>
    <w:rsid w:val="00455B20"/>
    <w:rsid w:val="00460544"/>
    <w:rsid w:val="0047081A"/>
    <w:rsid w:val="00494B99"/>
    <w:rsid w:val="004B6350"/>
    <w:rsid w:val="00525F99"/>
    <w:rsid w:val="00533AC7"/>
    <w:rsid w:val="00545239"/>
    <w:rsid w:val="00567B72"/>
    <w:rsid w:val="00587C0A"/>
    <w:rsid w:val="005B2AE0"/>
    <w:rsid w:val="005E74F2"/>
    <w:rsid w:val="005E7899"/>
    <w:rsid w:val="005F6F3F"/>
    <w:rsid w:val="005F7D5D"/>
    <w:rsid w:val="00607EBE"/>
    <w:rsid w:val="006141EF"/>
    <w:rsid w:val="00620A36"/>
    <w:rsid w:val="0062145E"/>
    <w:rsid w:val="00624C3A"/>
    <w:rsid w:val="00627E9B"/>
    <w:rsid w:val="00655544"/>
    <w:rsid w:val="00661970"/>
    <w:rsid w:val="00670A8F"/>
    <w:rsid w:val="006807CB"/>
    <w:rsid w:val="00690410"/>
    <w:rsid w:val="006B218A"/>
    <w:rsid w:val="006B2EC5"/>
    <w:rsid w:val="006B543E"/>
    <w:rsid w:val="006C5A75"/>
    <w:rsid w:val="006D4BF9"/>
    <w:rsid w:val="006E4FEF"/>
    <w:rsid w:val="007146A2"/>
    <w:rsid w:val="00722119"/>
    <w:rsid w:val="007474CB"/>
    <w:rsid w:val="00751BE7"/>
    <w:rsid w:val="0076567C"/>
    <w:rsid w:val="0076627A"/>
    <w:rsid w:val="00776188"/>
    <w:rsid w:val="007A073D"/>
    <w:rsid w:val="007A2D13"/>
    <w:rsid w:val="007A3834"/>
    <w:rsid w:val="007A396B"/>
    <w:rsid w:val="007B27CD"/>
    <w:rsid w:val="007B4728"/>
    <w:rsid w:val="008210EA"/>
    <w:rsid w:val="00835682"/>
    <w:rsid w:val="008437B0"/>
    <w:rsid w:val="008517AC"/>
    <w:rsid w:val="00857AA7"/>
    <w:rsid w:val="00875F37"/>
    <w:rsid w:val="00887C7E"/>
    <w:rsid w:val="00890C34"/>
    <w:rsid w:val="008B5EB5"/>
    <w:rsid w:val="008C08B1"/>
    <w:rsid w:val="008D54DB"/>
    <w:rsid w:val="00907D20"/>
    <w:rsid w:val="00911ADF"/>
    <w:rsid w:val="0091526B"/>
    <w:rsid w:val="0092486D"/>
    <w:rsid w:val="00931CEC"/>
    <w:rsid w:val="00940E73"/>
    <w:rsid w:val="00951D8A"/>
    <w:rsid w:val="009652A0"/>
    <w:rsid w:val="009747B9"/>
    <w:rsid w:val="00994268"/>
    <w:rsid w:val="009A470F"/>
    <w:rsid w:val="009C46FB"/>
    <w:rsid w:val="009C5338"/>
    <w:rsid w:val="009E2AC0"/>
    <w:rsid w:val="009F6ADE"/>
    <w:rsid w:val="00A030C7"/>
    <w:rsid w:val="00A15030"/>
    <w:rsid w:val="00A3524D"/>
    <w:rsid w:val="00A430C7"/>
    <w:rsid w:val="00A433B1"/>
    <w:rsid w:val="00A467E6"/>
    <w:rsid w:val="00A47FE9"/>
    <w:rsid w:val="00A52009"/>
    <w:rsid w:val="00A74783"/>
    <w:rsid w:val="00A83030"/>
    <w:rsid w:val="00AA2432"/>
    <w:rsid w:val="00AC2105"/>
    <w:rsid w:val="00AC59BD"/>
    <w:rsid w:val="00AD552B"/>
    <w:rsid w:val="00AF7EE8"/>
    <w:rsid w:val="00B105EA"/>
    <w:rsid w:val="00B1150C"/>
    <w:rsid w:val="00B27A27"/>
    <w:rsid w:val="00B520C8"/>
    <w:rsid w:val="00B93F01"/>
    <w:rsid w:val="00BD754E"/>
    <w:rsid w:val="00BE53F3"/>
    <w:rsid w:val="00BF017E"/>
    <w:rsid w:val="00C17C62"/>
    <w:rsid w:val="00CB7071"/>
    <w:rsid w:val="00CE4CE3"/>
    <w:rsid w:val="00D00025"/>
    <w:rsid w:val="00D04E85"/>
    <w:rsid w:val="00D077FC"/>
    <w:rsid w:val="00D52480"/>
    <w:rsid w:val="00D5386B"/>
    <w:rsid w:val="00D84E82"/>
    <w:rsid w:val="00D939AF"/>
    <w:rsid w:val="00DA5F23"/>
    <w:rsid w:val="00DD1241"/>
    <w:rsid w:val="00DD408D"/>
    <w:rsid w:val="00DE0C13"/>
    <w:rsid w:val="00DE442B"/>
    <w:rsid w:val="00DF2456"/>
    <w:rsid w:val="00E14D4C"/>
    <w:rsid w:val="00E210FF"/>
    <w:rsid w:val="00E42185"/>
    <w:rsid w:val="00E47F9A"/>
    <w:rsid w:val="00E54CAC"/>
    <w:rsid w:val="00E71448"/>
    <w:rsid w:val="00E74CC1"/>
    <w:rsid w:val="00E81BD7"/>
    <w:rsid w:val="00E9314C"/>
    <w:rsid w:val="00EB3E93"/>
    <w:rsid w:val="00EC5FEB"/>
    <w:rsid w:val="00ED4E68"/>
    <w:rsid w:val="00EF4BB8"/>
    <w:rsid w:val="00F11405"/>
    <w:rsid w:val="00F2612C"/>
    <w:rsid w:val="00F41D7A"/>
    <w:rsid w:val="00F67C08"/>
    <w:rsid w:val="00F745F6"/>
    <w:rsid w:val="00FB0FFA"/>
    <w:rsid w:val="00FE1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16F997C"/>
  <w15:docId w15:val="{A04B18A4-E3A7-4272-AA59-91A333D9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ascii="Arial" w:hAnsi="Arial"/>
      <w:b/>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pPr>
      <w:jc w:val="both"/>
    </w:pPr>
    <w:rPr>
      <w:rFonts w:ascii="Arial" w:hAnsi="Arial"/>
      <w:b/>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Title">
    <w:name w:val="Title"/>
    <w:basedOn w:val="Normal"/>
    <w:qFormat/>
    <w:pPr>
      <w:jc w:val="center"/>
    </w:pPr>
    <w:rPr>
      <w:b/>
    </w:rPr>
  </w:style>
  <w:style w:type="paragraph" w:styleId="BalloonText">
    <w:name w:val="Balloon Text"/>
    <w:basedOn w:val="Normal"/>
    <w:link w:val="BalloonTextChar"/>
    <w:rsid w:val="00B93F01"/>
    <w:rPr>
      <w:rFonts w:ascii="Tahoma" w:hAnsi="Tahoma" w:cs="Tahoma"/>
      <w:sz w:val="16"/>
      <w:szCs w:val="16"/>
    </w:rPr>
  </w:style>
  <w:style w:type="character" w:customStyle="1" w:styleId="BalloonTextChar">
    <w:name w:val="Balloon Text Char"/>
    <w:basedOn w:val="DefaultParagraphFont"/>
    <w:link w:val="BalloonText"/>
    <w:rsid w:val="00B93F01"/>
    <w:rPr>
      <w:rFonts w:ascii="Tahoma" w:hAnsi="Tahoma" w:cs="Tahoma"/>
      <w:sz w:val="16"/>
      <w:szCs w:val="16"/>
      <w:lang w:eastAsia="en-US"/>
    </w:rPr>
  </w:style>
  <w:style w:type="paragraph" w:styleId="Header">
    <w:name w:val="header"/>
    <w:basedOn w:val="Normal"/>
    <w:link w:val="HeaderChar"/>
    <w:rsid w:val="00690410"/>
    <w:pPr>
      <w:tabs>
        <w:tab w:val="center" w:pos="4513"/>
        <w:tab w:val="right" w:pos="9026"/>
      </w:tabs>
    </w:pPr>
  </w:style>
  <w:style w:type="character" w:customStyle="1" w:styleId="HeaderChar">
    <w:name w:val="Header Char"/>
    <w:basedOn w:val="DefaultParagraphFont"/>
    <w:link w:val="Header"/>
    <w:rsid w:val="00690410"/>
    <w:rPr>
      <w:sz w:val="24"/>
      <w:lang w:eastAsia="en-US"/>
    </w:rPr>
  </w:style>
  <w:style w:type="character" w:styleId="Hyperlink">
    <w:name w:val="Hyperlink"/>
    <w:basedOn w:val="DefaultParagraphFont"/>
    <w:rsid w:val="00F2612C"/>
    <w:rPr>
      <w:color w:val="0000FF" w:themeColor="hyperlink"/>
      <w:u w:val="single"/>
    </w:rPr>
  </w:style>
  <w:style w:type="character" w:customStyle="1" w:styleId="FooterChar">
    <w:name w:val="Footer Char"/>
    <w:basedOn w:val="DefaultParagraphFont"/>
    <w:link w:val="Footer"/>
    <w:uiPriority w:val="99"/>
    <w:rsid w:val="00A8303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2133">
      <w:bodyDiv w:val="1"/>
      <w:marLeft w:val="0"/>
      <w:marRight w:val="0"/>
      <w:marTop w:val="0"/>
      <w:marBottom w:val="0"/>
      <w:divBdr>
        <w:top w:val="none" w:sz="0" w:space="0" w:color="auto"/>
        <w:left w:val="none" w:sz="0" w:space="0" w:color="auto"/>
        <w:bottom w:val="none" w:sz="0" w:space="0" w:color="auto"/>
        <w:right w:val="none" w:sz="0" w:space="0" w:color="auto"/>
      </w:divBdr>
    </w:div>
    <w:div w:id="564950467">
      <w:bodyDiv w:val="1"/>
      <w:marLeft w:val="0"/>
      <w:marRight w:val="0"/>
      <w:marTop w:val="0"/>
      <w:marBottom w:val="0"/>
      <w:divBdr>
        <w:top w:val="none" w:sz="0" w:space="0" w:color="auto"/>
        <w:left w:val="none" w:sz="0" w:space="0" w:color="auto"/>
        <w:bottom w:val="none" w:sz="0" w:space="0" w:color="auto"/>
        <w:right w:val="none" w:sz="0" w:space="0" w:color="auto"/>
      </w:divBdr>
      <w:divsChild>
        <w:div w:id="197353503">
          <w:marLeft w:val="0"/>
          <w:marRight w:val="0"/>
          <w:marTop w:val="0"/>
          <w:marBottom w:val="0"/>
          <w:divBdr>
            <w:top w:val="none" w:sz="0" w:space="0" w:color="auto"/>
            <w:left w:val="none" w:sz="0" w:space="0" w:color="auto"/>
            <w:bottom w:val="none" w:sz="0" w:space="0" w:color="auto"/>
            <w:right w:val="none" w:sz="0" w:space="0" w:color="auto"/>
          </w:divBdr>
        </w:div>
      </w:divsChild>
    </w:div>
    <w:div w:id="611979138">
      <w:bodyDiv w:val="1"/>
      <w:marLeft w:val="0"/>
      <w:marRight w:val="0"/>
      <w:marTop w:val="0"/>
      <w:marBottom w:val="0"/>
      <w:divBdr>
        <w:top w:val="none" w:sz="0" w:space="0" w:color="auto"/>
        <w:left w:val="none" w:sz="0" w:space="0" w:color="auto"/>
        <w:bottom w:val="none" w:sz="0" w:space="0" w:color="auto"/>
        <w:right w:val="none" w:sz="0" w:space="0" w:color="auto"/>
      </w:divBdr>
    </w:div>
    <w:div w:id="1359038515">
      <w:bodyDiv w:val="1"/>
      <w:marLeft w:val="0"/>
      <w:marRight w:val="0"/>
      <w:marTop w:val="0"/>
      <w:marBottom w:val="0"/>
      <w:divBdr>
        <w:top w:val="none" w:sz="0" w:space="0" w:color="auto"/>
        <w:left w:val="none" w:sz="0" w:space="0" w:color="auto"/>
        <w:bottom w:val="none" w:sz="0" w:space="0" w:color="auto"/>
        <w:right w:val="none" w:sz="0" w:space="0" w:color="auto"/>
      </w:divBdr>
    </w:div>
    <w:div w:id="1557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indinbradfor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70A3A-3CD8-4AE1-B0A4-52F56A16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875A0367</Template>
  <TotalTime>90</TotalTime>
  <Pages>6</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 POST OF</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POST OF</dc:title>
  <dc:creator>Leeds Mind</dc:creator>
  <cp:lastModifiedBy>Asiya</cp:lastModifiedBy>
  <cp:revision>26</cp:revision>
  <cp:lastPrinted>2016-12-09T16:10:00Z</cp:lastPrinted>
  <dcterms:created xsi:type="dcterms:W3CDTF">2018-10-18T11:11:00Z</dcterms:created>
  <dcterms:modified xsi:type="dcterms:W3CDTF">2020-03-10T10:57:00Z</dcterms:modified>
</cp:coreProperties>
</file>