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C7D8" w14:textId="005E8018" w:rsidR="00B27826" w:rsidRPr="00630C85" w:rsidRDefault="003D3E77" w:rsidP="00B27826">
      <w:pPr>
        <w:spacing w:line="240" w:lineRule="auto"/>
        <w:rPr>
          <w:rFonts w:ascii="Mind Meridian" w:hAnsi="Mind Meridian" w:cs="Mind Meridian"/>
          <w:b/>
          <w:color w:val="003377"/>
          <w:sz w:val="56"/>
          <w:szCs w:val="60"/>
        </w:rPr>
      </w:pPr>
      <w:r w:rsidRPr="00630C85">
        <w:rPr>
          <w:rFonts w:ascii="Mind Meridian" w:hAnsi="Mind Meridian" w:cs="Mind Meridian"/>
          <w:b/>
          <w:color w:val="003377"/>
          <w:sz w:val="56"/>
          <w:szCs w:val="60"/>
        </w:rPr>
        <w:t>Community C</w:t>
      </w:r>
      <w:r w:rsidR="00F07F11" w:rsidRPr="00630C85">
        <w:rPr>
          <w:rFonts w:ascii="Mind Meridian" w:hAnsi="Mind Meridian" w:cs="Mind Meridian"/>
          <w:b/>
          <w:color w:val="003377"/>
          <w:sz w:val="56"/>
          <w:szCs w:val="60"/>
        </w:rPr>
        <w:t>ompanions</w:t>
      </w:r>
    </w:p>
    <w:p w14:paraId="293A1DFA" w14:textId="4DECCC5D" w:rsidR="00A305F1" w:rsidRPr="00630C85" w:rsidRDefault="00C3041E" w:rsidP="00B27826">
      <w:pPr>
        <w:spacing w:line="240" w:lineRule="auto"/>
        <w:rPr>
          <w:rFonts w:ascii="Mind Meridian" w:hAnsi="Mind Meridian" w:cs="Mind Meridian"/>
          <w:b/>
          <w:color w:val="003377"/>
          <w:sz w:val="56"/>
          <w:szCs w:val="60"/>
        </w:rPr>
      </w:pPr>
      <w:r w:rsidRPr="00630C85">
        <w:rPr>
          <w:rFonts w:ascii="Mind Meridian" w:hAnsi="Mind Meridian" w:cs="Mind Meridian"/>
          <w:b/>
          <w:color w:val="003377"/>
          <w:sz w:val="56"/>
          <w:szCs w:val="60"/>
        </w:rPr>
        <w:t>Referral</w:t>
      </w:r>
      <w:r w:rsidR="005A22AD" w:rsidRPr="00630C85">
        <w:rPr>
          <w:rFonts w:ascii="Mind Meridian" w:hAnsi="Mind Meridian" w:cs="Mind Meridian"/>
          <w:b/>
          <w:color w:val="003377"/>
          <w:sz w:val="56"/>
          <w:szCs w:val="60"/>
        </w:rPr>
        <w:t xml:space="preserve"> f</w:t>
      </w:r>
      <w:r w:rsidR="00B27826" w:rsidRPr="00630C85">
        <w:rPr>
          <w:rFonts w:ascii="Mind Meridian" w:hAnsi="Mind Meridian" w:cs="Mind Meridian"/>
          <w:b/>
          <w:color w:val="003377"/>
          <w:sz w:val="56"/>
          <w:szCs w:val="60"/>
        </w:rPr>
        <w:t>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2"/>
      </w:tblGrid>
      <w:tr w:rsidR="00C3041E" w:rsidRPr="00C3041E" w14:paraId="44259EC7" w14:textId="77777777" w:rsidTr="271DA08C">
        <w:trPr>
          <w:jc w:val="center"/>
        </w:trPr>
        <w:tc>
          <w:tcPr>
            <w:tcW w:w="10432" w:type="dxa"/>
            <w:tcBorders>
              <w:bottom w:val="single" w:sz="4" w:space="0" w:color="auto"/>
            </w:tcBorders>
            <w:shd w:val="clear" w:color="auto" w:fill="003377"/>
          </w:tcPr>
          <w:p w14:paraId="653F301C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eastAsia="Cambria" w:hAnsi="Mind Meridian" w:cs="Mind Meridian"/>
                <w:sz w:val="28"/>
                <w:szCs w:val="28"/>
                <w:lang w:val="en-US"/>
              </w:rPr>
            </w:pPr>
            <w:r w:rsidRPr="00C3041E">
              <w:rPr>
                <w:rFonts w:ascii="Mind Meridian" w:eastAsia="Cambria" w:hAnsi="Mind Meridian" w:cs="Mind Meridian"/>
                <w:sz w:val="28"/>
                <w:szCs w:val="28"/>
                <w:lang w:val="en-US"/>
              </w:rPr>
              <w:t>Eligibility criteria</w:t>
            </w:r>
          </w:p>
        </w:tc>
      </w:tr>
      <w:tr w:rsidR="00C3041E" w:rsidRPr="00C3041E" w14:paraId="78AE0F7E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24914C0" w14:textId="77777777" w:rsidR="00C3041E" w:rsidRPr="00C3041E" w:rsidRDefault="00C3041E" w:rsidP="00C3041E">
            <w:pPr>
              <w:spacing w:after="0" w:line="276" w:lineRule="auto"/>
              <w:rPr>
                <w:rFonts w:ascii="Mind Meridian" w:eastAsia="Cambria" w:hAnsi="Mind Meridian" w:cs="Mind Meridian"/>
                <w:color w:val="003377"/>
                <w:sz w:val="24"/>
                <w:szCs w:val="24"/>
                <w:lang w:val="en-US"/>
              </w:rPr>
            </w:pPr>
            <w:r w:rsidRPr="00C3041E">
              <w:rPr>
                <w:rFonts w:ascii="Mind Meridian" w:eastAsia="Cambria" w:hAnsi="Mind Meridian" w:cs="Mind Meridian"/>
                <w:color w:val="003377"/>
                <w:sz w:val="24"/>
                <w:szCs w:val="24"/>
                <w:lang w:val="en-US"/>
              </w:rPr>
              <w:t xml:space="preserve">Referrals must: </w:t>
            </w:r>
          </w:p>
        </w:tc>
      </w:tr>
      <w:tr w:rsidR="00C3041E" w:rsidRPr="00C3041E" w14:paraId="253CFD4F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8955DD1" w14:textId="77777777" w:rsidR="00C3041E" w:rsidRPr="00630C85" w:rsidRDefault="00C3041E" w:rsidP="00C3041E">
            <w:pPr>
              <w:numPr>
                <w:ilvl w:val="0"/>
                <w:numId w:val="9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Be 18 years old or over </w:t>
            </w:r>
          </w:p>
        </w:tc>
      </w:tr>
      <w:tr w:rsidR="00C3041E" w:rsidRPr="00C3041E" w14:paraId="20FC964D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FCE8622" w14:textId="77777777" w:rsidR="00C3041E" w:rsidRPr="00630C85" w:rsidRDefault="00C3041E" w:rsidP="00C3041E">
            <w:pPr>
              <w:numPr>
                <w:ilvl w:val="0"/>
                <w:numId w:val="9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Be willing and able to give informed consent to this referral and to engage with befriending activity</w:t>
            </w:r>
          </w:p>
        </w:tc>
      </w:tr>
      <w:tr w:rsidR="00C3041E" w:rsidRPr="00C3041E" w14:paraId="5BB2E6C7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51EDA8C" w14:textId="630E5A7D" w:rsidR="00C3041E" w:rsidRPr="00630C85" w:rsidRDefault="00C3041E" w:rsidP="271DA08C">
            <w:pPr>
              <w:numPr>
                <w:ilvl w:val="0"/>
                <w:numId w:val="9"/>
              </w:numPr>
              <w:spacing w:after="0" w:line="276" w:lineRule="auto"/>
              <w:rPr>
                <w:rFonts w:ascii="Mind Meridian" w:eastAsia="Cambria" w:hAnsi="Mind Meridian" w:cs="Mind Meridian"/>
                <w:b/>
                <w:bCs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Be experiencin</w:t>
            </w:r>
            <w:r w:rsidR="00795D4A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g loneliness, isolation</w:t>
            </w:r>
            <w:r w:rsidR="6CE78E8C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, </w:t>
            </w: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low mood, anxiety, depression or be housebound</w:t>
            </w:r>
            <w:r w:rsidR="6CE78E8C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due to social isolation</w:t>
            </w: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and could benefit from</w:t>
            </w:r>
            <w:r w:rsidR="00795D4A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face-to-face</w:t>
            </w: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social interact</w:t>
            </w:r>
            <w:r w:rsidR="00795D4A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ion with a volunteer befriender</w:t>
            </w:r>
            <w:r w:rsidR="1B494E2B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in the community </w:t>
            </w:r>
          </w:p>
        </w:tc>
      </w:tr>
      <w:tr w:rsidR="00C3041E" w:rsidRPr="00C3041E" w14:paraId="7EB7C0FE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A82" w14:textId="1F862D45" w:rsidR="00C3041E" w:rsidRPr="00630C85" w:rsidRDefault="00C3041E" w:rsidP="00C3041E">
            <w:pPr>
              <w:numPr>
                <w:ilvl w:val="0"/>
                <w:numId w:val="9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Live in Bradford District</w:t>
            </w:r>
            <w:r w:rsidR="00F0051F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 </w:t>
            </w:r>
            <w:r w:rsidR="00795D4A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(Bradf</w:t>
            </w:r>
            <w:r w:rsidR="00755464">
              <w:rPr>
                <w:rFonts w:ascii="Mind Meridian" w:eastAsia="Cambria" w:hAnsi="Mind Meridian" w:cs="Mind Meridian"/>
                <w:szCs w:val="24"/>
                <w:lang w:val="en-US"/>
              </w:rPr>
              <w:t>ord, Craven, Airedale and Wharfe</w:t>
            </w:r>
            <w:bookmarkStart w:id="0" w:name="_GoBack"/>
            <w:bookmarkEnd w:id="0"/>
            <w:r w:rsidR="00795D4A"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dale)</w:t>
            </w:r>
          </w:p>
          <w:p w14:paraId="794C49CA" w14:textId="524CC113" w:rsidR="0083437A" w:rsidRPr="00630C85" w:rsidRDefault="34772CEB" w:rsidP="271DA08C">
            <w:pPr>
              <w:numPr>
                <w:ilvl w:val="0"/>
                <w:numId w:val="9"/>
              </w:numPr>
              <w:spacing w:after="0" w:line="276" w:lineRule="auto"/>
              <w:rPr>
                <w:rFonts w:ascii="Mind Meridian" w:eastAsia="Cambria" w:hAnsi="Mind Meridian" w:cs="Mind Meridian"/>
                <w:color w:val="000000" w:themeColor="text1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It is important the client knows this service is focused on building their confidence in public places/social environments </w:t>
            </w:r>
          </w:p>
        </w:tc>
      </w:tr>
      <w:tr w:rsidR="00C3041E" w:rsidRPr="00C3041E" w14:paraId="756B4896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6A73BECA" w14:textId="77777777" w:rsidR="00C3041E" w:rsidRPr="00C3041E" w:rsidRDefault="00C3041E" w:rsidP="00C3041E">
            <w:pPr>
              <w:spacing w:after="0" w:line="276" w:lineRule="auto"/>
              <w:rPr>
                <w:rFonts w:ascii="Mind Meridian" w:eastAsia="Cambria" w:hAnsi="Mind Meridian" w:cs="Mind Meridian"/>
                <w:color w:val="003377"/>
                <w:sz w:val="24"/>
                <w:szCs w:val="24"/>
                <w:lang w:val="en-US"/>
              </w:rPr>
            </w:pPr>
            <w:r w:rsidRPr="00C3041E">
              <w:rPr>
                <w:rFonts w:ascii="Mind Meridian" w:eastAsia="Cambria" w:hAnsi="Mind Meridian" w:cs="Mind Meridian"/>
                <w:color w:val="003377"/>
                <w:sz w:val="24"/>
                <w:szCs w:val="24"/>
                <w:lang w:val="en-US"/>
              </w:rPr>
              <w:t xml:space="preserve">Referrals must not: </w:t>
            </w:r>
          </w:p>
        </w:tc>
      </w:tr>
      <w:tr w:rsidR="00C3041E" w:rsidRPr="00C3041E" w14:paraId="55CA182B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2FCC9057" w14:textId="77777777" w:rsidR="00C3041E" w:rsidRPr="00630C85" w:rsidRDefault="00C3041E" w:rsidP="00C3041E">
            <w:pPr>
              <w:numPr>
                <w:ilvl w:val="0"/>
                <w:numId w:val="10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Lack mental capacity to consent to this referral </w:t>
            </w:r>
          </w:p>
        </w:tc>
      </w:tr>
      <w:tr w:rsidR="00C3041E" w:rsidRPr="00C3041E" w14:paraId="09C54306" w14:textId="77777777" w:rsidTr="271DA08C">
        <w:trPr>
          <w:jc w:val="center"/>
        </w:trPr>
        <w:tc>
          <w:tcPr>
            <w:tcW w:w="1043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450E1D29" w14:textId="77777777" w:rsidR="00C3041E" w:rsidRPr="00630C85" w:rsidRDefault="00C3041E" w:rsidP="00C3041E">
            <w:pPr>
              <w:numPr>
                <w:ilvl w:val="0"/>
                <w:numId w:val="10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 xml:space="preserve">Pose a risk to others, including staff and volunteers </w:t>
            </w:r>
          </w:p>
          <w:p w14:paraId="49818B2E" w14:textId="77777777" w:rsidR="00C3041E" w:rsidRPr="00630C85" w:rsidRDefault="00C3041E" w:rsidP="00C3041E">
            <w:pPr>
              <w:numPr>
                <w:ilvl w:val="0"/>
                <w:numId w:val="10"/>
              </w:numPr>
              <w:spacing w:after="0" w:line="276" w:lineRule="auto"/>
              <w:rPr>
                <w:rFonts w:ascii="Mind Meridian" w:eastAsia="Cambria" w:hAnsi="Mind Meridian" w:cs="Mind Meridian"/>
                <w:szCs w:val="24"/>
                <w:lang w:val="en-US"/>
              </w:rPr>
            </w:pPr>
            <w:r w:rsidRPr="00630C85">
              <w:rPr>
                <w:rFonts w:ascii="Mind Meridian" w:eastAsia="Cambria" w:hAnsi="Mind Meridian" w:cs="Mind Meridian"/>
                <w:szCs w:val="24"/>
                <w:lang w:val="en-US"/>
              </w:rPr>
              <w:t>Have drug or alcohol abuse problems, or unsafe living environment</w:t>
            </w:r>
          </w:p>
        </w:tc>
      </w:tr>
    </w:tbl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159"/>
        <w:gridCol w:w="5296"/>
      </w:tblGrid>
      <w:tr w:rsidR="00C3041E" w:rsidRPr="00F73674" w14:paraId="21BF2336" w14:textId="77777777" w:rsidTr="271DA08C">
        <w:tc>
          <w:tcPr>
            <w:tcW w:w="10455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14:paraId="0381B310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  <w:sz w:val="28"/>
                <w:szCs w:val="28"/>
              </w:rPr>
            </w:pPr>
            <w:r w:rsidRPr="00C3041E">
              <w:rPr>
                <w:rFonts w:ascii="Mind Meridian" w:hAnsi="Mind Meridian" w:cs="Mind Meridian"/>
                <w:sz w:val="28"/>
                <w:szCs w:val="28"/>
              </w:rPr>
              <w:t xml:space="preserve">Essential client information </w:t>
            </w:r>
          </w:p>
        </w:tc>
      </w:tr>
      <w:tr w:rsidR="00C3041E" w:rsidRPr="00F73674" w14:paraId="65C0E4F4" w14:textId="77777777" w:rsidTr="271DA08C">
        <w:tc>
          <w:tcPr>
            <w:tcW w:w="5159" w:type="dxa"/>
            <w:tcBorders>
              <w:right w:val="single" w:sz="4" w:space="0" w:color="FFFFFF" w:themeColor="background1"/>
            </w:tcBorders>
          </w:tcPr>
          <w:p w14:paraId="3CB6A383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First name/s: </w:t>
            </w:r>
          </w:p>
        </w:tc>
        <w:tc>
          <w:tcPr>
            <w:tcW w:w="5296" w:type="dxa"/>
            <w:tcBorders>
              <w:left w:val="single" w:sz="4" w:space="0" w:color="FFFFFF" w:themeColor="background1"/>
            </w:tcBorders>
          </w:tcPr>
          <w:p w14:paraId="45ABAAB6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Surname: </w:t>
            </w:r>
          </w:p>
        </w:tc>
      </w:tr>
      <w:tr w:rsidR="00C3041E" w:rsidRPr="00F73674" w14:paraId="4054957F" w14:textId="77777777" w:rsidTr="271DA08C">
        <w:tc>
          <w:tcPr>
            <w:tcW w:w="10455" w:type="dxa"/>
            <w:gridSpan w:val="2"/>
            <w:tcBorders>
              <w:bottom w:val="single" w:sz="4" w:space="0" w:color="auto"/>
            </w:tcBorders>
          </w:tcPr>
          <w:p w14:paraId="341C4081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Address: </w:t>
            </w:r>
          </w:p>
          <w:p w14:paraId="3AE362DD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</w:r>
            <w:r w:rsidRPr="00C3041E">
              <w:rPr>
                <w:rFonts w:ascii="Mind Meridian" w:hAnsi="Mind Meridian" w:cs="Mind Meridian"/>
                <w:b/>
              </w:rPr>
              <w:tab/>
              <w:t xml:space="preserve"> </w:t>
            </w:r>
            <w:r w:rsidRPr="00C3041E">
              <w:rPr>
                <w:rFonts w:ascii="Mind Meridian" w:hAnsi="Mind Meridian" w:cs="Mind Meridian"/>
              </w:rPr>
              <w:t>Postcode:</w:t>
            </w:r>
          </w:p>
        </w:tc>
      </w:tr>
      <w:tr w:rsidR="00C3041E" w:rsidRPr="00F73674" w14:paraId="2EC72F5A" w14:textId="77777777" w:rsidTr="271DA08C">
        <w:tc>
          <w:tcPr>
            <w:tcW w:w="5159" w:type="dxa"/>
            <w:tcBorders>
              <w:right w:val="single" w:sz="4" w:space="0" w:color="FFFFFF" w:themeColor="background1"/>
            </w:tcBorders>
          </w:tcPr>
          <w:p w14:paraId="07F8017B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Date of birth: </w:t>
            </w:r>
          </w:p>
        </w:tc>
        <w:tc>
          <w:tcPr>
            <w:tcW w:w="5296" w:type="dxa"/>
            <w:tcBorders>
              <w:left w:val="single" w:sz="4" w:space="0" w:color="FFFFFF" w:themeColor="background1"/>
            </w:tcBorders>
          </w:tcPr>
          <w:p w14:paraId="505D8514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 Phone: </w:t>
            </w:r>
          </w:p>
        </w:tc>
      </w:tr>
      <w:tr w:rsidR="00C3041E" w:rsidRPr="00F73674" w14:paraId="32B07F6C" w14:textId="77777777" w:rsidTr="271DA08C">
        <w:tc>
          <w:tcPr>
            <w:tcW w:w="10455" w:type="dxa"/>
            <w:gridSpan w:val="2"/>
          </w:tcPr>
          <w:p w14:paraId="2A70566E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Reason for referral:</w:t>
            </w:r>
          </w:p>
        </w:tc>
      </w:tr>
      <w:tr w:rsidR="00C3041E" w:rsidRPr="00F73674" w14:paraId="1B2F9FB2" w14:textId="77777777" w:rsidTr="271DA08C">
        <w:tc>
          <w:tcPr>
            <w:tcW w:w="10455" w:type="dxa"/>
            <w:gridSpan w:val="2"/>
          </w:tcPr>
          <w:p w14:paraId="38151452" w14:textId="79A8DA29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  <w:b/>
              </w:rPr>
            </w:pPr>
            <w:r w:rsidRPr="00C3041E">
              <w:rPr>
                <w:rFonts w:ascii="Mind Meridian" w:hAnsi="Mind Meridian" w:cs="Mind Meridian"/>
              </w:rPr>
              <w:t xml:space="preserve">Are there any safeguarding or other risk concerns (risk to self, risk to others, risk from others)?      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="00795D4A">
              <w:rPr>
                <w:rFonts w:ascii="Mind Meridian" w:hAnsi="Mind Meridian" w:cs="Mind Meridian"/>
              </w:rPr>
              <w:t xml:space="preserve">                    </w:t>
            </w:r>
            <w:r w:rsidRPr="00C3041E">
              <w:rPr>
                <w:rFonts w:ascii="Mind Meridian" w:hAnsi="Mind Meridian" w:cs="Mind Meridian"/>
              </w:rPr>
              <w:t xml:space="preserve">Yes  </w:t>
            </w:r>
            <w:sdt>
              <w:sdtPr>
                <w:rPr>
                  <w:rFonts w:ascii="Mind Meridian" w:hAnsi="Mind Meridian" w:cs="Mind Meridian"/>
                </w:rPr>
                <w:id w:val="9064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 xml:space="preserve">   No </w:t>
            </w:r>
            <w:sdt>
              <w:sdtPr>
                <w:rPr>
                  <w:rFonts w:ascii="Mind Meridian" w:hAnsi="Mind Meridian" w:cs="Mind Meridian"/>
                </w:rPr>
                <w:id w:val="-2427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BB96F93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If yes, please give details</w:t>
            </w:r>
          </w:p>
          <w:p w14:paraId="33FA0F74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</w:tc>
      </w:tr>
      <w:tr w:rsidR="00C3041E" w:rsidRPr="00F73674" w14:paraId="1E5D8758" w14:textId="77777777" w:rsidTr="271DA08C">
        <w:tc>
          <w:tcPr>
            <w:tcW w:w="10455" w:type="dxa"/>
            <w:gridSpan w:val="2"/>
          </w:tcPr>
          <w:p w14:paraId="0D0E3F3E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Does the individual have a CPN, Social Worker, Care Coordinator or any other support in place currently? </w:t>
            </w:r>
          </w:p>
          <w:p w14:paraId="208DEFAE" w14:textId="1FFB2A86" w:rsidR="00730D0E" w:rsidRDefault="00C3041E" w:rsidP="00730D0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                                                                                                    Yes  </w:t>
            </w:r>
            <w:sdt>
              <w:sdtPr>
                <w:rPr>
                  <w:rFonts w:ascii="Mind Meridian" w:hAnsi="Mind Meridian" w:cs="Mind Meridian"/>
                </w:rPr>
                <w:id w:val="5599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 xml:space="preserve">   No </w:t>
            </w:r>
            <w:sdt>
              <w:sdtPr>
                <w:rPr>
                  <w:rFonts w:ascii="Mind Meridian" w:hAnsi="Mind Meridian" w:cs="Mind Meridian"/>
                </w:rPr>
                <w:id w:val="9673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9B10E7" w14:textId="5BEF91E6" w:rsidR="00795D4A" w:rsidRDefault="00795D4A" w:rsidP="00730D0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If yes, please provide their name, telephone and email: </w:t>
            </w:r>
          </w:p>
          <w:p w14:paraId="10BD05F7" w14:textId="29D985DE" w:rsidR="00795D4A" w:rsidRDefault="00795D4A" w:rsidP="00730D0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Name:</w:t>
            </w:r>
          </w:p>
          <w:p w14:paraId="19F39E95" w14:textId="77777777" w:rsidR="00730D0E" w:rsidRDefault="00730D0E" w:rsidP="00730D0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Tel:</w:t>
            </w:r>
          </w:p>
          <w:p w14:paraId="7AE0D523" w14:textId="16B51CAF" w:rsidR="00795D4A" w:rsidRPr="00C3041E" w:rsidRDefault="00795D4A" w:rsidP="00730D0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Email:</w:t>
            </w:r>
          </w:p>
        </w:tc>
      </w:tr>
      <w:tr w:rsidR="00C3041E" w:rsidRPr="00F73674" w14:paraId="1633C9BA" w14:textId="77777777" w:rsidTr="271DA08C">
        <w:tc>
          <w:tcPr>
            <w:tcW w:w="10455" w:type="dxa"/>
            <w:gridSpan w:val="2"/>
          </w:tcPr>
          <w:p w14:paraId="051DF68A" w14:textId="5E9ABAB3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271DA08C">
              <w:rPr>
                <w:rFonts w:ascii="Mind Meridian" w:hAnsi="Mind Meridian" w:cs="Mind Meridian"/>
              </w:rPr>
              <w:t xml:space="preserve">What support does the individual have from family and friends currently? (Do they live with parents; do they meet </w:t>
            </w:r>
            <w:r w:rsidR="1B494E2B" w:rsidRPr="271DA08C">
              <w:rPr>
                <w:rFonts w:ascii="Mind Meridian" w:hAnsi="Mind Meridian" w:cs="Mind Meridian"/>
              </w:rPr>
              <w:t xml:space="preserve">anyone </w:t>
            </w:r>
            <w:r w:rsidRPr="271DA08C">
              <w:rPr>
                <w:rFonts w:ascii="Mind Meridian" w:hAnsi="Mind Meridian" w:cs="Mind Meridian"/>
              </w:rPr>
              <w:t>once week for lunch etc.)</w:t>
            </w:r>
          </w:p>
          <w:p w14:paraId="6987CF1E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  <w:p w14:paraId="1A219A93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</w:tc>
      </w:tr>
      <w:tr w:rsidR="00C3041E" w:rsidRPr="00F73674" w14:paraId="61E0DC49" w14:textId="77777777" w:rsidTr="271DA08C">
        <w:tc>
          <w:tcPr>
            <w:tcW w:w="10455" w:type="dxa"/>
            <w:gridSpan w:val="2"/>
          </w:tcPr>
          <w:p w14:paraId="5BCEB39E" w14:textId="0CD99337" w:rsidR="00C3041E" w:rsidRPr="00C3041E" w:rsidRDefault="00C3041E" w:rsidP="271DA08C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271DA08C">
              <w:rPr>
                <w:rFonts w:ascii="Mind Meridian" w:hAnsi="Mind Meridian" w:cs="Mind Meridian"/>
              </w:rPr>
              <w:lastRenderedPageBreak/>
              <w:t>From discussions with your client, what would they like to get out of the befriending and work towards? (build new friendships, attend community groups like craft classes, join a gym etc</w:t>
            </w:r>
            <w:r w:rsidR="1B494E2B" w:rsidRPr="271DA08C">
              <w:rPr>
                <w:rFonts w:ascii="Mind Meridian" w:hAnsi="Mind Meridian" w:cs="Mind Meridian"/>
              </w:rPr>
              <w:t>, be more independent in social situations</w:t>
            </w:r>
            <w:r w:rsidRPr="271DA08C">
              <w:rPr>
                <w:rFonts w:ascii="Mind Meridian" w:hAnsi="Mind Meridian" w:cs="Mind Meridian"/>
              </w:rPr>
              <w:t>).</w:t>
            </w:r>
          </w:p>
          <w:p w14:paraId="23CDA671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  <w:p w14:paraId="23770210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  <w:p w14:paraId="2796DE74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</w:tc>
      </w:tr>
      <w:tr w:rsidR="00C3041E" w:rsidRPr="00F73674" w14:paraId="50F8D992" w14:textId="77777777" w:rsidTr="271DA08C">
        <w:tc>
          <w:tcPr>
            <w:tcW w:w="10455" w:type="dxa"/>
            <w:gridSpan w:val="2"/>
          </w:tcPr>
          <w:p w14:paraId="0A6FB5B0" w14:textId="67F04230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271DA08C">
              <w:rPr>
                <w:rFonts w:ascii="Mind Meridian" w:hAnsi="Mind Meridian" w:cs="Mind Meridian"/>
              </w:rPr>
              <w:t xml:space="preserve">Is there anything further we should know about the individual? </w:t>
            </w:r>
            <w:r w:rsidR="1B494E2B" w:rsidRPr="271DA08C">
              <w:rPr>
                <w:rFonts w:ascii="Mind Meridian" w:hAnsi="Mind Meridian" w:cs="Mind Meridian"/>
              </w:rPr>
              <w:t>(The more we know the better we can support)</w:t>
            </w:r>
          </w:p>
          <w:p w14:paraId="7A99DA41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  <w:p w14:paraId="7B56EE17" w14:textId="77777777" w:rsidR="00C3041E" w:rsidRPr="00C3041E" w:rsidRDefault="00C3041E" w:rsidP="006219A7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94378" w:rsidRPr="00C3041E" w14:paraId="500B074E" w14:textId="77777777" w:rsidTr="00194378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2F5496" w:themeFill="accent5" w:themeFillShade="BF"/>
          </w:tcPr>
          <w:p w14:paraId="77F368DE" w14:textId="50385AD9" w:rsidR="00194378" w:rsidRPr="00194378" w:rsidRDefault="00194378" w:rsidP="00C3041E">
            <w:pPr>
              <w:spacing w:before="60" w:after="60" w:line="276" w:lineRule="auto"/>
              <w:rPr>
                <w:rFonts w:ascii="Mind Meridian" w:hAnsi="Mind Meridian" w:cs="Mind Meridian"/>
                <w:color w:val="FFFFFF" w:themeColor="background1"/>
                <w:sz w:val="24"/>
              </w:rPr>
            </w:pPr>
            <w:r w:rsidRPr="00194378">
              <w:rPr>
                <w:rFonts w:ascii="Mind Meridian" w:hAnsi="Mind Meridian" w:cs="Mind Meridian"/>
                <w:color w:val="FFFFFF" w:themeColor="background1"/>
                <w:sz w:val="24"/>
              </w:rPr>
              <w:t>Health and Communication Needs</w:t>
            </w:r>
          </w:p>
        </w:tc>
      </w:tr>
      <w:tr w:rsidR="00C3041E" w:rsidRPr="00C3041E" w14:paraId="34720E1E" w14:textId="77777777" w:rsidTr="00C3041E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73919E47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Do you have any health or communication needs we should be aware of? If yes, please tick all that apply and give details:  </w:t>
            </w:r>
          </w:p>
        </w:tc>
      </w:tr>
      <w:tr w:rsidR="00C3041E" w:rsidRPr="00C3041E" w14:paraId="562728D1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946659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Mobility problems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1491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 xml:space="preserve"> Epilepsy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5467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041E" w:rsidRPr="00C3041E" w14:paraId="6DFAF694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755B484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Mental health problems </w:t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087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 xml:space="preserve"> Diabetes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0824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041E" w:rsidRPr="00C3041E" w14:paraId="5AD20088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FD288AC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  <w:b/>
                <w:bCs/>
              </w:rPr>
            </w:pPr>
            <w:r w:rsidRPr="00C3041E">
              <w:rPr>
                <w:rFonts w:ascii="Mind Meridian" w:hAnsi="Mind Meridian" w:cs="Mind Meridian"/>
              </w:rPr>
              <w:t xml:space="preserve">Hearing Impairment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390144779"/>
                <w:placeholder>
                  <w:docPart w:val="A4C6445CDFFE43EABBEA241E3893AFB2"/>
                </w:placeholder>
              </w:sdtPr>
              <w:sdtEndPr/>
              <w:sdtContent>
                <w:sdt>
                  <w:sdtPr>
                    <w:rPr>
                      <w:rFonts w:ascii="Mind Meridian" w:hAnsi="Mind Meridian" w:cs="Mind Meridian"/>
                    </w:rPr>
                    <w:id w:val="-325825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3041E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Pr="00C3041E">
              <w:rPr>
                <w:rFonts w:ascii="Mind Meridian" w:hAnsi="Mind Meridian" w:cs="Mind Meridian"/>
              </w:rPr>
              <w:t xml:space="preserve">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 xml:space="preserve">Visual impairment </w:t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0415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 xml:space="preserve"> </w:t>
            </w:r>
          </w:p>
        </w:tc>
      </w:tr>
      <w:tr w:rsidR="00C3041E" w:rsidRPr="00C3041E" w14:paraId="3D34586A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56B3746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Learning difficulties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4168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 xml:space="preserve">Memory loss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3549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041E" w:rsidRPr="00C3041E" w14:paraId="11AF0116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C30A823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Other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33673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 xml:space="preserve"> No health or communication needs   </w:t>
            </w:r>
            <w:sdt>
              <w:sdtPr>
                <w:rPr>
                  <w:rFonts w:ascii="Mind Meridian" w:hAnsi="Mind Meridian" w:cs="Mind Meridian"/>
                </w:rPr>
                <w:id w:val="-6203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041E" w:rsidRPr="00C3041E" w14:paraId="4F45C4A7" w14:textId="77777777" w:rsidTr="00C3041E"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1C96F94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If you ticked any of the above, please give details: </w:t>
            </w:r>
          </w:p>
          <w:p w14:paraId="27CA384A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  <w:p w14:paraId="13DE3938" w14:textId="77777777" w:rsidR="00C3041E" w:rsidRPr="00C3041E" w:rsidRDefault="00C3041E" w:rsidP="00C3041E">
            <w:pPr>
              <w:spacing w:before="60" w:after="60" w:line="276" w:lineRule="auto"/>
              <w:rPr>
                <w:rFonts w:ascii="Mind Meridian" w:hAnsi="Mind Meridian" w:cs="Mind Meridian"/>
              </w:rPr>
            </w:pPr>
          </w:p>
        </w:tc>
      </w:tr>
    </w:tbl>
    <w:p w14:paraId="5043CB0F" w14:textId="49F7142F" w:rsidR="008939D3" w:rsidRDefault="008939D3"/>
    <w:p w14:paraId="5BB483F5" w14:textId="77777777" w:rsidR="00194378" w:rsidRDefault="00194378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81"/>
        <w:gridCol w:w="983"/>
        <w:gridCol w:w="45"/>
        <w:gridCol w:w="517"/>
        <w:gridCol w:w="1999"/>
        <w:gridCol w:w="2604"/>
        <w:gridCol w:w="45"/>
        <w:gridCol w:w="582"/>
      </w:tblGrid>
      <w:tr w:rsidR="00F04CB0" w:rsidRPr="00C3041E" w14:paraId="183C9664" w14:textId="77777777" w:rsidTr="271DA08C">
        <w:tc>
          <w:tcPr>
            <w:tcW w:w="10456" w:type="dxa"/>
            <w:gridSpan w:val="8"/>
            <w:shd w:val="clear" w:color="auto" w:fill="003377"/>
          </w:tcPr>
          <w:p w14:paraId="5B402EE6" w14:textId="77777777" w:rsidR="00F04CB0" w:rsidRPr="00C3041E" w:rsidRDefault="000B156F" w:rsidP="000B156F">
            <w:pPr>
              <w:spacing w:before="60" w:after="60" w:line="276" w:lineRule="auto"/>
              <w:rPr>
                <w:rFonts w:ascii="Mind Meridian" w:hAnsi="Mind Meridian" w:cs="Mind Meridian"/>
                <w:sz w:val="24"/>
                <w:szCs w:val="24"/>
              </w:rPr>
            </w:pPr>
            <w:r w:rsidRPr="00C3041E">
              <w:rPr>
                <w:rFonts w:ascii="Mind Meridian" w:hAnsi="Mind Meridian" w:cs="Mind Meridian"/>
                <w:sz w:val="24"/>
                <w:szCs w:val="24"/>
              </w:rPr>
              <w:t xml:space="preserve">Diversity monitoring </w:t>
            </w:r>
          </w:p>
        </w:tc>
      </w:tr>
      <w:tr w:rsidR="00F04CB0" w:rsidRPr="00C3041E" w14:paraId="4FD82878" w14:textId="77777777" w:rsidTr="271DA08C">
        <w:tc>
          <w:tcPr>
            <w:tcW w:w="10456" w:type="dxa"/>
            <w:gridSpan w:val="8"/>
            <w:shd w:val="clear" w:color="auto" w:fill="auto"/>
          </w:tcPr>
          <w:p w14:paraId="7A65AA27" w14:textId="77777777" w:rsidR="00F04CB0" w:rsidRPr="00C3041E" w:rsidRDefault="00F04CB0" w:rsidP="009B56BC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We use this information to help us improve fair access to our services for all, and to understand if there are any </w:t>
            </w:r>
            <w:r w:rsidR="009B56BC" w:rsidRPr="00C3041E">
              <w:rPr>
                <w:rFonts w:ascii="Mind Meridian" w:hAnsi="Mind Meridian" w:cs="Mind Meridian"/>
              </w:rPr>
              <w:t>groups</w:t>
            </w:r>
            <w:r w:rsidRPr="00C3041E">
              <w:rPr>
                <w:rFonts w:ascii="Mind Meridian" w:hAnsi="Mind Meridian" w:cs="Mind Meridian"/>
              </w:rPr>
              <w:t xml:space="preserve"> we could be better at supporting. </w:t>
            </w:r>
          </w:p>
          <w:p w14:paraId="33E85793" w14:textId="77777777" w:rsidR="00F80D4C" w:rsidRPr="00C3041E" w:rsidRDefault="00F04CB0" w:rsidP="009B56BC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The information is collected for research purposes and will not affect your involvement with Mind </w:t>
            </w:r>
            <w:r w:rsidR="009B56BC" w:rsidRPr="00C3041E">
              <w:rPr>
                <w:rFonts w:ascii="Mind Meridian" w:hAnsi="Mind Meridian" w:cs="Mind Meridian"/>
              </w:rPr>
              <w:t>in Bradford in any way. De</w:t>
            </w:r>
            <w:r w:rsidRPr="00C3041E">
              <w:rPr>
                <w:rFonts w:ascii="Mind Meridian" w:hAnsi="Mind Meridian" w:cs="Mind Meridian"/>
              </w:rPr>
              <w:t xml:space="preserve">mographic information may be shared with funders, but it will not include personal details and cannot be linked back to an individual. </w:t>
            </w:r>
          </w:p>
          <w:p w14:paraId="495C93D2" w14:textId="77777777" w:rsidR="00F04CB0" w:rsidRPr="00C3041E" w:rsidRDefault="00F04CB0" w:rsidP="009B56BC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Your data is handled in line with the Data Protection Act </w:t>
            </w:r>
            <w:r w:rsidR="00BE259E" w:rsidRPr="00C3041E">
              <w:rPr>
                <w:rFonts w:ascii="Mind Meridian" w:hAnsi="Mind Meridian" w:cs="Mind Meridian"/>
              </w:rPr>
              <w:t>(</w:t>
            </w:r>
            <w:r w:rsidRPr="00C3041E">
              <w:rPr>
                <w:rFonts w:ascii="Mind Meridian" w:hAnsi="Mind Meridian" w:cs="Mind Meridian"/>
              </w:rPr>
              <w:t>2018</w:t>
            </w:r>
            <w:r w:rsidR="00BE259E" w:rsidRPr="00C3041E">
              <w:rPr>
                <w:rFonts w:ascii="Mind Meridian" w:hAnsi="Mind Meridian" w:cs="Mind Meridian"/>
              </w:rPr>
              <w:t>)</w:t>
            </w:r>
            <w:r w:rsidRPr="00C3041E">
              <w:rPr>
                <w:rFonts w:ascii="Mind Meridian" w:hAnsi="Mind Meridian" w:cs="Mind Meridian"/>
              </w:rPr>
              <w:t>.</w:t>
            </w:r>
            <w:r w:rsidR="005109F7" w:rsidRPr="00C3041E">
              <w:rPr>
                <w:rFonts w:ascii="Mind Meridian" w:hAnsi="Mind Meridian" w:cs="Mind Meridian"/>
              </w:rPr>
              <w:t xml:space="preserve"> </w:t>
            </w:r>
            <w:r w:rsidRPr="00C3041E">
              <w:rPr>
                <w:rFonts w:ascii="Mind Meridian" w:hAnsi="Mind Meridian" w:cs="Mind Meridian"/>
              </w:rPr>
              <w:t>If you have any questions please contact us at</w:t>
            </w:r>
            <w:r w:rsidRPr="00C3041E">
              <w:rPr>
                <w:rFonts w:ascii="Mind Meridian" w:hAnsi="Mind Meridian" w:cs="Mind Meridian"/>
                <w:color w:val="003377"/>
              </w:rPr>
              <w:t xml:space="preserve"> </w:t>
            </w:r>
            <w:hyperlink r:id="rId11" w:history="1">
              <w:r w:rsidRPr="00C3041E">
                <w:rPr>
                  <w:rStyle w:val="Hyperlink"/>
                  <w:rFonts w:ascii="Mind Meridian" w:hAnsi="Mind Meridian" w:cs="Mind Meridian"/>
                  <w:color w:val="003377"/>
                </w:rPr>
                <w:t>admin@mindinbradford.org.uk</w:t>
              </w:r>
            </w:hyperlink>
            <w:r w:rsidR="002A75CD" w:rsidRPr="00C3041E">
              <w:rPr>
                <w:rFonts w:ascii="Mind Meridian" w:hAnsi="Mind Meridian" w:cs="Mind Meridian"/>
              </w:rPr>
              <w:t xml:space="preserve"> or 01274 730815</w:t>
            </w:r>
          </w:p>
        </w:tc>
      </w:tr>
      <w:tr w:rsidR="002A75CD" w:rsidRPr="00C3041E" w14:paraId="1EF17E3E" w14:textId="77777777" w:rsidTr="271DA08C">
        <w:tc>
          <w:tcPr>
            <w:tcW w:w="3681" w:type="dxa"/>
            <w:tcBorders>
              <w:bottom w:val="single" w:sz="4" w:space="0" w:color="auto"/>
            </w:tcBorders>
            <w:shd w:val="clear" w:color="auto" w:fill="003377"/>
          </w:tcPr>
          <w:p w14:paraId="2DB1BF02" w14:textId="77777777" w:rsidR="00F04CB0" w:rsidRPr="00C3041E" w:rsidRDefault="00F04CB0" w:rsidP="00F04CB0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bookmarkStart w:id="1" w:name="_Hlk97706317"/>
            <w:r w:rsidRPr="00C3041E">
              <w:rPr>
                <w:rFonts w:ascii="Mind Meridian" w:hAnsi="Mind Meridian" w:cs="Mind Meridian"/>
              </w:rPr>
              <w:t>Age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003377"/>
          </w:tcPr>
          <w:p w14:paraId="301B4EA4" w14:textId="77777777" w:rsidR="00F04CB0" w:rsidRPr="00C3041E" w:rsidRDefault="00F04CB0" w:rsidP="00F04CB0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Religion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shd w:val="clear" w:color="auto" w:fill="003377"/>
          </w:tcPr>
          <w:p w14:paraId="70AA5834" w14:textId="77777777" w:rsidR="00F04CB0" w:rsidRPr="00C3041E" w:rsidRDefault="00F04CB0" w:rsidP="00F04CB0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Gender</w:t>
            </w:r>
          </w:p>
        </w:tc>
      </w:tr>
      <w:tr w:rsidR="002A75CD" w:rsidRPr="00C3041E" w14:paraId="13F8B423" w14:textId="77777777" w:rsidTr="271DA08C">
        <w:tc>
          <w:tcPr>
            <w:tcW w:w="3681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B7FD41E" w14:textId="461A25B8" w:rsidR="00F04CB0" w:rsidRPr="00C3041E" w:rsidRDefault="00795D4A" w:rsidP="00795D4A">
            <w:pPr>
              <w:spacing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18-26</w:t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9202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CB0" w:rsidRPr="00C3041E">
              <w:rPr>
                <w:rFonts w:ascii="Mind Meridian" w:hAnsi="Mind Meridian" w:cs="Mind Meridian"/>
              </w:rPr>
              <w:tab/>
            </w:r>
            <w:r>
              <w:rPr>
                <w:rFonts w:ascii="Mind Meridian" w:hAnsi="Mind Meridian" w:cs="Mind Meridian"/>
              </w:rPr>
              <w:t xml:space="preserve">            55-64  </w:t>
            </w:r>
            <w:sdt>
              <w:sdtPr>
                <w:rPr>
                  <w:rFonts w:ascii="Mind Meridian" w:hAnsi="Mind Meridian" w:cs="Mind Meridian"/>
                </w:rPr>
                <w:id w:val="-6567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42960383" w14:textId="5792E00D" w:rsidR="00F04CB0" w:rsidRPr="00C3041E" w:rsidRDefault="27C96A1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No religion</w:t>
            </w:r>
            <w:r w:rsidR="178001C3" w:rsidRPr="00C3041E">
              <w:rPr>
                <w:rFonts w:ascii="Mind Meridian" w:hAnsi="Mind Meridian" w:cs="Mind Meridian"/>
              </w:rPr>
              <w:t xml:space="preserve"> 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9988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CB0" w:rsidRPr="00C3041E">
              <w:rPr>
                <w:rFonts w:ascii="Mind Meridian" w:hAnsi="Mind Meridian" w:cs="Mind Meridian"/>
              </w:rPr>
              <w:tab/>
            </w:r>
            <w:r w:rsidR="00795D4A">
              <w:rPr>
                <w:rFonts w:ascii="Mind Meridian" w:hAnsi="Mind Meridian" w:cs="Mind Meridian"/>
              </w:rPr>
              <w:t xml:space="preserve"> </w:t>
            </w:r>
            <w:r w:rsidRPr="00C3041E">
              <w:rPr>
                <w:rFonts w:ascii="Mind Meridian" w:hAnsi="Mind Meridian" w:cs="Mind Meridian"/>
              </w:rPr>
              <w:t xml:space="preserve">Jewish   </w:t>
            </w:r>
            <w:sdt>
              <w:sdtPr>
                <w:rPr>
                  <w:rFonts w:ascii="Mind Meridian" w:hAnsi="Mind Meridian" w:cs="Mind Meridian"/>
                </w:rPr>
                <w:id w:val="-15587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6728D1D9" w14:textId="77777777" w:rsidR="00F04CB0" w:rsidRPr="00C3041E" w:rsidRDefault="00F04CB0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Female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0829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A75CD" w:rsidRPr="00C3041E" w14:paraId="47BFDA96" w14:textId="77777777" w:rsidTr="271DA08C">
        <w:tc>
          <w:tcPr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FD44C33" w14:textId="61AB539F" w:rsidR="00F04CB0" w:rsidRPr="00C3041E" w:rsidRDefault="00795D4A" w:rsidP="009B56BC">
            <w:pPr>
              <w:spacing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27-44</w:t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8653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Mind Meridian" w:hAnsi="Mind Meridian" w:cs="Mind Meridian"/>
              </w:rPr>
              <w:t xml:space="preserve">                     65-85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4051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892A553" w14:textId="6DD2AB5C" w:rsidR="00F04CB0" w:rsidRPr="00C3041E" w:rsidRDefault="27C96A1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Buddhist</w:t>
            </w:r>
            <w:r w:rsidR="7FB18D6A" w:rsidRPr="00C3041E">
              <w:rPr>
                <w:rFonts w:ascii="Mind Meridian" w:hAnsi="Mind Meridian" w:cs="Mind Meridian"/>
              </w:rPr>
              <w:t xml:space="preserve"> 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4793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165626B" w:rsidRPr="271DA08C">
              <w:rPr>
                <w:rFonts w:ascii="Mind Meridian" w:hAnsi="Mind Meridian" w:cs="Mind Meridian"/>
              </w:rPr>
              <w:t xml:space="preserve">        </w:t>
            </w:r>
            <w:r w:rsidR="6165626B" w:rsidRPr="00C3041E">
              <w:rPr>
                <w:rFonts w:ascii="Mind Meridian" w:hAnsi="Mind Meridian" w:cs="Mind Meridian"/>
              </w:rPr>
              <w:t xml:space="preserve"> </w:t>
            </w:r>
            <w:r w:rsidR="00795D4A">
              <w:rPr>
                <w:rFonts w:ascii="Mind Meridian" w:hAnsi="Mind Meridian" w:cs="Mind Meridian"/>
              </w:rPr>
              <w:t xml:space="preserve">Muslim  </w:t>
            </w:r>
            <w:sdt>
              <w:sdtPr>
                <w:rPr>
                  <w:rFonts w:ascii="Mind Meridian" w:hAnsi="Mind Meridian" w:cs="Mind Meridian"/>
                </w:rPr>
                <w:id w:val="-10419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4A">
                  <w:rPr>
                    <w:rFonts w:ascii="MS Gothic" w:eastAsia="MS Gothic" w:hAnsi="MS Gothic" w:cs="Mind Meridian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2C428C1" w14:textId="1508E8CA" w:rsidR="00F04CB0" w:rsidRPr="00C3041E" w:rsidRDefault="00F04CB0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Male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6363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4A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</w:tr>
      <w:tr w:rsidR="002A75CD" w:rsidRPr="00C3041E" w14:paraId="3F480104" w14:textId="77777777" w:rsidTr="271DA08C">
        <w:tc>
          <w:tcPr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1E808C8" w14:textId="5EE94DFA" w:rsidR="00F04CB0" w:rsidRPr="00C3041E" w:rsidRDefault="00795D4A" w:rsidP="009B56BC">
            <w:pPr>
              <w:spacing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45-54</w:t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6744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CB0" w:rsidRPr="00C3041E">
              <w:rPr>
                <w:rFonts w:ascii="Mind Meridian" w:hAnsi="Mind Meridian" w:cs="Mind Meridian"/>
              </w:rPr>
              <w:tab/>
            </w:r>
            <w:r w:rsidR="00F04CB0" w:rsidRPr="00C3041E">
              <w:rPr>
                <w:rFonts w:ascii="Mind Meridian" w:hAnsi="Mind Meridian" w:cs="Mind Meridian"/>
              </w:rPr>
              <w:tab/>
              <w:t>85+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0974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67BDAA8" w14:textId="65F081D9" w:rsidR="00F04CB0" w:rsidRPr="00C3041E" w:rsidRDefault="27C96A1C" w:rsidP="009B56BC">
            <w:pPr>
              <w:spacing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Christian</w:t>
            </w:r>
            <w:r w:rsidR="323490EC" w:rsidRPr="00C3041E">
              <w:rPr>
                <w:rFonts w:ascii="Mind Meridian" w:hAnsi="Mind Meridian" w:cs="Mind Meridian"/>
              </w:rPr>
              <w:t>*</w:t>
            </w:r>
            <w:r w:rsidRPr="00C3041E">
              <w:rPr>
                <w:rFonts w:ascii="Mind Meridian" w:hAnsi="Mind Meridian" w:cs="Mind Meridian"/>
              </w:rPr>
              <w:t xml:space="preserve"> 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845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4CB0" w:rsidRPr="00C3041E">
              <w:rPr>
                <w:rFonts w:ascii="Mind Meridian" w:hAnsi="Mind Meridian" w:cs="Mind Meridian"/>
              </w:rPr>
              <w:tab/>
            </w:r>
            <w:r w:rsidR="07CF5FA4" w:rsidRPr="00C3041E">
              <w:rPr>
                <w:rFonts w:ascii="Mind Meridian" w:hAnsi="Mind Meridian" w:cs="Mind Meridian"/>
              </w:rPr>
              <w:t xml:space="preserve"> </w:t>
            </w:r>
            <w:r w:rsidR="00795D4A">
              <w:rPr>
                <w:rFonts w:ascii="Mind Meridian" w:hAnsi="Mind Meridian" w:cs="Mind Meridian"/>
              </w:rPr>
              <w:t>Hindu</w:t>
            </w:r>
            <w:r w:rsidRPr="00C3041E">
              <w:rPr>
                <w:rFonts w:ascii="Mind Meridian" w:hAnsi="Mind Meridian" w:cs="Mind Meridian"/>
              </w:rPr>
              <w:t xml:space="preserve">    </w:t>
            </w:r>
            <w:sdt>
              <w:sdtPr>
                <w:rPr>
                  <w:rFonts w:ascii="Mind Meridian" w:hAnsi="Mind Meridian" w:cs="Mind Meridian"/>
                </w:rPr>
                <w:id w:val="-14595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1D29B8D" w14:textId="77777777" w:rsidR="00F04CB0" w:rsidRPr="00C3041E" w:rsidRDefault="00F04CB0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Non-binary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10072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A75CD" w:rsidRPr="00C3041E" w14:paraId="310521F9" w14:textId="77777777" w:rsidTr="271DA08C">
        <w:tc>
          <w:tcPr>
            <w:tcW w:w="36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34F0CF6" w14:textId="347A438E" w:rsidR="00F04CB0" w:rsidRPr="00C3041E" w:rsidRDefault="00F04CB0" w:rsidP="009B56BC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C6FA453" w14:textId="2FDE2DE6" w:rsidR="00F04CB0" w:rsidRPr="00C3041E" w:rsidRDefault="27C96A1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</w:t>
            </w:r>
            <w:r w:rsidR="718AD694" w:rsidRPr="00C3041E">
              <w:rPr>
                <w:rFonts w:ascii="Mind Meridian" w:hAnsi="Mind Meridian" w:cs="Mind Meridian"/>
              </w:rPr>
              <w:t xml:space="preserve"> 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6984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8DD375F" w14:textId="77777777" w:rsidR="00F04CB0" w:rsidRPr="00C3041E" w:rsidRDefault="00F04CB0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0110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A75CD" w:rsidRPr="00C3041E" w14:paraId="7534635E" w14:textId="77777777" w:rsidTr="271DA08C">
        <w:trPr>
          <w:trHeight w:val="1185"/>
        </w:trPr>
        <w:tc>
          <w:tcPr>
            <w:tcW w:w="368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1CCABE9F" w14:textId="77777777" w:rsidR="00F04CB0" w:rsidRPr="00C3041E" w:rsidRDefault="00F04CB0" w:rsidP="009B56BC">
            <w:pPr>
              <w:spacing w:line="276" w:lineRule="auto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Prefer not to say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21219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14:paraId="2CBEED0F" w14:textId="77777777" w:rsidR="00F04CB0" w:rsidRPr="00C3041E" w:rsidRDefault="002A75CD" w:rsidP="271DA08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Prefer not to say</w:t>
            </w:r>
            <w:r w:rsidR="00F04CB0" w:rsidRPr="00C3041E">
              <w:rPr>
                <w:rFonts w:ascii="Mind Meridian" w:hAnsi="Mind Meridian" w:cs="Mind Meridian"/>
              </w:rPr>
              <w:t xml:space="preserve">   </w:t>
            </w:r>
            <w:sdt>
              <w:sdtPr>
                <w:rPr>
                  <w:rFonts w:ascii="Mind Meridian" w:hAnsi="Mind Meridian" w:cs="Mind Meridian"/>
                </w:rPr>
                <w:id w:val="-18785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D613FF" w14:textId="1AEBF421" w:rsidR="00F04CB0" w:rsidRPr="00C3041E" w:rsidRDefault="00F04CB0" w:rsidP="271DA08C">
            <w:pPr>
              <w:spacing w:line="276" w:lineRule="auto"/>
              <w:jc w:val="both"/>
              <w:rPr>
                <w:rFonts w:ascii="Segoe UI Symbol" w:eastAsia="MS Gothic" w:hAnsi="Segoe UI Symbol" w:cs="Segoe UI Symbol"/>
              </w:rPr>
            </w:pPr>
          </w:p>
          <w:p w14:paraId="4E60137B" w14:textId="5056BD46" w:rsidR="00F04CB0" w:rsidRPr="00C3041E" w:rsidRDefault="00F04CB0" w:rsidP="271DA08C">
            <w:pPr>
              <w:spacing w:line="276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76286F13" w14:textId="79133232" w:rsidR="00F04CB0" w:rsidRPr="00C3041E" w:rsidRDefault="27C96A1C" w:rsidP="271DA08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Prefer not to say</w:t>
            </w:r>
            <w:r w:rsidR="57189773" w:rsidRPr="00C3041E">
              <w:rPr>
                <w:rFonts w:ascii="Mind Meridian" w:hAnsi="Mind Meridian" w:cs="Mind Meridian"/>
              </w:rPr>
              <w:t xml:space="preserve"> </w:t>
            </w:r>
            <w:r w:rsidR="00F04CB0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5426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B0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35AF39" w14:textId="478EA1B9" w:rsidR="00F04CB0" w:rsidRPr="00C3041E" w:rsidRDefault="00F04CB0" w:rsidP="271DA08C">
            <w:pPr>
              <w:spacing w:line="276" w:lineRule="auto"/>
              <w:jc w:val="both"/>
              <w:rPr>
                <w:rFonts w:ascii="Segoe UI Symbol" w:eastAsia="MS Gothic" w:hAnsi="Segoe UI Symbol" w:cs="Segoe UI Symbol"/>
              </w:rPr>
            </w:pPr>
          </w:p>
          <w:p w14:paraId="50498129" w14:textId="6006F384" w:rsidR="00F04CB0" w:rsidRPr="00C3041E" w:rsidRDefault="00F04CB0" w:rsidP="271DA08C">
            <w:pPr>
              <w:spacing w:line="276" w:lineRule="auto"/>
              <w:jc w:val="both"/>
              <w:rPr>
                <w:rFonts w:ascii="Segoe UI Symbol" w:eastAsia="MS Gothic" w:hAnsi="Segoe UI Symbol" w:cs="Segoe UI Symbol"/>
              </w:rPr>
            </w:pPr>
          </w:p>
        </w:tc>
      </w:tr>
      <w:tr w:rsidR="271DA08C" w14:paraId="5B0EEA32" w14:textId="77777777" w:rsidTr="271DA08C">
        <w:tc>
          <w:tcPr>
            <w:tcW w:w="10456" w:type="dxa"/>
            <w:gridSpan w:val="8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2BB80924" w14:textId="488489F2" w:rsidR="271DA08C" w:rsidRDefault="271DA08C" w:rsidP="271DA08C">
            <w:pPr>
              <w:spacing w:line="276" w:lineRule="auto"/>
              <w:rPr>
                <w:rFonts w:ascii="Mind Meridian" w:hAnsi="Mind Meridian" w:cs="Mind Meridian"/>
                <w:i/>
                <w:iCs/>
              </w:rPr>
            </w:pPr>
            <w:r w:rsidRPr="271DA08C">
              <w:rPr>
                <w:rFonts w:ascii="Mind Meridian" w:hAnsi="Mind Meridian" w:cs="Mind Meridian"/>
                <w:i/>
                <w:iCs/>
              </w:rPr>
              <w:lastRenderedPageBreak/>
              <w:t>*Includes Church of England, Catholic, Protestant and all other Christian denominations</w:t>
            </w:r>
          </w:p>
        </w:tc>
      </w:tr>
      <w:bookmarkEnd w:id="1"/>
      <w:tr w:rsidR="00F04CB0" w:rsidRPr="00C3041E" w14:paraId="4C2C5C31" w14:textId="77777777" w:rsidTr="271DA08C"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4D5B58" w14:textId="3266927A" w:rsidR="00F04CB0" w:rsidRDefault="00F04CB0" w:rsidP="00F04CB0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Is your gender identity the same as you were assigned at birth?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  <w:t>Yes / No</w:t>
            </w:r>
          </w:p>
          <w:p w14:paraId="3B3D1AAA" w14:textId="142DC7BC" w:rsidR="00795D4A" w:rsidRPr="00795D4A" w:rsidRDefault="00795D4A" w:rsidP="271DA08C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</w:p>
        </w:tc>
      </w:tr>
      <w:tr w:rsidR="007420E5" w:rsidRPr="00C3041E" w14:paraId="69FB0C6D" w14:textId="77777777" w:rsidTr="271DA08C"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3377"/>
          </w:tcPr>
          <w:p w14:paraId="2F5272B1" w14:textId="77777777" w:rsidR="007420E5" w:rsidRPr="00C3041E" w:rsidRDefault="007420E5" w:rsidP="009B56BC">
            <w:pPr>
              <w:spacing w:line="276" w:lineRule="auto"/>
              <w:jc w:val="both"/>
              <w:rPr>
                <w:rFonts w:ascii="Mind Meridian" w:hAnsi="Mind Meridian" w:cs="Mind Meridian"/>
                <w:sz w:val="24"/>
              </w:rPr>
            </w:pPr>
            <w:r w:rsidRPr="00C3041E">
              <w:rPr>
                <w:rFonts w:ascii="Mind Meridian" w:hAnsi="Mind Meridian" w:cs="Mind Meridian"/>
                <w:sz w:val="24"/>
              </w:rPr>
              <w:t>Sexuality</w:t>
            </w:r>
          </w:p>
        </w:tc>
      </w:tr>
      <w:tr w:rsidR="007420E5" w:rsidRPr="00C3041E" w14:paraId="0C79350C" w14:textId="77777777" w:rsidTr="271DA08C"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099CE595" w14:textId="4C8DE1A9" w:rsidR="007420E5" w:rsidRPr="00C3041E" w:rsidRDefault="5E2688B7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Bisexual</w:t>
            </w:r>
            <w:r w:rsidR="05A4B97C" w:rsidRPr="00C3041E">
              <w:rPr>
                <w:rFonts w:ascii="Mind Meridian" w:hAnsi="Mind Meridian" w:cs="Mind Meridian"/>
              </w:rPr>
              <w:t xml:space="preserve"> </w:t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="00AF3A4E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485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E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A4E" w:rsidRPr="00C3041E">
              <w:rPr>
                <w:rFonts w:ascii="Mind Meridian" w:hAnsi="Mind Meridian" w:cs="Mind Meridian"/>
              </w:rPr>
              <w:tab/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 xml:space="preserve">Gay Man </w:t>
            </w:r>
            <w:r w:rsidR="00AF3A4E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6264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BB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41E">
              <w:rPr>
                <w:rFonts w:ascii="Mind Meridian" w:hAnsi="Mind Meridian" w:cs="Mind Meridian"/>
              </w:rPr>
              <w:t xml:space="preserve"> </w:t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 xml:space="preserve">Heterosexual / Straight    </w:t>
            </w:r>
            <w:sdt>
              <w:sdtPr>
                <w:rPr>
                  <w:rFonts w:ascii="Mind Meridian" w:hAnsi="Mind Meridian" w:cs="Mind Meridian"/>
                </w:rPr>
                <w:id w:val="6477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4A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</w:p>
        </w:tc>
      </w:tr>
      <w:tr w:rsidR="007420E5" w:rsidRPr="00C3041E" w14:paraId="245C2492" w14:textId="77777777" w:rsidTr="271DA08C">
        <w:tc>
          <w:tcPr>
            <w:tcW w:w="10456" w:type="dxa"/>
            <w:gridSpan w:val="8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2DFFEF55" w14:textId="6B04536C" w:rsidR="007420E5" w:rsidRPr="00C3041E" w:rsidRDefault="20F0C20B" w:rsidP="349BD4F2">
            <w:pPr>
              <w:spacing w:line="276" w:lineRule="auto"/>
              <w:jc w:val="both"/>
              <w:rPr>
                <w:rFonts w:ascii="Mind Meridian" w:hAnsi="Mind Meridian" w:cs="Mind Meridian"/>
                <w:b/>
                <w:bCs/>
              </w:rPr>
            </w:pPr>
            <w:r w:rsidRPr="00C3041E">
              <w:rPr>
                <w:rFonts w:ascii="Mind Meridian" w:hAnsi="Mind Meridian" w:cs="Mind Meridian"/>
              </w:rPr>
              <w:t>Gay Woman</w:t>
            </w:r>
            <w:r w:rsidR="045AA01F" w:rsidRPr="00C3041E">
              <w:rPr>
                <w:rFonts w:ascii="Mind Meridian" w:hAnsi="Mind Meridian" w:cs="Mind Meridian"/>
              </w:rPr>
              <w:t xml:space="preserve"> </w:t>
            </w:r>
            <w:r w:rsidR="007420E5" w:rsidRPr="00C3041E">
              <w:rPr>
                <w:rFonts w:ascii="Mind Meridian" w:hAnsi="Mind Meridian" w:cs="Mind Meridian"/>
              </w:rPr>
              <w:tab/>
            </w:r>
            <w:r w:rsidR="007420E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802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E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A4E" w:rsidRPr="00C3041E">
              <w:rPr>
                <w:rFonts w:ascii="Mind Meridian" w:hAnsi="Mind Meridian" w:cs="Mind Meridian"/>
              </w:rPr>
              <w:tab/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="291A90CF" w:rsidRPr="00C3041E">
              <w:rPr>
                <w:rFonts w:ascii="Mind Meridian" w:hAnsi="Mind Meridian" w:cs="Mind Meridian"/>
              </w:rPr>
              <w:t xml:space="preserve"> </w:t>
            </w:r>
            <w:r w:rsidR="5E2688B7" w:rsidRPr="00C3041E">
              <w:rPr>
                <w:rFonts w:ascii="Mind Meridian" w:hAnsi="Mind Meridian" w:cs="Mind Meridian"/>
              </w:rPr>
              <w:t xml:space="preserve">Other </w:t>
            </w:r>
            <w:r w:rsidR="00AF3A4E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3304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4E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A4E" w:rsidRPr="00C3041E">
              <w:rPr>
                <w:rFonts w:ascii="Mind Meridian" w:hAnsi="Mind Meridian" w:cs="Mind Meridian"/>
              </w:rPr>
              <w:tab/>
            </w:r>
            <w:r w:rsidR="00AF3A4E" w:rsidRPr="00C3041E">
              <w:rPr>
                <w:rFonts w:ascii="Mind Meridian" w:hAnsi="Mind Meridian" w:cs="Mind Meridian"/>
              </w:rPr>
              <w:tab/>
            </w:r>
            <w:r w:rsidR="5E2688B7" w:rsidRPr="00C3041E">
              <w:rPr>
                <w:rFonts w:ascii="Mind Meridian" w:hAnsi="Mind Meridian" w:cs="Mind Meridian"/>
              </w:rPr>
              <w:t xml:space="preserve">Prefer not to say       </w:t>
            </w:r>
            <w:r w:rsidR="00795D4A">
              <w:rPr>
                <w:rFonts w:ascii="Mind Meridian" w:hAnsi="Mind Meridian" w:cs="Mind Meridian"/>
              </w:rPr>
              <w:t xml:space="preserve">      </w:t>
            </w:r>
            <w:r w:rsidR="5E2688B7" w:rsidRPr="00C3041E">
              <w:rPr>
                <w:rFonts w:ascii="Mind Meridian" w:hAnsi="Mind Meridian" w:cs="Mind Meridian"/>
              </w:rPr>
              <w:t xml:space="preserve">   </w:t>
            </w:r>
            <w:sdt>
              <w:sdtPr>
                <w:rPr>
                  <w:rFonts w:ascii="Mind Meridian" w:hAnsi="Mind Meridian" w:cs="Mind Meridian"/>
                </w:rPr>
                <w:id w:val="6775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4E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20E5" w:rsidRPr="00C3041E" w14:paraId="3196EC1C" w14:textId="77777777" w:rsidTr="271DA08C"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3377"/>
          </w:tcPr>
          <w:p w14:paraId="0838A11D" w14:textId="77777777" w:rsidR="007420E5" w:rsidRPr="00C3041E" w:rsidRDefault="007420E5" w:rsidP="009B56BC">
            <w:pPr>
              <w:spacing w:line="276" w:lineRule="auto"/>
              <w:jc w:val="both"/>
              <w:rPr>
                <w:rFonts w:ascii="Mind Meridian" w:hAnsi="Mind Meridian" w:cs="Mind Meridian"/>
                <w:sz w:val="24"/>
              </w:rPr>
            </w:pPr>
            <w:r w:rsidRPr="00C3041E">
              <w:rPr>
                <w:rFonts w:ascii="Mind Meridian" w:hAnsi="Mind Meridian" w:cs="Mind Meridian"/>
                <w:sz w:val="24"/>
              </w:rPr>
              <w:t>Disability</w:t>
            </w:r>
          </w:p>
        </w:tc>
      </w:tr>
      <w:tr w:rsidR="007420E5" w:rsidRPr="00C3041E" w14:paraId="334B6D96" w14:textId="77777777" w:rsidTr="271DA08C">
        <w:tc>
          <w:tcPr>
            <w:tcW w:w="104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1E548E38" w14:textId="77777777" w:rsidR="007420E5" w:rsidRPr="00C3041E" w:rsidRDefault="007420E5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Do you consider yourself to be disabled, or to have a long-standing</w:t>
            </w:r>
            <w:r w:rsidR="00DB0F4B" w:rsidRPr="00C3041E">
              <w:rPr>
                <w:rFonts w:ascii="Mind Meridian" w:hAnsi="Mind Meridian" w:cs="Mind Meridian"/>
              </w:rPr>
              <w:t xml:space="preserve"> condition or illness </w:t>
            </w:r>
            <w:r w:rsidRPr="00C3041E">
              <w:rPr>
                <w:rFonts w:ascii="Mind Meridian" w:hAnsi="Mind Meridian" w:cs="Mind Meridian"/>
              </w:rPr>
              <w:t xml:space="preserve">that causes difficulty with day-to-day activities? By long-standing we mean that is has lasted </w:t>
            </w:r>
            <w:r w:rsidR="00DB0F4B" w:rsidRPr="00C3041E">
              <w:rPr>
                <w:rFonts w:ascii="Mind Meridian" w:hAnsi="Mind Meridian" w:cs="Mind Meridian"/>
              </w:rPr>
              <w:t>or is expected to</w:t>
            </w:r>
            <w:r w:rsidRPr="00C3041E">
              <w:rPr>
                <w:rFonts w:ascii="Mind Meridian" w:hAnsi="Mind Meridian" w:cs="Mind Meridian"/>
              </w:rPr>
              <w:t xml:space="preserve"> last at least 12 months. Tick all that apply. </w:t>
            </w:r>
          </w:p>
        </w:tc>
      </w:tr>
      <w:tr w:rsidR="00DB0F4B" w:rsidRPr="00C3041E" w14:paraId="16A7D076" w14:textId="77777777" w:rsidTr="271DA08C">
        <w:tc>
          <w:tcPr>
            <w:tcW w:w="5226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1610F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Physical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10255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BA198E4" w14:textId="081A6189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Mental health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2A75CD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6450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B0F4B" w:rsidRPr="00C3041E" w14:paraId="20A7630E" w14:textId="77777777" w:rsidTr="271DA08C">
        <w:tc>
          <w:tcPr>
            <w:tcW w:w="5226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269611" w14:textId="77777777" w:rsidR="00DB0F4B" w:rsidRPr="00C3041E" w:rsidRDefault="007A6755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Hearing or vision impairments</w:t>
            </w:r>
            <w:r w:rsidR="00DB0F4B" w:rsidRPr="00C3041E">
              <w:rPr>
                <w:rFonts w:ascii="Mind Meridian" w:hAnsi="Mind Meridian" w:cs="Mind Meridian"/>
              </w:rPr>
              <w:t xml:space="preserve"> </w:t>
            </w:r>
            <w:r w:rsidRPr="00C3041E">
              <w:rPr>
                <w:rFonts w:ascii="Mind Meridian" w:hAnsi="Mind Meridian" w:cs="Mind Meridian"/>
              </w:rPr>
              <w:tab/>
            </w:r>
            <w:r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13198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EC2152E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Cognitive </w:t>
            </w:r>
            <w:r w:rsidR="007A6755" w:rsidRPr="00C3041E">
              <w:rPr>
                <w:rFonts w:ascii="Mind Meridian" w:hAnsi="Mind Meridian" w:cs="Mind Meridian"/>
              </w:rPr>
              <w:t>or l</w:t>
            </w:r>
            <w:r w:rsidRPr="00C3041E">
              <w:rPr>
                <w:rFonts w:ascii="Mind Meridian" w:hAnsi="Mind Meridian" w:cs="Mind Meridian"/>
              </w:rPr>
              <w:t>earning</w:t>
            </w:r>
            <w:r w:rsidR="007A6755" w:rsidRPr="00C3041E">
              <w:rPr>
                <w:rFonts w:ascii="Mind Meridian" w:hAnsi="Mind Meridian" w:cs="Mind Meridian"/>
              </w:rPr>
              <w:t xml:space="preserve"> difficulties </w:t>
            </w:r>
            <w:r w:rsidRPr="00C3041E">
              <w:rPr>
                <w:rFonts w:ascii="Mind Meridian" w:hAnsi="Mind Meridian" w:cs="Mind Meridian"/>
              </w:rPr>
              <w:t xml:space="preserve">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736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B0F4B" w:rsidRPr="00C3041E" w14:paraId="03F1F976" w14:textId="77777777" w:rsidTr="271DA08C">
        <w:tc>
          <w:tcPr>
            <w:tcW w:w="5226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DAA55E" w14:textId="7BC43E2B" w:rsidR="00DB0F4B" w:rsidRPr="00C3041E" w:rsidRDefault="323490E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Invisible disabilities</w:t>
            </w:r>
            <w:r w:rsidR="1F99DAB4" w:rsidRPr="00C3041E">
              <w:rPr>
                <w:rFonts w:ascii="Mind Meridian" w:hAnsi="Mind Meridian" w:cs="Mind Meridian"/>
              </w:rPr>
              <w:t xml:space="preserve">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20084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2E5FACA" w14:textId="3CAC6F00" w:rsidR="00DB0F4B" w:rsidRPr="00C3041E" w:rsidRDefault="323490E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Autism spectrum condition</w:t>
            </w:r>
            <w:r w:rsidR="0819E102" w:rsidRPr="00C3041E">
              <w:rPr>
                <w:rFonts w:ascii="Mind Meridian" w:hAnsi="Mind Meridian" w:cs="Mind Meridian"/>
              </w:rPr>
              <w:t xml:space="preserve">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-16975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B0F4B" w:rsidRPr="00C3041E" w14:paraId="78FF1232" w14:textId="77777777" w:rsidTr="271DA08C">
        <w:tc>
          <w:tcPr>
            <w:tcW w:w="5226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200962F" w14:textId="0CE04589" w:rsidR="00DB0F4B" w:rsidRPr="00C3041E" w:rsidRDefault="323490EC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Any other health problem/disability</w:t>
            </w:r>
            <w:r w:rsidR="765AC5E8" w:rsidRPr="00C3041E">
              <w:rPr>
                <w:rFonts w:ascii="Mind Meridian" w:hAnsi="Mind Meridian" w:cs="Mind Meridian"/>
              </w:rPr>
              <w:t xml:space="preserve">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2A75CD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8056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0DFAF20D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No disability </w:t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r w:rsidR="007A6755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8437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55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024E9" w:rsidRPr="00C3041E" w14:paraId="570ADB38" w14:textId="77777777" w:rsidTr="271DA08C">
        <w:tc>
          <w:tcPr>
            <w:tcW w:w="10456" w:type="dxa"/>
            <w:gridSpan w:val="8"/>
            <w:shd w:val="clear" w:color="auto" w:fill="003377"/>
          </w:tcPr>
          <w:p w14:paraId="399FBDE8" w14:textId="77777777" w:rsidR="001024E9" w:rsidRPr="00C3041E" w:rsidRDefault="001024E9" w:rsidP="009B56BC">
            <w:pPr>
              <w:spacing w:line="276" w:lineRule="auto"/>
              <w:jc w:val="both"/>
              <w:rPr>
                <w:rFonts w:ascii="Mind Meridian" w:hAnsi="Mind Meridian" w:cs="Mind Meridian"/>
                <w:sz w:val="24"/>
                <w:szCs w:val="24"/>
              </w:rPr>
            </w:pPr>
            <w:r w:rsidRPr="00C3041E">
              <w:rPr>
                <w:rFonts w:ascii="Mind Meridian" w:hAnsi="Mind Meridian" w:cs="Mind Meridian"/>
                <w:sz w:val="24"/>
                <w:szCs w:val="24"/>
              </w:rPr>
              <w:t xml:space="preserve">Ethnicity </w:t>
            </w:r>
          </w:p>
        </w:tc>
      </w:tr>
      <w:tr w:rsidR="001024E9" w:rsidRPr="00C3041E" w14:paraId="7E097583" w14:textId="77777777" w:rsidTr="271DA08C">
        <w:tc>
          <w:tcPr>
            <w:tcW w:w="10456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</w:tcPr>
          <w:p w14:paraId="2418BD56" w14:textId="003E8FC8" w:rsidR="001024E9" w:rsidRPr="00C3041E" w:rsidRDefault="2AB52A6F" w:rsidP="00DB0F4B">
            <w:pPr>
              <w:spacing w:before="60" w:after="60"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Prefer not to say</w:t>
            </w:r>
            <w:r w:rsidR="15E6FC59" w:rsidRPr="00C3041E">
              <w:rPr>
                <w:rFonts w:ascii="Mind Meridian" w:hAnsi="Mind Meridian" w:cs="Mind Meridian"/>
              </w:rPr>
              <w:t xml:space="preserve"> </w:t>
            </w:r>
            <w:r w:rsidR="00E93A3A" w:rsidRPr="00C3041E">
              <w:rPr>
                <w:rFonts w:ascii="Mind Meridian" w:hAnsi="Mind Meridian" w:cs="Mind Meridian"/>
              </w:rPr>
              <w:tab/>
            </w:r>
            <w:sdt>
              <w:sdtPr>
                <w:rPr>
                  <w:rFonts w:ascii="Mind Meridian" w:hAnsi="Mind Meridian" w:cs="Mind Meridian"/>
                </w:rPr>
                <w:id w:val="11823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E9"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B0F4B" w:rsidRPr="00C3041E" w14:paraId="01F8C81E" w14:textId="77777777" w:rsidTr="271DA08C">
        <w:tc>
          <w:tcPr>
            <w:tcW w:w="5226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20DF84DD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White</w:t>
            </w:r>
          </w:p>
        </w:tc>
        <w:tc>
          <w:tcPr>
            <w:tcW w:w="5230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6702CD26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Black / Black British </w:t>
            </w:r>
          </w:p>
        </w:tc>
      </w:tr>
      <w:tr w:rsidR="00DB0F4B" w:rsidRPr="00C3041E" w14:paraId="68A5DF7C" w14:textId="77777777" w:rsidTr="271DA08C">
        <w:tc>
          <w:tcPr>
            <w:tcW w:w="470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4D8747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English/Welsh/Scottish/Northern Irish/British</w:t>
            </w:r>
          </w:p>
        </w:tc>
        <w:sdt>
          <w:sdtPr>
            <w:rPr>
              <w:rFonts w:ascii="Mind Meridian" w:hAnsi="Mind Meridian" w:cs="Mind Meridian"/>
            </w:rPr>
            <w:id w:val="174930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0D1C84E6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4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34DAE5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African </w:t>
            </w:r>
          </w:p>
        </w:tc>
        <w:sdt>
          <w:sdtPr>
            <w:rPr>
              <w:rFonts w:ascii="Mind Meridian" w:hAnsi="Mind Meridian" w:cs="Mind Meridian"/>
            </w:rPr>
            <w:id w:val="189862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412DD878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16C040CF" w14:textId="77777777" w:rsidTr="271DA08C">
        <w:tc>
          <w:tcPr>
            <w:tcW w:w="470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D6D567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Central or Eastern European</w:t>
            </w:r>
          </w:p>
        </w:tc>
        <w:sdt>
          <w:sdtPr>
            <w:rPr>
              <w:rFonts w:ascii="Mind Meridian" w:hAnsi="Mind Meridian" w:cs="Mind Meridian"/>
            </w:rPr>
            <w:id w:val="-126530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4053F9D1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4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51C144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Caribbean </w:t>
            </w:r>
          </w:p>
        </w:tc>
        <w:sdt>
          <w:sdtPr>
            <w:rPr>
              <w:rFonts w:ascii="Mind Meridian" w:hAnsi="Mind Meridian" w:cs="Mind Meridian"/>
            </w:rPr>
            <w:id w:val="-150233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14E8EB90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02223D51" w14:textId="77777777" w:rsidTr="271DA08C">
        <w:tc>
          <w:tcPr>
            <w:tcW w:w="470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46D87F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Irish </w:t>
            </w:r>
          </w:p>
        </w:tc>
        <w:sdt>
          <w:sdtPr>
            <w:rPr>
              <w:rFonts w:ascii="Mind Meridian" w:hAnsi="Mind Meridian" w:cs="Mind Meridian"/>
            </w:rPr>
            <w:id w:val="-2140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351D0424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4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CD428E3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 Black</w:t>
            </w:r>
          </w:p>
        </w:tc>
        <w:sdt>
          <w:sdtPr>
            <w:rPr>
              <w:rFonts w:ascii="Mind Meridian" w:hAnsi="Mind Meridian" w:cs="Mind Meridian"/>
            </w:rPr>
            <w:id w:val="-25605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14:paraId="418A20AE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72E06809" w14:textId="77777777" w:rsidTr="271DA08C">
        <w:tc>
          <w:tcPr>
            <w:tcW w:w="470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7587E0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Gypsy or Irish Traveller </w:t>
            </w:r>
          </w:p>
        </w:tc>
        <w:sdt>
          <w:sdtPr>
            <w:rPr>
              <w:rFonts w:ascii="Mind Meridian" w:hAnsi="Mind Meridian" w:cs="Mind Meridian"/>
            </w:rPr>
            <w:id w:val="-13457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027F543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0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33D9B1BD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Mixed / Multiple</w:t>
            </w:r>
          </w:p>
        </w:tc>
      </w:tr>
      <w:tr w:rsidR="00DB0F4B" w:rsidRPr="00C3041E" w14:paraId="234BA874" w14:textId="77777777" w:rsidTr="271DA08C">
        <w:tc>
          <w:tcPr>
            <w:tcW w:w="4709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7AC7CDD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</w:t>
            </w:r>
          </w:p>
        </w:tc>
        <w:sdt>
          <w:sdtPr>
            <w:rPr>
              <w:rFonts w:ascii="Mind Meridian" w:hAnsi="Mind Meridian" w:cs="Mind Meridian"/>
            </w:rPr>
            <w:id w:val="25686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14:paraId="7BF29469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EC0AE8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White and Asian </w:t>
            </w:r>
          </w:p>
        </w:tc>
        <w:sdt>
          <w:sdtPr>
            <w:rPr>
              <w:rFonts w:ascii="Mind Meridian" w:hAnsi="Mind Meridian" w:cs="Mind Meridian"/>
            </w:rPr>
            <w:id w:val="-11607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7C9F31AF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7F4A2C4D" w14:textId="77777777" w:rsidTr="271DA08C">
        <w:tc>
          <w:tcPr>
            <w:tcW w:w="5226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45A5A691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Asian / Asian British</w:t>
            </w:r>
          </w:p>
        </w:tc>
        <w:tc>
          <w:tcPr>
            <w:tcW w:w="460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67D177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White &amp; Black African</w:t>
            </w:r>
          </w:p>
        </w:tc>
        <w:sdt>
          <w:sdtPr>
            <w:rPr>
              <w:rFonts w:ascii="Mind Meridian" w:hAnsi="Mind Meridian" w:cs="Mind Meridian"/>
            </w:rPr>
            <w:id w:val="-4536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7D7B3579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0BAD8FCE" w14:textId="77777777" w:rsidTr="271DA08C">
        <w:tc>
          <w:tcPr>
            <w:tcW w:w="466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8CE081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Bangladeshi </w:t>
            </w:r>
          </w:p>
        </w:tc>
        <w:sdt>
          <w:sdtPr>
            <w:rPr>
              <w:rFonts w:ascii="Mind Meridian" w:hAnsi="Mind Meridian" w:cs="Mind Meridian"/>
            </w:rPr>
            <w:id w:val="-16495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DBDC598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BB3653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White and Black Caribbean</w:t>
            </w:r>
          </w:p>
        </w:tc>
        <w:sdt>
          <w:sdtPr>
            <w:rPr>
              <w:rFonts w:ascii="Mind Meridian" w:hAnsi="Mind Meridian" w:cs="Mind Meridian"/>
            </w:rPr>
            <w:id w:val="-48639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3DF819B1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7411CFC5" w14:textId="77777777" w:rsidTr="271DA08C">
        <w:tc>
          <w:tcPr>
            <w:tcW w:w="466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4B9F0A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Chinese </w:t>
            </w:r>
          </w:p>
        </w:tc>
        <w:sdt>
          <w:sdtPr>
            <w:rPr>
              <w:rFonts w:ascii="Mind Meridian" w:hAnsi="Mind Meridian" w:cs="Mind Meridian"/>
            </w:rPr>
            <w:id w:val="-10943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ADA9296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395539A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 Mixed</w:t>
            </w:r>
          </w:p>
        </w:tc>
        <w:sdt>
          <w:sdtPr>
            <w:rPr>
              <w:rFonts w:ascii="Mind Meridian" w:hAnsi="Mind Meridian" w:cs="Mind Meridian"/>
            </w:rPr>
            <w:id w:val="-107766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14:paraId="0D01D3DE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296B6F4B" w14:textId="77777777" w:rsidTr="271DA08C">
        <w:tc>
          <w:tcPr>
            <w:tcW w:w="466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8E9F8F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Indian </w:t>
            </w:r>
          </w:p>
        </w:tc>
        <w:sdt>
          <w:sdtPr>
            <w:rPr>
              <w:rFonts w:ascii="Mind Meridian" w:hAnsi="Mind Meridian" w:cs="Mind Meridian"/>
            </w:rPr>
            <w:id w:val="149075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6A3B6897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30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56DF9E63" w14:textId="77777777" w:rsidR="00DB0F4B" w:rsidRPr="00C3041E" w:rsidRDefault="00DB0F4B" w:rsidP="009B56BC">
            <w:pPr>
              <w:spacing w:line="276" w:lineRule="auto"/>
              <w:jc w:val="both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Other Ethnic Group</w:t>
            </w:r>
          </w:p>
        </w:tc>
      </w:tr>
      <w:tr w:rsidR="00DB0F4B" w:rsidRPr="00C3041E" w14:paraId="585F21FB" w14:textId="77777777" w:rsidTr="271DA08C">
        <w:tc>
          <w:tcPr>
            <w:tcW w:w="466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D9752A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Pakistani </w:t>
            </w:r>
          </w:p>
        </w:tc>
        <w:sdt>
          <w:sdtPr>
            <w:rPr>
              <w:rFonts w:ascii="Mind Meridian" w:hAnsi="Mind Meridian" w:cs="Mind Meridian"/>
            </w:rPr>
            <w:id w:val="-27633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45270B7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8F5D4D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Arab</w:t>
            </w:r>
          </w:p>
        </w:tc>
        <w:sdt>
          <w:sdtPr>
            <w:rPr>
              <w:rFonts w:ascii="Mind Meridian" w:hAnsi="Mind Meridian" w:cs="Mind Meridian"/>
            </w:rPr>
            <w:id w:val="-16999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36205D4F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0F4B" w:rsidRPr="00C3041E" w14:paraId="1047F353" w14:textId="77777777" w:rsidTr="271DA08C">
        <w:tc>
          <w:tcPr>
            <w:tcW w:w="4664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065B78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 xml:space="preserve">Other Asian </w:t>
            </w:r>
          </w:p>
        </w:tc>
        <w:sdt>
          <w:sdtPr>
            <w:rPr>
              <w:rFonts w:ascii="Mind Meridian" w:hAnsi="Mind Meridian" w:cs="Mind Meridian"/>
            </w:rPr>
            <w:id w:val="16074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auto"/>
              </w:tcPr>
              <w:p w14:paraId="48E0D061" w14:textId="77777777" w:rsidR="00DB0F4B" w:rsidRPr="00C3041E" w:rsidRDefault="001024E9" w:rsidP="009B56BC">
                <w:pPr>
                  <w:spacing w:line="276" w:lineRule="auto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03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83DDBC" w14:textId="77777777" w:rsidR="00DB0F4B" w:rsidRPr="00C3041E" w:rsidRDefault="00DB0F4B" w:rsidP="009B56BC">
            <w:pPr>
              <w:spacing w:line="276" w:lineRule="auto"/>
              <w:jc w:val="right"/>
              <w:rPr>
                <w:rFonts w:ascii="Mind Meridian" w:hAnsi="Mind Meridian" w:cs="Mind Meridian"/>
              </w:rPr>
            </w:pPr>
            <w:r w:rsidRPr="00C3041E">
              <w:rPr>
                <w:rFonts w:ascii="Mind Meridian" w:hAnsi="Mind Meridian" w:cs="Mind Meridian"/>
              </w:rPr>
              <w:t>Any other ethnic group</w:t>
            </w:r>
          </w:p>
        </w:tc>
        <w:sdt>
          <w:sdtPr>
            <w:rPr>
              <w:rFonts w:ascii="Mind Meridian" w:hAnsi="Mind Meridian" w:cs="Mind Meridian"/>
            </w:rPr>
            <w:id w:val="-19322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  <w:shd w:val="clear" w:color="auto" w:fill="auto"/>
              </w:tcPr>
              <w:p w14:paraId="02B5592F" w14:textId="77777777" w:rsidR="00DB0F4B" w:rsidRPr="00C3041E" w:rsidRDefault="001024E9" w:rsidP="009B56BC">
                <w:pPr>
                  <w:spacing w:line="276" w:lineRule="auto"/>
                  <w:jc w:val="both"/>
                  <w:rPr>
                    <w:rFonts w:ascii="Mind Meridian" w:hAnsi="Mind Meridian" w:cs="Mind Meridian"/>
                  </w:rPr>
                </w:pPr>
                <w:r w:rsidRPr="00C304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7459315" w14:textId="60E2FA6B" w:rsidR="000B156F" w:rsidRDefault="000B156F" w:rsidP="000B156F">
      <w:pPr>
        <w:spacing w:after="0" w:line="276" w:lineRule="auto"/>
        <w:rPr>
          <w:rFonts w:ascii="Street Corner" w:hAnsi="Street Corner"/>
          <w:color w:val="000000" w:themeColor="text1"/>
          <w:sz w:val="24"/>
          <w:szCs w:val="24"/>
        </w:rPr>
      </w:pPr>
    </w:p>
    <w:p w14:paraId="7EADB42F" w14:textId="4A14DF63" w:rsidR="00795D4A" w:rsidRDefault="00795D4A" w:rsidP="000B156F">
      <w:pPr>
        <w:spacing w:after="0" w:line="276" w:lineRule="auto"/>
        <w:rPr>
          <w:rFonts w:ascii="Street Corner" w:hAnsi="Street Corner"/>
          <w:color w:val="000000" w:themeColor="text1"/>
          <w:sz w:val="24"/>
          <w:szCs w:val="24"/>
        </w:rPr>
      </w:pPr>
    </w:p>
    <w:p w14:paraId="1DCAC88A" w14:textId="77777777" w:rsidR="00795D4A" w:rsidRDefault="00795D4A" w:rsidP="000B156F">
      <w:pPr>
        <w:spacing w:after="0" w:line="276" w:lineRule="auto"/>
        <w:rPr>
          <w:rFonts w:ascii="Street Corner" w:hAnsi="Street Corner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2"/>
        <w:gridCol w:w="4904"/>
      </w:tblGrid>
      <w:tr w:rsidR="00C95BC8" w:rsidRPr="00C3041E" w14:paraId="26323873" w14:textId="34AF9AD1" w:rsidTr="00EE7903">
        <w:tc>
          <w:tcPr>
            <w:tcW w:w="10456" w:type="dxa"/>
            <w:gridSpan w:val="2"/>
            <w:shd w:val="clear" w:color="auto" w:fill="002060"/>
          </w:tcPr>
          <w:p w14:paraId="4FD31692" w14:textId="40A3B297" w:rsidR="00C95BC8" w:rsidRPr="00C3041E" w:rsidRDefault="00C95BC8" w:rsidP="00C95BC8">
            <w:pPr>
              <w:spacing w:line="276" w:lineRule="auto"/>
              <w:rPr>
                <w:rFonts w:ascii="Mind Meridian" w:hAnsi="Mind Meridian" w:cs="Mind Meridian"/>
                <w:b/>
                <w:iCs/>
                <w:szCs w:val="20"/>
              </w:rPr>
            </w:pPr>
            <w:r w:rsidRPr="00C3041E">
              <w:rPr>
                <w:rFonts w:ascii="Mind Meridian" w:hAnsi="Mind Meridian" w:cs="Mind Meridian"/>
                <w:b/>
                <w:iCs/>
                <w:szCs w:val="20"/>
              </w:rPr>
              <w:t>Next of Kin Details</w:t>
            </w:r>
          </w:p>
        </w:tc>
      </w:tr>
      <w:tr w:rsidR="00C95BC8" w:rsidRPr="00C3041E" w14:paraId="44F61812" w14:textId="7015C64A" w:rsidTr="00C95BC8">
        <w:tc>
          <w:tcPr>
            <w:tcW w:w="5552" w:type="dxa"/>
          </w:tcPr>
          <w:p w14:paraId="2069E536" w14:textId="77777777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Name:</w:t>
            </w:r>
          </w:p>
          <w:p w14:paraId="6FAC6D9D" w14:textId="4FD102EC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  <w:tc>
          <w:tcPr>
            <w:tcW w:w="4904" w:type="dxa"/>
          </w:tcPr>
          <w:p w14:paraId="0E64EA44" w14:textId="072B65B9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Name:</w:t>
            </w:r>
          </w:p>
        </w:tc>
      </w:tr>
      <w:tr w:rsidR="00C95BC8" w:rsidRPr="00C3041E" w14:paraId="7B6E8F6D" w14:textId="507BDD09" w:rsidTr="00C95BC8">
        <w:tc>
          <w:tcPr>
            <w:tcW w:w="5552" w:type="dxa"/>
          </w:tcPr>
          <w:p w14:paraId="117EE6CD" w14:textId="77777777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Telephone:</w:t>
            </w:r>
          </w:p>
          <w:p w14:paraId="30064414" w14:textId="41666D61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  <w:tc>
          <w:tcPr>
            <w:tcW w:w="4904" w:type="dxa"/>
          </w:tcPr>
          <w:p w14:paraId="3ADB9429" w14:textId="52974C48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Telephone:</w:t>
            </w:r>
          </w:p>
        </w:tc>
      </w:tr>
      <w:tr w:rsidR="00C95BC8" w:rsidRPr="00C3041E" w14:paraId="067A18C3" w14:textId="14CFC655" w:rsidTr="00C95BC8">
        <w:tc>
          <w:tcPr>
            <w:tcW w:w="5552" w:type="dxa"/>
          </w:tcPr>
          <w:p w14:paraId="6E351F79" w14:textId="77777777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Address:</w:t>
            </w:r>
          </w:p>
          <w:p w14:paraId="5B813278" w14:textId="1435C78D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  <w:tc>
          <w:tcPr>
            <w:tcW w:w="4904" w:type="dxa"/>
          </w:tcPr>
          <w:p w14:paraId="01F871C4" w14:textId="347EEBB9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Address:</w:t>
            </w:r>
          </w:p>
        </w:tc>
      </w:tr>
      <w:tr w:rsidR="00C95BC8" w:rsidRPr="00C3041E" w14:paraId="54FBDD12" w14:textId="3331193C" w:rsidTr="00C95BC8">
        <w:tc>
          <w:tcPr>
            <w:tcW w:w="5552" w:type="dxa"/>
          </w:tcPr>
          <w:p w14:paraId="1514AB49" w14:textId="5ED8C50E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 xml:space="preserve">Relationship to you: </w:t>
            </w:r>
          </w:p>
        </w:tc>
        <w:tc>
          <w:tcPr>
            <w:tcW w:w="4904" w:type="dxa"/>
          </w:tcPr>
          <w:p w14:paraId="7DA1F301" w14:textId="4B03D536" w:rsidR="00C95BC8" w:rsidRPr="00C3041E" w:rsidRDefault="00C95BC8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Relationship to you:</w:t>
            </w:r>
          </w:p>
        </w:tc>
      </w:tr>
      <w:tr w:rsidR="004E07F4" w:rsidRPr="00C3041E" w14:paraId="77247D88" w14:textId="77777777" w:rsidTr="004E07F4">
        <w:tc>
          <w:tcPr>
            <w:tcW w:w="10456" w:type="dxa"/>
            <w:gridSpan w:val="2"/>
            <w:shd w:val="clear" w:color="auto" w:fill="002060"/>
          </w:tcPr>
          <w:p w14:paraId="03448810" w14:textId="6FFDEBB3" w:rsidR="004E07F4" w:rsidRPr="00C3041E" w:rsidRDefault="004E07F4" w:rsidP="004E07F4">
            <w:pPr>
              <w:rPr>
                <w:rFonts w:ascii="Mind Meridian" w:hAnsi="Mind Meridian" w:cs="Mind Meridian"/>
                <w:b/>
                <w:color w:val="FFFFFF" w:themeColor="background1"/>
                <w:lang w:val="en-US"/>
              </w:rPr>
            </w:pPr>
            <w:r w:rsidRPr="00C3041E">
              <w:rPr>
                <w:rFonts w:ascii="Mind Meridian" w:hAnsi="Mind Meridian" w:cs="Mind Meridian"/>
                <w:b/>
                <w:color w:val="FFFFFF" w:themeColor="background1"/>
                <w:lang w:val="en-US"/>
              </w:rPr>
              <w:t xml:space="preserve">GP Practice </w:t>
            </w:r>
          </w:p>
        </w:tc>
      </w:tr>
      <w:tr w:rsidR="004E07F4" w:rsidRPr="00C3041E" w14:paraId="4505322A" w14:textId="77777777" w:rsidTr="00F15FC3">
        <w:tc>
          <w:tcPr>
            <w:tcW w:w="10456" w:type="dxa"/>
            <w:gridSpan w:val="2"/>
          </w:tcPr>
          <w:p w14:paraId="30F68843" w14:textId="77777777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 xml:space="preserve">GP: </w:t>
            </w:r>
          </w:p>
          <w:p w14:paraId="259E4D38" w14:textId="2F71848B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4E07F4" w:rsidRPr="00C3041E" w14:paraId="15280A16" w14:textId="77777777" w:rsidTr="00BA4831">
        <w:tc>
          <w:tcPr>
            <w:tcW w:w="10456" w:type="dxa"/>
            <w:gridSpan w:val="2"/>
          </w:tcPr>
          <w:p w14:paraId="62C12AFC" w14:textId="77777777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lastRenderedPageBreak/>
              <w:t>Address:</w:t>
            </w:r>
          </w:p>
          <w:p w14:paraId="1B4DDD1B" w14:textId="70EA2CAF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4E07F4" w:rsidRPr="00C3041E" w14:paraId="15C0F1E5" w14:textId="77777777" w:rsidTr="00CD6F81">
        <w:tc>
          <w:tcPr>
            <w:tcW w:w="10456" w:type="dxa"/>
            <w:gridSpan w:val="2"/>
          </w:tcPr>
          <w:p w14:paraId="60AF15A5" w14:textId="77777777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  <w:r w:rsidRPr="00C3041E">
              <w:rPr>
                <w:rFonts w:ascii="Mind Meridian" w:hAnsi="Mind Meridian" w:cs="Mind Meridian"/>
                <w:lang w:val="en-US"/>
              </w:rPr>
              <w:t>Telephone:</w:t>
            </w:r>
          </w:p>
          <w:p w14:paraId="7271E090" w14:textId="30484C97" w:rsidR="004E07F4" w:rsidRPr="00C3041E" w:rsidRDefault="004E07F4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2867EA" w:rsidRPr="002867EA" w14:paraId="644679BB" w14:textId="77777777" w:rsidTr="002867EA">
        <w:tc>
          <w:tcPr>
            <w:tcW w:w="10456" w:type="dxa"/>
            <w:gridSpan w:val="2"/>
            <w:shd w:val="clear" w:color="auto" w:fill="002060"/>
          </w:tcPr>
          <w:p w14:paraId="4BA06B70" w14:textId="4D067ADF" w:rsidR="002867EA" w:rsidRPr="002867EA" w:rsidRDefault="002867EA" w:rsidP="00F66350">
            <w:pPr>
              <w:rPr>
                <w:rFonts w:ascii="Mind Meridian" w:hAnsi="Mind Meridian" w:cs="Mind Meridian"/>
                <w:b/>
                <w:color w:val="FFFFFF" w:themeColor="background1"/>
                <w:lang w:val="en-US"/>
              </w:rPr>
            </w:pPr>
            <w:r w:rsidRPr="002867EA">
              <w:rPr>
                <w:rFonts w:ascii="Mind Meridian" w:hAnsi="Mind Meridian" w:cs="Mind Meridian"/>
                <w:b/>
                <w:color w:val="FFFFFF" w:themeColor="background1"/>
                <w:lang w:val="en-US"/>
              </w:rPr>
              <w:t xml:space="preserve">Referrer Details </w:t>
            </w:r>
          </w:p>
        </w:tc>
      </w:tr>
      <w:tr w:rsidR="002867EA" w:rsidRPr="002867EA" w14:paraId="2A408FA2" w14:textId="77777777" w:rsidTr="002867EA">
        <w:tc>
          <w:tcPr>
            <w:tcW w:w="10456" w:type="dxa"/>
            <w:gridSpan w:val="2"/>
            <w:shd w:val="clear" w:color="auto" w:fill="auto"/>
          </w:tcPr>
          <w:p w14:paraId="7B1912C0" w14:textId="77777777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  <w:r w:rsidRPr="002867EA">
              <w:rPr>
                <w:rFonts w:ascii="Mind Meridian" w:hAnsi="Mind Meridian" w:cs="Mind Meridian"/>
                <w:lang w:val="en-US"/>
              </w:rPr>
              <w:t xml:space="preserve">Name: </w:t>
            </w:r>
          </w:p>
          <w:p w14:paraId="4D46A54E" w14:textId="47289641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2867EA" w:rsidRPr="002867EA" w14:paraId="5218C575" w14:textId="77777777" w:rsidTr="002867EA">
        <w:tc>
          <w:tcPr>
            <w:tcW w:w="10456" w:type="dxa"/>
            <w:gridSpan w:val="2"/>
            <w:shd w:val="clear" w:color="auto" w:fill="auto"/>
          </w:tcPr>
          <w:p w14:paraId="73105859" w14:textId="77777777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  <w:r w:rsidRPr="002867EA">
              <w:rPr>
                <w:rFonts w:ascii="Mind Meridian" w:hAnsi="Mind Meridian" w:cs="Mind Meridian"/>
                <w:lang w:val="en-US"/>
              </w:rPr>
              <w:t xml:space="preserve">Job Title: </w:t>
            </w:r>
          </w:p>
          <w:p w14:paraId="14851F91" w14:textId="13D1CF74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2867EA" w:rsidRPr="002867EA" w14:paraId="71DE17E8" w14:textId="77777777" w:rsidTr="002867EA">
        <w:tc>
          <w:tcPr>
            <w:tcW w:w="10456" w:type="dxa"/>
            <w:gridSpan w:val="2"/>
            <w:shd w:val="clear" w:color="auto" w:fill="auto"/>
          </w:tcPr>
          <w:p w14:paraId="46AB05F3" w14:textId="77777777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  <w:r w:rsidRPr="002867EA">
              <w:rPr>
                <w:rFonts w:ascii="Mind Meridian" w:hAnsi="Mind Meridian" w:cs="Mind Meridian"/>
                <w:lang w:val="en-US"/>
              </w:rPr>
              <w:t xml:space="preserve">Telephone: </w:t>
            </w:r>
          </w:p>
          <w:p w14:paraId="34CB2F30" w14:textId="03E015A5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  <w:tr w:rsidR="002867EA" w:rsidRPr="002867EA" w14:paraId="0654C628" w14:textId="77777777" w:rsidTr="002867EA">
        <w:tc>
          <w:tcPr>
            <w:tcW w:w="10456" w:type="dxa"/>
            <w:gridSpan w:val="2"/>
            <w:shd w:val="clear" w:color="auto" w:fill="auto"/>
          </w:tcPr>
          <w:p w14:paraId="0DBFBE31" w14:textId="77777777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  <w:r w:rsidRPr="002867EA">
              <w:rPr>
                <w:rFonts w:ascii="Mind Meridian" w:hAnsi="Mind Meridian" w:cs="Mind Meridian"/>
                <w:lang w:val="en-US"/>
              </w:rPr>
              <w:t>Email:</w:t>
            </w:r>
          </w:p>
          <w:p w14:paraId="3DBC92B4" w14:textId="52010F96" w:rsidR="002867EA" w:rsidRPr="002867EA" w:rsidRDefault="002867EA" w:rsidP="00F66350">
            <w:pPr>
              <w:rPr>
                <w:rFonts w:ascii="Mind Meridian" w:hAnsi="Mind Meridian" w:cs="Mind Meridian"/>
                <w:lang w:val="en-US"/>
              </w:rPr>
            </w:pPr>
          </w:p>
        </w:tc>
      </w:tr>
    </w:tbl>
    <w:p w14:paraId="2BD90F52" w14:textId="4B894440" w:rsidR="00795D4A" w:rsidRDefault="00795D4A" w:rsidP="00F66350">
      <w:pPr>
        <w:rPr>
          <w:rFonts w:ascii="Mind Meridian" w:hAnsi="Mind Meridian" w:cs="Mind Meridian"/>
          <w:sz w:val="20"/>
          <w:lang w:val="en-US"/>
        </w:rPr>
      </w:pPr>
    </w:p>
    <w:p w14:paraId="19826BEC" w14:textId="77777777" w:rsidR="00A860D4" w:rsidRPr="00A860D4" w:rsidRDefault="00A860D4" w:rsidP="00A860D4">
      <w:pPr>
        <w:spacing w:after="0" w:line="240" w:lineRule="auto"/>
        <w:rPr>
          <w:rFonts w:ascii="Mind Meridian" w:eastAsia="Cambria" w:hAnsi="Mind Meridian" w:cs="Mind Meridian"/>
          <w:b/>
          <w:sz w:val="24"/>
          <w:szCs w:val="28"/>
          <w:lang w:val="en-US"/>
        </w:rPr>
      </w:pPr>
      <w:r w:rsidRPr="00A860D4">
        <w:rPr>
          <w:rFonts w:ascii="Mind Meridian" w:eastAsia="Cambria" w:hAnsi="Mind Meridian" w:cs="Mind Meridian"/>
          <w:b/>
          <w:sz w:val="24"/>
          <w:szCs w:val="28"/>
          <w:lang w:val="en-US"/>
        </w:rPr>
        <w:t xml:space="preserve">Please note that the befriending support could be in place for 3, 6, 9 or 12 months, so the information provided above is crucial in determining the support required. Please provide as much detail as possible. </w:t>
      </w:r>
    </w:p>
    <w:p w14:paraId="3B72FDB3" w14:textId="77777777" w:rsidR="00A860D4" w:rsidRPr="00A860D4" w:rsidRDefault="00A860D4" w:rsidP="00A860D4">
      <w:pPr>
        <w:spacing w:after="0" w:line="240" w:lineRule="auto"/>
        <w:rPr>
          <w:rFonts w:ascii="Mind Meridian" w:eastAsia="Cambria" w:hAnsi="Mind Meridian" w:cs="Mind Meridian"/>
          <w:b/>
          <w:sz w:val="24"/>
          <w:szCs w:val="28"/>
          <w:lang w:val="en-US"/>
        </w:rPr>
      </w:pPr>
    </w:p>
    <w:p w14:paraId="457B8203" w14:textId="77777777" w:rsidR="00A860D4" w:rsidRPr="00A860D4" w:rsidRDefault="00A860D4" w:rsidP="00A860D4">
      <w:pPr>
        <w:spacing w:after="0" w:line="240" w:lineRule="auto"/>
        <w:jc w:val="center"/>
        <w:rPr>
          <w:rFonts w:ascii="Mind Meridian" w:eastAsia="Cambria" w:hAnsi="Mind Meridian" w:cs="Mind Meridian"/>
          <w:b/>
          <w:sz w:val="24"/>
          <w:szCs w:val="28"/>
          <w:lang w:val="en-US"/>
        </w:rPr>
      </w:pPr>
      <w:r w:rsidRPr="00A860D4">
        <w:rPr>
          <w:rFonts w:ascii="Mind Meridian" w:eastAsia="Cambria" w:hAnsi="Mind Meridian" w:cs="Mind Meridian"/>
          <w:b/>
          <w:sz w:val="24"/>
          <w:szCs w:val="28"/>
          <w:lang w:val="en-US"/>
        </w:rPr>
        <w:t xml:space="preserve">Please send completed forms to </w:t>
      </w:r>
      <w:hyperlink r:id="rId12" w:history="1">
        <w:r w:rsidRPr="00A860D4">
          <w:rPr>
            <w:rFonts w:ascii="Mind Meridian" w:eastAsia="Cambria" w:hAnsi="Mind Meridian" w:cs="Mind Meridian"/>
            <w:b/>
            <w:color w:val="003377"/>
            <w:sz w:val="24"/>
            <w:szCs w:val="28"/>
            <w:u w:val="single"/>
            <w:lang w:val="en-US"/>
          </w:rPr>
          <w:t>community.companions@nhs.net</w:t>
        </w:r>
      </w:hyperlink>
    </w:p>
    <w:p w14:paraId="74631DFD" w14:textId="22F5A83E" w:rsidR="00A860D4" w:rsidRDefault="00A860D4" w:rsidP="00F66350">
      <w:pPr>
        <w:rPr>
          <w:rFonts w:ascii="Mind Meridian" w:hAnsi="Mind Meridian" w:cs="Mind Meridian"/>
          <w:lang w:val="en-US"/>
        </w:rPr>
      </w:pPr>
    </w:p>
    <w:p w14:paraId="70F73B4B" w14:textId="1732AD65" w:rsidR="3A432C59" w:rsidRDefault="3A432C59" w:rsidP="3A432C59">
      <w:pPr>
        <w:spacing w:after="0" w:line="276" w:lineRule="auto"/>
        <w:rPr>
          <w:rFonts w:ascii="Street Corner" w:hAnsi="Street Corner" w:cs="Tahoma"/>
          <w:i/>
          <w:iCs/>
          <w:sz w:val="20"/>
          <w:szCs w:val="20"/>
        </w:rPr>
      </w:pPr>
    </w:p>
    <w:sectPr w:rsidR="3A432C59" w:rsidSect="00630C85">
      <w:headerReference w:type="default" r:id="rId13"/>
      <w:footerReference w:type="default" r:id="rId14"/>
      <w:pgSz w:w="11906" w:h="16838"/>
      <w:pgMar w:top="720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C731" w14:textId="77777777" w:rsidR="00132205" w:rsidRDefault="00132205" w:rsidP="00267739">
      <w:pPr>
        <w:spacing w:after="0" w:line="240" w:lineRule="auto"/>
      </w:pPr>
      <w:r>
        <w:separator/>
      </w:r>
    </w:p>
  </w:endnote>
  <w:endnote w:type="continuationSeparator" w:id="0">
    <w:p w14:paraId="79630972" w14:textId="77777777" w:rsidR="00132205" w:rsidRDefault="00132205" w:rsidP="002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d Meridian">
    <w:altName w:val="Corbel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487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0CF720" w14:textId="1D11E435" w:rsidR="001E6031" w:rsidRDefault="001E60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4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4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35CD" w14:textId="77777777" w:rsidR="00132205" w:rsidRDefault="00132205" w:rsidP="00267739">
      <w:pPr>
        <w:spacing w:after="0" w:line="240" w:lineRule="auto"/>
      </w:pPr>
      <w:r>
        <w:separator/>
      </w:r>
    </w:p>
  </w:footnote>
  <w:footnote w:type="continuationSeparator" w:id="0">
    <w:p w14:paraId="4E4705E2" w14:textId="77777777" w:rsidR="00132205" w:rsidRDefault="00132205" w:rsidP="0026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5902" w14:textId="1D6C3C91" w:rsidR="00C3041E" w:rsidRDefault="00C3041E" w:rsidP="00C3041E">
    <w:pPr>
      <w:pStyle w:val="Header"/>
      <w:jc w:val="right"/>
    </w:pPr>
    <w:r>
      <w:rPr>
        <w:rFonts w:ascii="Street Corner" w:hAnsi="Street Corner"/>
        <w:b/>
        <w:noProof/>
        <w:color w:val="002060"/>
        <w:sz w:val="28"/>
        <w:szCs w:val="28"/>
        <w:lang w:eastAsia="en-GB"/>
      </w:rPr>
      <w:drawing>
        <wp:inline distT="0" distB="0" distL="0" distR="0" wp14:anchorId="31F51CDA" wp14:editId="2360A2CD">
          <wp:extent cx="1490296" cy="57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73" cy="57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A5D23" w14:textId="77777777" w:rsidR="001B4086" w:rsidRDefault="001B4086" w:rsidP="002677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5E9"/>
    <w:multiLevelType w:val="hybridMultilevel"/>
    <w:tmpl w:val="B1FE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F27"/>
    <w:multiLevelType w:val="hybridMultilevel"/>
    <w:tmpl w:val="ECEE0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520"/>
    <w:multiLevelType w:val="hybridMultilevel"/>
    <w:tmpl w:val="E862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0927"/>
    <w:multiLevelType w:val="hybridMultilevel"/>
    <w:tmpl w:val="AAA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A98"/>
    <w:multiLevelType w:val="hybridMultilevel"/>
    <w:tmpl w:val="93C2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0817"/>
    <w:multiLevelType w:val="hybridMultilevel"/>
    <w:tmpl w:val="2064EA0E"/>
    <w:lvl w:ilvl="0" w:tplc="B740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42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A9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A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A5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A3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4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0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C2B"/>
    <w:multiLevelType w:val="hybridMultilevel"/>
    <w:tmpl w:val="B9FE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196F"/>
    <w:multiLevelType w:val="hybridMultilevel"/>
    <w:tmpl w:val="29BE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05A6"/>
    <w:multiLevelType w:val="hybridMultilevel"/>
    <w:tmpl w:val="AF82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451FB"/>
    <w:multiLevelType w:val="hybridMultilevel"/>
    <w:tmpl w:val="F898684A"/>
    <w:lvl w:ilvl="0" w:tplc="7ABE7138">
      <w:numFmt w:val="bullet"/>
      <w:lvlText w:val="-"/>
      <w:lvlJc w:val="left"/>
      <w:pPr>
        <w:ind w:left="720" w:hanging="360"/>
      </w:pPr>
      <w:rPr>
        <w:rFonts w:ascii="Street Corner Bold" w:eastAsiaTheme="minorHAnsi" w:hAnsi="Street Corner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9"/>
    <w:rsid w:val="000B156F"/>
    <w:rsid w:val="000D6B7F"/>
    <w:rsid w:val="000E1044"/>
    <w:rsid w:val="001024E9"/>
    <w:rsid w:val="00106C06"/>
    <w:rsid w:val="00132205"/>
    <w:rsid w:val="0015304A"/>
    <w:rsid w:val="00155749"/>
    <w:rsid w:val="00156618"/>
    <w:rsid w:val="00162F54"/>
    <w:rsid w:val="00166A5C"/>
    <w:rsid w:val="0016744B"/>
    <w:rsid w:val="001813B3"/>
    <w:rsid w:val="00193DD1"/>
    <w:rsid w:val="00194378"/>
    <w:rsid w:val="001B4086"/>
    <w:rsid w:val="001C4A7B"/>
    <w:rsid w:val="001E6031"/>
    <w:rsid w:val="001F7FDC"/>
    <w:rsid w:val="00222182"/>
    <w:rsid w:val="00222C9C"/>
    <w:rsid w:val="00245494"/>
    <w:rsid w:val="00267739"/>
    <w:rsid w:val="002867EA"/>
    <w:rsid w:val="002A75CD"/>
    <w:rsid w:val="002C23C9"/>
    <w:rsid w:val="002E5797"/>
    <w:rsid w:val="002E67F3"/>
    <w:rsid w:val="00345C9D"/>
    <w:rsid w:val="003D3E77"/>
    <w:rsid w:val="003F0D68"/>
    <w:rsid w:val="00405928"/>
    <w:rsid w:val="00456F21"/>
    <w:rsid w:val="00481787"/>
    <w:rsid w:val="00495C90"/>
    <w:rsid w:val="004E07F4"/>
    <w:rsid w:val="005109F7"/>
    <w:rsid w:val="005348B0"/>
    <w:rsid w:val="00556840"/>
    <w:rsid w:val="00594F14"/>
    <w:rsid w:val="005A22AD"/>
    <w:rsid w:val="005C5521"/>
    <w:rsid w:val="00615C77"/>
    <w:rsid w:val="00630C85"/>
    <w:rsid w:val="006B63A9"/>
    <w:rsid w:val="00730D0E"/>
    <w:rsid w:val="007420E5"/>
    <w:rsid w:val="00755464"/>
    <w:rsid w:val="00762134"/>
    <w:rsid w:val="00795D4A"/>
    <w:rsid w:val="007A6755"/>
    <w:rsid w:val="007C2AC7"/>
    <w:rsid w:val="007F63B1"/>
    <w:rsid w:val="008339CE"/>
    <w:rsid w:val="0083437A"/>
    <w:rsid w:val="00881BA7"/>
    <w:rsid w:val="008849AE"/>
    <w:rsid w:val="008939D3"/>
    <w:rsid w:val="008A70BB"/>
    <w:rsid w:val="008F605D"/>
    <w:rsid w:val="00926EB8"/>
    <w:rsid w:val="00960433"/>
    <w:rsid w:val="00965B6E"/>
    <w:rsid w:val="009775DB"/>
    <w:rsid w:val="00985FCE"/>
    <w:rsid w:val="009B1193"/>
    <w:rsid w:val="009B56BC"/>
    <w:rsid w:val="009C1C78"/>
    <w:rsid w:val="00A1445D"/>
    <w:rsid w:val="00A305F1"/>
    <w:rsid w:val="00A860D4"/>
    <w:rsid w:val="00A87327"/>
    <w:rsid w:val="00AC12A8"/>
    <w:rsid w:val="00AF3A4E"/>
    <w:rsid w:val="00B27826"/>
    <w:rsid w:val="00B312A9"/>
    <w:rsid w:val="00B5102E"/>
    <w:rsid w:val="00BD22F2"/>
    <w:rsid w:val="00BD43CE"/>
    <w:rsid w:val="00BE259E"/>
    <w:rsid w:val="00C0085F"/>
    <w:rsid w:val="00C075C7"/>
    <w:rsid w:val="00C3041E"/>
    <w:rsid w:val="00C66D22"/>
    <w:rsid w:val="00C95BC8"/>
    <w:rsid w:val="00CA46F2"/>
    <w:rsid w:val="00CB4404"/>
    <w:rsid w:val="00CC69DE"/>
    <w:rsid w:val="00D20866"/>
    <w:rsid w:val="00D74E37"/>
    <w:rsid w:val="00D839C4"/>
    <w:rsid w:val="00DB0F4B"/>
    <w:rsid w:val="00E06ADE"/>
    <w:rsid w:val="00E93A3A"/>
    <w:rsid w:val="00E95D85"/>
    <w:rsid w:val="00EB1F8A"/>
    <w:rsid w:val="00ED1BA3"/>
    <w:rsid w:val="00F0051F"/>
    <w:rsid w:val="00F04CB0"/>
    <w:rsid w:val="00F07F11"/>
    <w:rsid w:val="00F12AC3"/>
    <w:rsid w:val="00F45F3D"/>
    <w:rsid w:val="00F554BE"/>
    <w:rsid w:val="00F561E0"/>
    <w:rsid w:val="00F574A1"/>
    <w:rsid w:val="00F66350"/>
    <w:rsid w:val="00F7541B"/>
    <w:rsid w:val="00F80D4C"/>
    <w:rsid w:val="00FB4A5F"/>
    <w:rsid w:val="00FF1E90"/>
    <w:rsid w:val="03931172"/>
    <w:rsid w:val="045AA01F"/>
    <w:rsid w:val="04831E03"/>
    <w:rsid w:val="04D438FB"/>
    <w:rsid w:val="05A4B97C"/>
    <w:rsid w:val="05D64B15"/>
    <w:rsid w:val="06260D99"/>
    <w:rsid w:val="0792FE08"/>
    <w:rsid w:val="07A11B29"/>
    <w:rsid w:val="07CF5FA4"/>
    <w:rsid w:val="0819E102"/>
    <w:rsid w:val="099DB663"/>
    <w:rsid w:val="0B1737FC"/>
    <w:rsid w:val="0DD2A8EF"/>
    <w:rsid w:val="0E242332"/>
    <w:rsid w:val="0FD1DB99"/>
    <w:rsid w:val="12444A57"/>
    <w:rsid w:val="133E33E2"/>
    <w:rsid w:val="14250F30"/>
    <w:rsid w:val="158B6083"/>
    <w:rsid w:val="15B7D63D"/>
    <w:rsid w:val="15E6FC59"/>
    <w:rsid w:val="167B65C1"/>
    <w:rsid w:val="178001C3"/>
    <w:rsid w:val="18051325"/>
    <w:rsid w:val="181863C8"/>
    <w:rsid w:val="1964A8FE"/>
    <w:rsid w:val="1A474D86"/>
    <w:rsid w:val="1A540172"/>
    <w:rsid w:val="1A85A92F"/>
    <w:rsid w:val="1B494E2B"/>
    <w:rsid w:val="1B7FA224"/>
    <w:rsid w:val="1C624FE4"/>
    <w:rsid w:val="1C9318DB"/>
    <w:rsid w:val="1F99DAB4"/>
    <w:rsid w:val="1FD8BCCA"/>
    <w:rsid w:val="20F0C20B"/>
    <w:rsid w:val="21A9B63B"/>
    <w:rsid w:val="229BE7EE"/>
    <w:rsid w:val="2578630B"/>
    <w:rsid w:val="271DA08C"/>
    <w:rsid w:val="274B03DA"/>
    <w:rsid w:val="27C96A1C"/>
    <w:rsid w:val="287BB7F2"/>
    <w:rsid w:val="28A54136"/>
    <w:rsid w:val="291A90CF"/>
    <w:rsid w:val="29DA972E"/>
    <w:rsid w:val="2AB52A6F"/>
    <w:rsid w:val="2B5244AA"/>
    <w:rsid w:val="2C1E74FD"/>
    <w:rsid w:val="2C91658D"/>
    <w:rsid w:val="2F9BFE07"/>
    <w:rsid w:val="305C45C8"/>
    <w:rsid w:val="3154C800"/>
    <w:rsid w:val="31AAA1F4"/>
    <w:rsid w:val="323490EC"/>
    <w:rsid w:val="3243FA0B"/>
    <w:rsid w:val="34721B47"/>
    <w:rsid w:val="34772CEB"/>
    <w:rsid w:val="3480F6A5"/>
    <w:rsid w:val="349BD4F2"/>
    <w:rsid w:val="34E2803B"/>
    <w:rsid w:val="35A84F0A"/>
    <w:rsid w:val="35B8AA2B"/>
    <w:rsid w:val="378D0636"/>
    <w:rsid w:val="37AD254A"/>
    <w:rsid w:val="37ADEE08"/>
    <w:rsid w:val="3839483F"/>
    <w:rsid w:val="3A432C59"/>
    <w:rsid w:val="3AAF4FB2"/>
    <w:rsid w:val="3CE85BD4"/>
    <w:rsid w:val="3D4D5DBA"/>
    <w:rsid w:val="3DF5B6AC"/>
    <w:rsid w:val="4062F9D5"/>
    <w:rsid w:val="40F6CF13"/>
    <w:rsid w:val="41396BCF"/>
    <w:rsid w:val="419CA54B"/>
    <w:rsid w:val="43DDFABE"/>
    <w:rsid w:val="45087DDC"/>
    <w:rsid w:val="4698CFDD"/>
    <w:rsid w:val="48E58966"/>
    <w:rsid w:val="491ED16E"/>
    <w:rsid w:val="49D0709F"/>
    <w:rsid w:val="4A9DB159"/>
    <w:rsid w:val="4D066D24"/>
    <w:rsid w:val="4D2D44AD"/>
    <w:rsid w:val="502689C6"/>
    <w:rsid w:val="5095C133"/>
    <w:rsid w:val="51FC5B71"/>
    <w:rsid w:val="5375AEA8"/>
    <w:rsid w:val="539F0CB1"/>
    <w:rsid w:val="5419C3A3"/>
    <w:rsid w:val="55A47D14"/>
    <w:rsid w:val="56AD4F6A"/>
    <w:rsid w:val="56D7C376"/>
    <w:rsid w:val="57189773"/>
    <w:rsid w:val="5765B6B3"/>
    <w:rsid w:val="59259A7D"/>
    <w:rsid w:val="59C6CA34"/>
    <w:rsid w:val="5AAF70F3"/>
    <w:rsid w:val="5AD4CBEE"/>
    <w:rsid w:val="5B8E6FB9"/>
    <w:rsid w:val="5C634C80"/>
    <w:rsid w:val="5E2688B7"/>
    <w:rsid w:val="5E739FEE"/>
    <w:rsid w:val="5E98AD2D"/>
    <w:rsid w:val="60A51FDA"/>
    <w:rsid w:val="60B7A33B"/>
    <w:rsid w:val="6165626B"/>
    <w:rsid w:val="62E3C504"/>
    <w:rsid w:val="63909377"/>
    <w:rsid w:val="65260F66"/>
    <w:rsid w:val="664F4BB7"/>
    <w:rsid w:val="66C281AA"/>
    <w:rsid w:val="66D5B0D2"/>
    <w:rsid w:val="67C3629F"/>
    <w:rsid w:val="6ACF22C7"/>
    <w:rsid w:val="6AFC8615"/>
    <w:rsid w:val="6B85A980"/>
    <w:rsid w:val="6CE78E8C"/>
    <w:rsid w:val="6D09F5C1"/>
    <w:rsid w:val="6D85CFCB"/>
    <w:rsid w:val="6FCFF738"/>
    <w:rsid w:val="718AD694"/>
    <w:rsid w:val="732F5A1D"/>
    <w:rsid w:val="7542519D"/>
    <w:rsid w:val="765AC5E8"/>
    <w:rsid w:val="78E82104"/>
    <w:rsid w:val="793516FD"/>
    <w:rsid w:val="7C0F97CE"/>
    <w:rsid w:val="7C39DD20"/>
    <w:rsid w:val="7CAB673E"/>
    <w:rsid w:val="7CEE7796"/>
    <w:rsid w:val="7F4EB768"/>
    <w:rsid w:val="7F6D2526"/>
    <w:rsid w:val="7FB18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EC510E"/>
  <w15:chartTrackingRefBased/>
  <w15:docId w15:val="{6692B6A2-B540-42C8-B0C2-B6DAB90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39"/>
  </w:style>
  <w:style w:type="paragraph" w:styleId="Footer">
    <w:name w:val="footer"/>
    <w:basedOn w:val="Normal"/>
    <w:link w:val="FooterChar"/>
    <w:uiPriority w:val="99"/>
    <w:unhideWhenUsed/>
    <w:rsid w:val="0026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39"/>
  </w:style>
  <w:style w:type="table" w:styleId="TableGrid">
    <w:name w:val="Table Grid"/>
    <w:basedOn w:val="TableNormal"/>
    <w:uiPriority w:val="39"/>
    <w:rsid w:val="006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839C4"/>
    <w:pPr>
      <w:spacing w:after="0" w:line="240" w:lineRule="auto"/>
    </w:pPr>
    <w:rPr>
      <w:rFonts w:ascii="Arial" w:eastAsia="Times New Roman" w:hAnsi="Arial" w:cs="Arial"/>
      <w:bCs/>
      <w:sz w:val="2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839C4"/>
    <w:rPr>
      <w:rFonts w:ascii="Arial" w:eastAsia="Times New Roman" w:hAnsi="Arial" w:cs="Arial"/>
      <w:bCs/>
      <w:sz w:val="28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45C9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7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7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67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7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7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7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156F"/>
  </w:style>
  <w:style w:type="character" w:customStyle="1" w:styleId="eop">
    <w:name w:val="eop"/>
    <w:basedOn w:val="DefaultParagraphFont"/>
    <w:rsid w:val="000B156F"/>
  </w:style>
  <w:style w:type="paragraph" w:styleId="ListParagraph">
    <w:name w:val="List Paragraph"/>
    <w:basedOn w:val="Normal"/>
    <w:uiPriority w:val="34"/>
    <w:qFormat/>
    <w:rsid w:val="000B15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041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.companion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mindinbradfor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6445CDFFE43EABBEA241E3893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DE6B-BF55-4ACA-8BBB-53C48F80577D}"/>
      </w:docPartPr>
      <w:docPartBody>
        <w:p w:rsidR="00CB08A7" w:rsidRDefault="002E67F3" w:rsidP="002E67F3">
          <w:pPr>
            <w:pStyle w:val="A4C6445CDFFE43EABBEA241E3893AFB2"/>
          </w:pPr>
          <w:r w:rsidRPr="002D25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d Meridian">
    <w:altName w:val="Corbel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3"/>
    <w:rsid w:val="001B408A"/>
    <w:rsid w:val="002E67F3"/>
    <w:rsid w:val="00517285"/>
    <w:rsid w:val="005A0DF1"/>
    <w:rsid w:val="006A007E"/>
    <w:rsid w:val="006D1106"/>
    <w:rsid w:val="006D3EA2"/>
    <w:rsid w:val="00736FA2"/>
    <w:rsid w:val="00784038"/>
    <w:rsid w:val="00813ACB"/>
    <w:rsid w:val="00960433"/>
    <w:rsid w:val="00AC0EC6"/>
    <w:rsid w:val="00B408D8"/>
    <w:rsid w:val="00C30B30"/>
    <w:rsid w:val="00CB08A7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F3"/>
    <w:rPr>
      <w:color w:val="808080"/>
    </w:rPr>
  </w:style>
  <w:style w:type="paragraph" w:customStyle="1" w:styleId="BD8CA92E365F442489AC2D7B03339B36">
    <w:name w:val="BD8CA92E365F442489AC2D7B03339B36"/>
    <w:rsid w:val="002E67F3"/>
  </w:style>
  <w:style w:type="paragraph" w:customStyle="1" w:styleId="A4C6445CDFFE43EABBEA241E3893AFB2">
    <w:name w:val="A4C6445CDFFE43EABBEA241E3893AFB2"/>
    <w:rsid w:val="002E6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C55A6B4DA94408CEE8C72B4DFA1B7" ma:contentTypeVersion="7" ma:contentTypeDescription="Create a new document." ma:contentTypeScope="" ma:versionID="34f8ffa1bf13524ddb272c4ef0d1c2ce">
  <xsd:schema xmlns:xsd="http://www.w3.org/2001/XMLSchema" xmlns:xs="http://www.w3.org/2001/XMLSchema" xmlns:p="http://schemas.microsoft.com/office/2006/metadata/properties" xmlns:ns3="2ed80405-5191-47af-a951-ae3f0d085ea6" xmlns:ns4="36497b1a-3c49-41ef-87db-6e4c7253904b" targetNamespace="http://schemas.microsoft.com/office/2006/metadata/properties" ma:root="true" ma:fieldsID="32d29ee9ad86f27c48a3649a18c35f85" ns3:_="" ns4:_="">
    <xsd:import namespace="2ed80405-5191-47af-a951-ae3f0d085ea6"/>
    <xsd:import namespace="36497b1a-3c49-41ef-87db-6e4c72539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0405-5191-47af-a951-ae3f0d08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7b1a-3c49-41ef-87db-6e4c72539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350D-B5BA-4F23-B16E-FE28639C2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15B2B-A516-4F0D-BB8E-E2571E22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0405-5191-47af-a951-ae3f0d085ea6"/>
    <ds:schemaRef ds:uri="36497b1a-3c49-41ef-87db-6e4c72539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8909B-8544-446D-B438-C0D3F9D9F2AF}">
  <ds:schemaRefs>
    <ds:schemaRef ds:uri="http://schemas.microsoft.com/office/2006/documentManagement/types"/>
    <ds:schemaRef ds:uri="2ed80405-5191-47af-a951-ae3f0d085ea6"/>
    <ds:schemaRef ds:uri="http://schemas.microsoft.com/office/2006/metadata/properties"/>
    <ds:schemaRef ds:uri="http://purl.org/dc/elements/1.1/"/>
    <ds:schemaRef ds:uri="36497b1a-3c49-41ef-87db-6e4c7253904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AD613B-10A9-493B-90D2-60C83BA2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815E7CC4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Woodward</dc:creator>
  <cp:keywords/>
  <dc:description/>
  <cp:lastModifiedBy>Hayley Smith</cp:lastModifiedBy>
  <cp:revision>2</cp:revision>
  <cp:lastPrinted>2022-03-09T14:26:00Z</cp:lastPrinted>
  <dcterms:created xsi:type="dcterms:W3CDTF">2022-03-30T17:08:00Z</dcterms:created>
  <dcterms:modified xsi:type="dcterms:W3CDTF">2022-03-30T17:08:00Z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0x0101009D1C55A6B4DA94408CEE8C72B4DFA1B7</vt:lpwstr>
  </property>
</Properties>
</file>